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14.png" ContentType="image/png;base64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301"/>
        <w:tblW w:w="9889" w:type="dxa"/>
        <w:tblLook w:val="0000" w:firstRow="0" w:lastRow="0" w:firstColumn="0" w:lastColumn="0" w:noHBand="0" w:noVBand="0"/>
      </w:tblPr>
      <w:tblGrid>
        <w:gridCol w:w="9983"/>
        <w:gridCol w:w="222"/>
      </w:tblGrid>
      <w:tr w:rsidR="00B5303B" w:rsidRPr="00E22DC7" w:rsidTr="00916D14">
        <w:tc>
          <w:tcPr>
            <w:tcW w:w="4975" w:type="dxa"/>
          </w:tcPr>
          <w:tbl>
            <w:tblPr>
              <w:tblW w:w="10200" w:type="dxa"/>
              <w:tblInd w:w="245" w:type="dxa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B5303B" w:rsidRPr="00E22DC7" w:rsidTr="00916D14">
              <w:tc>
                <w:tcPr>
                  <w:tcW w:w="4253" w:type="dxa"/>
                  <w:hideMark/>
                </w:tcPr>
                <w:p w:rsidR="00B5303B" w:rsidRPr="00E22DC7" w:rsidRDefault="00B5303B" w:rsidP="00916D14">
                  <w:pPr>
                    <w:framePr w:hSpace="180" w:wrap="around" w:vAnchor="page" w:hAnchor="margin" w:y="1301"/>
                    <w:widowControl w:val="0"/>
                    <w:spacing w:before="120" w:after="120" w:line="240" w:lineRule="auto"/>
                    <w:ind w:right="850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E22DC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УДОСТОВЕРЕН</w:t>
                  </w:r>
                </w:p>
              </w:tc>
            </w:tr>
            <w:tr w:rsidR="00B5303B" w:rsidRPr="00E22DC7" w:rsidTr="00916D14">
              <w:tc>
                <w:tcPr>
                  <w:tcW w:w="4253" w:type="dxa"/>
                  <w:hideMark/>
                </w:tcPr>
                <w:p w:rsidR="00B5303B" w:rsidRPr="00E22DC7" w:rsidRDefault="00B5303B" w:rsidP="00EE4B77">
                  <w:pPr>
                    <w:framePr w:hSpace="180" w:wrap="around" w:vAnchor="page" w:hAnchor="margin" w:y="1301"/>
                    <w:widowControl w:val="0"/>
                    <w:spacing w:before="120" w:after="120" w:line="240" w:lineRule="auto"/>
                    <w:ind w:right="851"/>
                    <w:rPr>
                      <w:rFonts w:eastAsia="Times New Roman"/>
                      <w:sz w:val="28"/>
                      <w:szCs w:val="28"/>
                      <w:lang w:eastAsia="ru-RU"/>
                    </w:rPr>
                  </w:pPr>
                  <w:r w:rsidRPr="00E22DC7">
                    <w:rPr>
                      <w:sz w:val="28"/>
                      <w:szCs w:val="28"/>
                    </w:rPr>
                    <w:t>ЮФКВ.</w:t>
                  </w:r>
                  <w:r w:rsidR="0044477C">
                    <w:rPr>
                      <w:sz w:val="28"/>
                      <w:szCs w:val="28"/>
                    </w:rPr>
                    <w:t>30171</w:t>
                  </w:r>
                  <w:r w:rsidRPr="00E22DC7">
                    <w:rPr>
                      <w:sz w:val="28"/>
                      <w:szCs w:val="28"/>
                    </w:rPr>
                    <w:t>-01</w:t>
                  </w:r>
                  <w:r w:rsidRPr="00E22DC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-У</w:t>
                  </w:r>
                  <w:r w:rsidR="00EE4B77" w:rsidRPr="00E22DC7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</w:tr>
          </w:tbl>
          <w:p w:rsidR="00B5303B" w:rsidRPr="00E22DC7" w:rsidRDefault="00B5303B" w:rsidP="00916D14">
            <w:pPr>
              <w:spacing w:after="0" w:line="360" w:lineRule="auto"/>
              <w:ind w:left="3939" w:hanging="323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914" w:type="dxa"/>
          </w:tcPr>
          <w:p w:rsidR="00B5303B" w:rsidRPr="00E22DC7" w:rsidRDefault="00B5303B" w:rsidP="00916D14">
            <w:pPr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B5303B" w:rsidRPr="00E22DC7" w:rsidRDefault="00B5303B" w:rsidP="00B5303B">
      <w:pPr>
        <w:spacing w:before="120" w:after="120" w:line="360" w:lineRule="auto"/>
        <w:jc w:val="center"/>
        <w:rPr>
          <w:rFonts w:eastAsia="Times New Roman"/>
          <w:bCs/>
          <w:caps/>
          <w:sz w:val="28"/>
          <w:szCs w:val="28"/>
          <w:lang w:val="en-US" w:eastAsia="ru-RU"/>
        </w:rPr>
      </w:pPr>
    </w:p>
    <w:p w:rsidR="00B5303B" w:rsidRPr="00E22DC7" w:rsidRDefault="00B5303B" w:rsidP="00B5303B">
      <w:pPr>
        <w:spacing w:before="120" w:after="120" w:line="360" w:lineRule="auto"/>
        <w:jc w:val="center"/>
        <w:rPr>
          <w:rFonts w:eastAsia="Times New Roman"/>
          <w:bCs/>
          <w:caps/>
          <w:sz w:val="28"/>
          <w:szCs w:val="28"/>
          <w:lang w:eastAsia="ru-RU"/>
        </w:rPr>
      </w:pPr>
    </w:p>
    <w:p w:rsidR="00B5303B" w:rsidRDefault="00B5303B" w:rsidP="00B5303B">
      <w:pPr>
        <w:spacing w:before="120" w:after="120" w:line="360" w:lineRule="auto"/>
        <w:jc w:val="center"/>
        <w:rPr>
          <w:rFonts w:eastAsia="Times New Roman"/>
          <w:bCs/>
          <w:caps/>
          <w:sz w:val="28"/>
          <w:szCs w:val="28"/>
          <w:lang w:eastAsia="ru-RU"/>
        </w:rPr>
      </w:pPr>
    </w:p>
    <w:p w:rsidR="00B5303B" w:rsidRPr="00E22DC7" w:rsidRDefault="00B5303B" w:rsidP="00B5303B">
      <w:pPr>
        <w:spacing w:before="120" w:after="120" w:line="360" w:lineRule="auto"/>
        <w:jc w:val="center"/>
        <w:rPr>
          <w:rFonts w:eastAsia="Times New Roman"/>
          <w:bCs/>
          <w:caps/>
          <w:sz w:val="28"/>
          <w:szCs w:val="28"/>
          <w:lang w:eastAsia="ru-RU"/>
        </w:rPr>
      </w:pPr>
    </w:p>
    <w:p w:rsidR="00B5303B" w:rsidRPr="00E22DC7" w:rsidRDefault="00B5303B" w:rsidP="00B5303B">
      <w:pPr>
        <w:spacing w:before="120" w:after="120" w:line="360" w:lineRule="auto"/>
        <w:jc w:val="center"/>
        <w:rPr>
          <w:rFonts w:eastAsia="Times New Roman"/>
          <w:bCs/>
          <w:caps/>
          <w:sz w:val="28"/>
          <w:szCs w:val="28"/>
          <w:lang w:eastAsia="ru-RU"/>
        </w:rPr>
      </w:pPr>
    </w:p>
    <w:p w:rsidR="00B5303B" w:rsidRPr="00E22DC7" w:rsidRDefault="00B5303B" w:rsidP="00B5303B">
      <w:pPr>
        <w:spacing w:before="120" w:after="120" w:line="360" w:lineRule="auto"/>
        <w:jc w:val="center"/>
        <w:rPr>
          <w:rFonts w:eastAsia="Times New Roman"/>
          <w:bCs/>
          <w:caps/>
          <w:sz w:val="28"/>
          <w:szCs w:val="28"/>
          <w:lang w:eastAsia="ru-RU"/>
        </w:rPr>
      </w:pPr>
    </w:p>
    <w:p w:rsidR="00B5303B" w:rsidRDefault="00B5303B" w:rsidP="00B5303B">
      <w:pPr>
        <w:spacing w:before="120" w:after="120" w:line="360" w:lineRule="auto"/>
        <w:jc w:val="center"/>
        <w:rPr>
          <w:rFonts w:eastAsia="Times New Roman"/>
          <w:bCs/>
          <w:caps/>
          <w:sz w:val="28"/>
          <w:szCs w:val="28"/>
          <w:lang w:eastAsia="ru-RU"/>
        </w:rPr>
      </w:pPr>
    </w:p>
    <w:p w:rsidR="0044477C" w:rsidRPr="00E22DC7" w:rsidRDefault="0044477C" w:rsidP="00B5303B">
      <w:pPr>
        <w:spacing w:before="120" w:after="120" w:line="360" w:lineRule="auto"/>
        <w:jc w:val="center"/>
        <w:rPr>
          <w:rFonts w:eastAsia="Times New Roman"/>
          <w:bCs/>
          <w:caps/>
          <w:sz w:val="28"/>
          <w:szCs w:val="28"/>
          <w:lang w:eastAsia="ru-RU"/>
        </w:rPr>
      </w:pPr>
    </w:p>
    <w:p w:rsidR="00B5303B" w:rsidRPr="0044477C" w:rsidRDefault="0044477C" w:rsidP="0044477C">
      <w:pPr>
        <w:spacing w:before="120" w:after="120" w:line="360" w:lineRule="auto"/>
        <w:jc w:val="center"/>
        <w:rPr>
          <w:rFonts w:eastAsia="Times New Roman"/>
          <w:bCs/>
          <w:caps/>
          <w:sz w:val="28"/>
          <w:szCs w:val="28"/>
          <w:lang w:eastAsia="ru-RU"/>
        </w:rPr>
      </w:pPr>
      <w:r>
        <w:rPr>
          <w:rFonts w:eastAsia="Times New Roman"/>
          <w:bCs/>
          <w:caps/>
          <w:sz w:val="28"/>
          <w:szCs w:val="28"/>
          <w:lang w:eastAsia="ru-RU"/>
        </w:rPr>
        <w:t>ПО</w:t>
      </w:r>
      <w:r w:rsidRPr="0044477C">
        <w:rPr>
          <w:rFonts w:eastAsia="Times New Roman"/>
          <w:bCs/>
          <w:caps/>
          <w:sz w:val="28"/>
          <w:szCs w:val="28"/>
          <w:lang w:eastAsia="ru-RU"/>
        </w:rPr>
        <w:t xml:space="preserve"> ПОДДЕРЖКИ</w:t>
      </w:r>
      <w:r>
        <w:rPr>
          <w:rFonts w:eastAsia="Times New Roman"/>
          <w:bCs/>
          <w:caps/>
          <w:sz w:val="28"/>
          <w:szCs w:val="28"/>
          <w:lang w:eastAsia="ru-RU"/>
        </w:rPr>
        <w:t xml:space="preserve"> нейросетевых ускорителей </w:t>
      </w:r>
      <w:r>
        <w:rPr>
          <w:rFonts w:eastAsia="Times New Roman"/>
          <w:bCs/>
          <w:caps/>
          <w:sz w:val="28"/>
          <w:szCs w:val="28"/>
          <w:lang w:val="en-US" w:eastAsia="ru-RU"/>
        </w:rPr>
        <w:t>NEUROMATRIX</w:t>
      </w:r>
    </w:p>
    <w:p w:rsidR="00B5303B" w:rsidRPr="00E22DC7" w:rsidRDefault="00572CE1" w:rsidP="00B5303B">
      <w:pPr>
        <w:spacing w:before="120" w:after="120" w:line="36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bookmarkStart w:id="0" w:name="Shifr"/>
      <w:r w:rsidRPr="00E22DC7">
        <w:rPr>
          <w:rFonts w:eastAsia="Times New Roman"/>
          <w:bCs/>
          <w:sz w:val="28"/>
          <w:szCs w:val="28"/>
          <w:lang w:eastAsia="ru-RU"/>
        </w:rPr>
        <w:t>Инструкция по применению</w:t>
      </w:r>
    </w:p>
    <w:bookmarkEnd w:id="0"/>
    <w:p w:rsidR="00B5303B" w:rsidRPr="00E22DC7" w:rsidRDefault="00B5303B" w:rsidP="00B5303B">
      <w:pPr>
        <w:spacing w:before="120" w:after="120" w:line="36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E22DC7">
        <w:rPr>
          <w:sz w:val="28"/>
          <w:szCs w:val="28"/>
        </w:rPr>
        <w:t>ЮФКВ.</w:t>
      </w:r>
      <w:r w:rsidR="0044477C">
        <w:rPr>
          <w:sz w:val="28"/>
          <w:szCs w:val="28"/>
        </w:rPr>
        <w:t>30171</w:t>
      </w:r>
      <w:r w:rsidRPr="00E22DC7">
        <w:rPr>
          <w:sz w:val="28"/>
          <w:szCs w:val="28"/>
        </w:rPr>
        <w:t>-01 9</w:t>
      </w:r>
      <w:r w:rsidRPr="00E22DC7">
        <w:rPr>
          <w:rFonts w:eastAsia="Times New Roman"/>
          <w:bCs/>
          <w:sz w:val="28"/>
          <w:szCs w:val="28"/>
          <w:lang w:eastAsia="ru-RU"/>
        </w:rPr>
        <w:t>3</w:t>
      </w:r>
      <w:r w:rsidR="004F676A">
        <w:rPr>
          <w:rFonts w:eastAsia="Times New Roman"/>
          <w:bCs/>
          <w:sz w:val="28"/>
          <w:szCs w:val="28"/>
          <w:lang w:eastAsia="ru-RU"/>
        </w:rPr>
        <w:t xml:space="preserve"> 01</w:t>
      </w:r>
    </w:p>
    <w:p w:rsidR="00B5303B" w:rsidRPr="00E22DC7" w:rsidRDefault="00B5303B" w:rsidP="00B5303B">
      <w:pPr>
        <w:spacing w:before="120" w:after="120" w:line="36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E22DC7">
        <w:rPr>
          <w:rFonts w:eastAsia="Times New Roman"/>
          <w:bCs/>
          <w:sz w:val="28"/>
          <w:szCs w:val="28"/>
          <w:lang w:eastAsia="ru-RU"/>
        </w:rPr>
        <w:t>(</w:t>
      </w:r>
      <w:r w:rsidRPr="00E22DC7">
        <w:rPr>
          <w:sz w:val="28"/>
          <w:szCs w:val="28"/>
        </w:rPr>
        <w:t>ЮФКВ.</w:t>
      </w:r>
      <w:r w:rsidR="0044477C">
        <w:rPr>
          <w:sz w:val="28"/>
          <w:szCs w:val="28"/>
        </w:rPr>
        <w:t>30171</w:t>
      </w:r>
      <w:r w:rsidRPr="00E22DC7">
        <w:rPr>
          <w:sz w:val="28"/>
          <w:szCs w:val="28"/>
        </w:rPr>
        <w:t xml:space="preserve">-01 </w:t>
      </w:r>
      <w:r w:rsidRPr="00E22DC7">
        <w:rPr>
          <w:rFonts w:eastAsia="Times New Roman"/>
          <w:bCs/>
          <w:sz w:val="28"/>
          <w:szCs w:val="28"/>
          <w:lang w:eastAsia="ru-RU"/>
        </w:rPr>
        <w:t>93 01-001ФЛ)</w:t>
      </w:r>
    </w:p>
    <w:p w:rsidR="00B5303B" w:rsidRPr="00AF2E5E" w:rsidRDefault="00B5303B" w:rsidP="00B5303B">
      <w:pPr>
        <w:spacing w:before="120" w:after="120" w:line="360" w:lineRule="auto"/>
        <w:jc w:val="center"/>
        <w:rPr>
          <w:rFonts w:eastAsia="Times New Roman"/>
          <w:bCs/>
          <w:caps/>
          <w:sz w:val="28"/>
          <w:szCs w:val="28"/>
          <w:lang w:eastAsia="ru-RU"/>
        </w:rPr>
      </w:pPr>
      <w:r w:rsidRPr="00E22DC7">
        <w:rPr>
          <w:rFonts w:eastAsia="Times New Roman"/>
          <w:bCs/>
          <w:sz w:val="28"/>
          <w:szCs w:val="28"/>
          <w:lang w:eastAsia="ru-RU"/>
        </w:rPr>
        <w:t>Листов</w:t>
      </w:r>
      <w:r w:rsidR="00A0391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A20611">
        <w:rPr>
          <w:rFonts w:eastAsia="Times New Roman"/>
          <w:bCs/>
          <w:sz w:val="28"/>
          <w:szCs w:val="28"/>
          <w:lang w:eastAsia="ru-RU"/>
        </w:rPr>
        <w:t>24</w:t>
      </w:r>
    </w:p>
    <w:p w:rsidR="00B5303B" w:rsidRPr="00E22DC7" w:rsidRDefault="00B5303B" w:rsidP="00B5303B">
      <w:pPr>
        <w:spacing w:after="0" w:line="360" w:lineRule="auto"/>
        <w:jc w:val="center"/>
        <w:rPr>
          <w:rFonts w:eastAsia="Times New Roman"/>
          <w:sz w:val="28"/>
          <w:szCs w:val="28"/>
          <w:lang w:val="x-none" w:eastAsia="x-none"/>
        </w:rPr>
      </w:pPr>
    </w:p>
    <w:p w:rsidR="00B5303B" w:rsidRPr="00E22DC7" w:rsidRDefault="00B5303B" w:rsidP="00B5303B">
      <w:pPr>
        <w:spacing w:after="0" w:line="360" w:lineRule="auto"/>
        <w:jc w:val="center"/>
        <w:rPr>
          <w:rFonts w:eastAsia="Times New Roman"/>
          <w:sz w:val="28"/>
          <w:szCs w:val="28"/>
          <w:lang w:eastAsia="x-none"/>
        </w:rPr>
      </w:pPr>
    </w:p>
    <w:p w:rsidR="00B5303B" w:rsidRPr="00E22DC7" w:rsidRDefault="00B5303B" w:rsidP="00B5303B">
      <w:pPr>
        <w:spacing w:after="0" w:line="360" w:lineRule="auto"/>
        <w:jc w:val="center"/>
        <w:rPr>
          <w:rFonts w:eastAsia="Times New Roman"/>
          <w:sz w:val="28"/>
          <w:szCs w:val="28"/>
          <w:lang w:eastAsia="x-none"/>
        </w:rPr>
      </w:pPr>
    </w:p>
    <w:p w:rsidR="00B5303B" w:rsidRPr="00E22DC7" w:rsidRDefault="00B5303B" w:rsidP="00B5303B">
      <w:pPr>
        <w:spacing w:after="0" w:line="360" w:lineRule="auto"/>
        <w:jc w:val="center"/>
        <w:rPr>
          <w:rFonts w:eastAsia="Times New Roman"/>
          <w:sz w:val="28"/>
          <w:szCs w:val="28"/>
          <w:lang w:eastAsia="x-none"/>
        </w:rPr>
      </w:pPr>
    </w:p>
    <w:p w:rsidR="00B5303B" w:rsidRPr="00E22DC7" w:rsidRDefault="00B5303B" w:rsidP="00B5303B">
      <w:pPr>
        <w:spacing w:after="0" w:line="360" w:lineRule="auto"/>
        <w:jc w:val="center"/>
        <w:rPr>
          <w:rFonts w:eastAsia="Times New Roman"/>
          <w:sz w:val="28"/>
          <w:szCs w:val="28"/>
          <w:lang w:eastAsia="x-none"/>
        </w:rPr>
      </w:pPr>
    </w:p>
    <w:p w:rsidR="00B5303B" w:rsidRDefault="00B5303B" w:rsidP="00B5303B">
      <w:pPr>
        <w:spacing w:after="0" w:line="360" w:lineRule="auto"/>
        <w:jc w:val="center"/>
        <w:rPr>
          <w:rFonts w:eastAsia="Times New Roman"/>
          <w:sz w:val="28"/>
          <w:szCs w:val="28"/>
          <w:lang w:eastAsia="x-none"/>
        </w:rPr>
      </w:pPr>
    </w:p>
    <w:p w:rsidR="004F676A" w:rsidRPr="00F23FC3" w:rsidRDefault="004F676A" w:rsidP="00B5303B">
      <w:pPr>
        <w:spacing w:after="0" w:line="360" w:lineRule="auto"/>
        <w:jc w:val="center"/>
        <w:rPr>
          <w:rFonts w:eastAsia="Times New Roman"/>
          <w:sz w:val="28"/>
          <w:szCs w:val="28"/>
          <w:lang w:eastAsia="x-none"/>
        </w:rPr>
      </w:pPr>
    </w:p>
    <w:p w:rsidR="00B5303B" w:rsidRPr="00F23FC3" w:rsidRDefault="004F676A" w:rsidP="00B5303B">
      <w:pPr>
        <w:spacing w:after="0" w:line="360" w:lineRule="auto"/>
        <w:jc w:val="center"/>
        <w:rPr>
          <w:rFonts w:eastAsia="Times New Roman"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  <w:lang w:eastAsia="x-none"/>
        </w:rPr>
        <w:t>2022</w:t>
      </w:r>
    </w:p>
    <w:p w:rsidR="00B5303B" w:rsidRPr="00E22DC7" w:rsidRDefault="00B5303B" w:rsidP="004F676A">
      <w:pPr>
        <w:spacing w:after="0" w:line="360" w:lineRule="auto"/>
        <w:ind w:firstLine="709"/>
        <w:jc w:val="right"/>
        <w:rPr>
          <w:rFonts w:eastAsia="Times New Roman"/>
          <w:sz w:val="28"/>
          <w:szCs w:val="28"/>
          <w:lang w:eastAsia="x-none"/>
        </w:rPr>
      </w:pPr>
      <w:r w:rsidRPr="00534CAB">
        <w:rPr>
          <w:rFonts w:eastAsia="Times New Roman"/>
          <w:sz w:val="28"/>
          <w:szCs w:val="28"/>
          <w:lang w:eastAsia="x-none"/>
        </w:rPr>
        <w:t>Литера</w:t>
      </w:r>
      <w:r w:rsidRPr="00E22DC7">
        <w:rPr>
          <w:rFonts w:eastAsia="Times New Roman"/>
          <w:sz w:val="28"/>
          <w:szCs w:val="28"/>
          <w:lang w:eastAsia="x-none"/>
        </w:rPr>
        <w:tab/>
      </w:r>
      <w:r w:rsidRPr="00E22DC7">
        <w:rPr>
          <w:rFonts w:eastAsia="Times New Roman"/>
          <w:sz w:val="28"/>
          <w:szCs w:val="28"/>
          <w:lang w:eastAsia="x-none"/>
        </w:rPr>
        <w:tab/>
      </w:r>
      <w:r w:rsidRPr="00E22DC7">
        <w:rPr>
          <w:rFonts w:eastAsia="Times New Roman"/>
          <w:sz w:val="28"/>
          <w:szCs w:val="28"/>
          <w:lang w:eastAsia="x-none"/>
        </w:rPr>
        <w:tab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9"/>
        <w:gridCol w:w="1023"/>
        <w:gridCol w:w="1023"/>
        <w:gridCol w:w="1950"/>
        <w:gridCol w:w="2070"/>
        <w:gridCol w:w="2044"/>
      </w:tblGrid>
      <w:tr w:rsidR="00B5303B" w:rsidRPr="00E22DC7" w:rsidTr="00916D14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3B" w:rsidRPr="00E22DC7" w:rsidRDefault="00B5303B" w:rsidP="00916D14">
            <w:pPr>
              <w:spacing w:before="80" w:after="8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22DC7">
              <w:rPr>
                <w:rFonts w:eastAsia="Times New Roman"/>
                <w:sz w:val="28"/>
                <w:szCs w:val="28"/>
                <w:lang w:eastAsia="ru-RU"/>
              </w:rPr>
              <w:t>Инв.№ подл.</w:t>
            </w:r>
          </w:p>
        </w:tc>
        <w:tc>
          <w:tcPr>
            <w:tcW w:w="1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3B" w:rsidRPr="00E22DC7" w:rsidRDefault="00B5303B" w:rsidP="00916D14">
            <w:pPr>
              <w:spacing w:before="80" w:after="8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22DC7">
              <w:rPr>
                <w:rFonts w:eastAsia="Times New Roman"/>
                <w:sz w:val="28"/>
                <w:szCs w:val="28"/>
                <w:lang w:eastAsia="ru-RU"/>
              </w:rPr>
              <w:t>Подп. и дата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3B" w:rsidRPr="00E22DC7" w:rsidRDefault="00B5303B" w:rsidP="00916D14">
            <w:pPr>
              <w:spacing w:before="80" w:after="8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22DC7">
              <w:rPr>
                <w:rFonts w:eastAsia="Times New Roman"/>
                <w:sz w:val="28"/>
                <w:szCs w:val="28"/>
                <w:lang w:eastAsia="ru-RU"/>
              </w:rPr>
              <w:t>Взам.инв</w:t>
            </w:r>
            <w:proofErr w:type="spellEnd"/>
            <w:r w:rsidRPr="00E22DC7">
              <w:rPr>
                <w:rFonts w:eastAsia="Times New Roman"/>
                <w:sz w:val="28"/>
                <w:szCs w:val="28"/>
                <w:lang w:eastAsia="ru-RU"/>
              </w:rPr>
              <w:t>.№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3B" w:rsidRPr="00E22DC7" w:rsidRDefault="00B5303B" w:rsidP="00916D14">
            <w:pPr>
              <w:spacing w:before="80" w:after="8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22DC7">
              <w:rPr>
                <w:rFonts w:eastAsia="Times New Roman"/>
                <w:sz w:val="28"/>
                <w:szCs w:val="28"/>
                <w:lang w:eastAsia="ru-RU"/>
              </w:rPr>
              <w:t xml:space="preserve">Инв.№ </w:t>
            </w:r>
            <w:proofErr w:type="spellStart"/>
            <w:r w:rsidRPr="00E22DC7">
              <w:rPr>
                <w:rFonts w:eastAsia="Times New Roman"/>
                <w:sz w:val="28"/>
                <w:szCs w:val="28"/>
                <w:lang w:eastAsia="ru-RU"/>
              </w:rPr>
              <w:t>дубл</w:t>
            </w:r>
            <w:proofErr w:type="spellEnd"/>
            <w:r w:rsidRPr="00E22DC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3B" w:rsidRPr="00E22DC7" w:rsidRDefault="00B5303B" w:rsidP="00916D14">
            <w:pPr>
              <w:spacing w:before="80" w:after="8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22DC7">
              <w:rPr>
                <w:rFonts w:eastAsia="Times New Roman"/>
                <w:sz w:val="28"/>
                <w:szCs w:val="28"/>
                <w:lang w:eastAsia="ru-RU"/>
              </w:rPr>
              <w:t>Подп. и дата</w:t>
            </w:r>
          </w:p>
        </w:tc>
      </w:tr>
      <w:tr w:rsidR="00B5303B" w:rsidRPr="00E22DC7" w:rsidTr="00916D14"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3B" w:rsidRPr="00E22DC7" w:rsidRDefault="00B5303B" w:rsidP="00916D14">
            <w:pPr>
              <w:spacing w:before="80" w:after="8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303B" w:rsidRPr="00E22DC7" w:rsidRDefault="00B5303B" w:rsidP="00916D14">
            <w:pPr>
              <w:spacing w:before="80" w:after="8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303B" w:rsidRPr="00E22DC7" w:rsidRDefault="00B5303B" w:rsidP="00916D14">
            <w:pPr>
              <w:spacing w:before="80" w:after="8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3B" w:rsidRPr="00E22DC7" w:rsidRDefault="00B5303B" w:rsidP="00916D14">
            <w:pPr>
              <w:spacing w:before="80" w:after="8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3B" w:rsidRPr="00E22DC7" w:rsidRDefault="00B5303B" w:rsidP="00916D14">
            <w:pPr>
              <w:spacing w:before="80" w:after="8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3B" w:rsidRPr="00E22DC7" w:rsidRDefault="00B5303B" w:rsidP="00916D14">
            <w:pPr>
              <w:spacing w:before="80" w:after="8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sdt>
      <w:sdtPr>
        <w:rPr>
          <w:rFonts w:ascii="Times New Roman" w:eastAsia="Calibri" w:hAnsi="Times New Roman"/>
          <w:color w:val="auto"/>
          <w:sz w:val="24"/>
          <w:szCs w:val="22"/>
          <w:lang w:eastAsia="en-US"/>
        </w:rPr>
        <w:id w:val="14361035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41B9F" w:rsidRPr="004F676A" w:rsidRDefault="004F676A" w:rsidP="00541B9F">
          <w:pPr>
            <w:pStyle w:val="af5"/>
            <w:spacing w:after="240" w:line="360" w:lineRule="auto"/>
            <w:jc w:val="center"/>
            <w:rPr>
              <w:rFonts w:ascii="Times New Roman" w:hAnsi="Times New Roman"/>
              <w:caps/>
              <w:color w:val="auto"/>
              <w:sz w:val="28"/>
            </w:rPr>
          </w:pPr>
          <w:r>
            <w:rPr>
              <w:rFonts w:ascii="Times New Roman" w:hAnsi="Times New Roman"/>
              <w:caps/>
              <w:color w:val="auto"/>
              <w:sz w:val="28"/>
            </w:rPr>
            <w:t>Содержание</w:t>
          </w:r>
        </w:p>
        <w:p w:rsidR="00A20611" w:rsidRPr="00A20611" w:rsidRDefault="00541B9F" w:rsidP="00A20611">
          <w:pPr>
            <w:pStyle w:val="11"/>
            <w:tabs>
              <w:tab w:val="left" w:pos="48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r w:rsidRPr="00A20611">
            <w:rPr>
              <w:sz w:val="28"/>
              <w:szCs w:val="28"/>
            </w:rPr>
            <w:fldChar w:fldCharType="begin"/>
          </w:r>
          <w:r w:rsidRPr="00A20611">
            <w:rPr>
              <w:sz w:val="28"/>
              <w:szCs w:val="28"/>
            </w:rPr>
            <w:instrText xml:space="preserve"> TOC \o "1-3" \h \z \u </w:instrText>
          </w:r>
          <w:r w:rsidRPr="00A20611">
            <w:rPr>
              <w:sz w:val="28"/>
              <w:szCs w:val="28"/>
            </w:rPr>
            <w:fldChar w:fldCharType="separate"/>
          </w:r>
          <w:hyperlink w:anchor="_Toc101275044" w:history="1">
            <w:r w:rsidR="00A20611" w:rsidRPr="00A20611">
              <w:rPr>
                <w:rStyle w:val="af6"/>
                <w:noProof/>
                <w:sz w:val="28"/>
                <w:szCs w:val="28"/>
              </w:rPr>
              <w:t>1.</w:t>
            </w:r>
            <w:r w:rsidR="00A20611" w:rsidRPr="00A2061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A20611" w:rsidRPr="00A20611">
              <w:rPr>
                <w:rStyle w:val="af6"/>
                <w:noProof/>
                <w:sz w:val="28"/>
                <w:szCs w:val="28"/>
              </w:rPr>
              <w:t>Назначение и состав комплекта файлов</w:t>
            </w:r>
            <w:r w:rsidR="00A20611" w:rsidRPr="00A20611">
              <w:rPr>
                <w:noProof/>
                <w:webHidden/>
                <w:sz w:val="28"/>
                <w:szCs w:val="28"/>
              </w:rPr>
              <w:tab/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begin"/>
            </w:r>
            <w:r w:rsidR="00A20611" w:rsidRPr="00A20611">
              <w:rPr>
                <w:noProof/>
                <w:webHidden/>
                <w:sz w:val="28"/>
                <w:szCs w:val="28"/>
              </w:rPr>
              <w:instrText xml:space="preserve"> PAGEREF _Toc101275044 \h </w:instrText>
            </w:r>
            <w:r w:rsidR="00A20611" w:rsidRPr="00A20611">
              <w:rPr>
                <w:noProof/>
                <w:webHidden/>
                <w:sz w:val="28"/>
                <w:szCs w:val="28"/>
              </w:rPr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7594F">
              <w:rPr>
                <w:noProof/>
                <w:webHidden/>
                <w:sz w:val="28"/>
                <w:szCs w:val="28"/>
              </w:rPr>
              <w:t>3</w:t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611" w:rsidRPr="00A20611" w:rsidRDefault="006F481C" w:rsidP="00A20611">
          <w:pPr>
            <w:pStyle w:val="11"/>
            <w:tabs>
              <w:tab w:val="left" w:pos="48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01275045" w:history="1">
            <w:r w:rsidR="00A20611" w:rsidRPr="00A20611">
              <w:rPr>
                <w:rStyle w:val="af6"/>
                <w:noProof/>
                <w:sz w:val="28"/>
                <w:szCs w:val="28"/>
              </w:rPr>
              <w:t>2.</w:t>
            </w:r>
            <w:r w:rsidR="00A20611" w:rsidRPr="00A2061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A20611" w:rsidRPr="00A20611">
              <w:rPr>
                <w:rStyle w:val="af6"/>
                <w:noProof/>
                <w:sz w:val="28"/>
                <w:szCs w:val="28"/>
              </w:rPr>
              <w:t>Применение комплекта файлов</w:t>
            </w:r>
            <w:r w:rsidR="00A20611" w:rsidRPr="00A20611">
              <w:rPr>
                <w:noProof/>
                <w:webHidden/>
                <w:sz w:val="28"/>
                <w:szCs w:val="28"/>
              </w:rPr>
              <w:tab/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begin"/>
            </w:r>
            <w:r w:rsidR="00A20611" w:rsidRPr="00A20611">
              <w:rPr>
                <w:noProof/>
                <w:webHidden/>
                <w:sz w:val="28"/>
                <w:szCs w:val="28"/>
              </w:rPr>
              <w:instrText xml:space="preserve"> PAGEREF _Toc101275045 \h </w:instrText>
            </w:r>
            <w:r w:rsidR="00A20611" w:rsidRPr="00A20611">
              <w:rPr>
                <w:noProof/>
                <w:webHidden/>
                <w:sz w:val="28"/>
                <w:szCs w:val="28"/>
              </w:rPr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7594F">
              <w:rPr>
                <w:noProof/>
                <w:webHidden/>
                <w:sz w:val="28"/>
                <w:szCs w:val="28"/>
              </w:rPr>
              <w:t>4</w:t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611" w:rsidRPr="00A20611" w:rsidRDefault="006F481C" w:rsidP="00A20611">
          <w:pPr>
            <w:pStyle w:val="2"/>
            <w:tabs>
              <w:tab w:val="left" w:pos="88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01275046" w:history="1">
            <w:r w:rsidR="00A20611" w:rsidRPr="00A20611">
              <w:rPr>
                <w:rStyle w:val="af6"/>
                <w:noProof/>
                <w:sz w:val="28"/>
                <w:szCs w:val="28"/>
              </w:rPr>
              <w:t>2.1</w:t>
            </w:r>
            <w:r w:rsidR="00A20611" w:rsidRPr="00A2061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A20611" w:rsidRPr="00A20611">
              <w:rPr>
                <w:rStyle w:val="af6"/>
                <w:noProof/>
                <w:sz w:val="28"/>
                <w:szCs w:val="28"/>
              </w:rPr>
              <w:t xml:space="preserve">Установка ПО поддержки нейросетевых ускорителей </w:t>
            </w:r>
            <w:r w:rsidR="00A20611" w:rsidRPr="00A20611">
              <w:rPr>
                <w:rStyle w:val="af6"/>
                <w:noProof/>
                <w:sz w:val="28"/>
                <w:szCs w:val="28"/>
                <w:lang w:val="en-US"/>
              </w:rPr>
              <w:t>NEUROMATRIX</w:t>
            </w:r>
            <w:r w:rsidR="00A20611" w:rsidRPr="00A20611">
              <w:rPr>
                <w:rStyle w:val="af6"/>
                <w:noProof/>
                <w:sz w:val="28"/>
                <w:szCs w:val="28"/>
              </w:rPr>
              <w:t xml:space="preserve"> для ОС </w:t>
            </w:r>
            <w:r w:rsidR="00A20611" w:rsidRPr="00A20611">
              <w:rPr>
                <w:rStyle w:val="af6"/>
                <w:noProof/>
                <w:sz w:val="28"/>
                <w:szCs w:val="28"/>
                <w:lang w:val="en-US"/>
              </w:rPr>
              <w:t>Windows</w:t>
            </w:r>
            <w:r w:rsidR="00A20611" w:rsidRPr="00A20611">
              <w:rPr>
                <w:noProof/>
                <w:webHidden/>
                <w:sz w:val="28"/>
                <w:szCs w:val="28"/>
              </w:rPr>
              <w:tab/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begin"/>
            </w:r>
            <w:r w:rsidR="00A20611" w:rsidRPr="00A20611">
              <w:rPr>
                <w:noProof/>
                <w:webHidden/>
                <w:sz w:val="28"/>
                <w:szCs w:val="28"/>
              </w:rPr>
              <w:instrText xml:space="preserve"> PAGEREF _Toc101275046 \h </w:instrText>
            </w:r>
            <w:r w:rsidR="00A20611" w:rsidRPr="00A20611">
              <w:rPr>
                <w:noProof/>
                <w:webHidden/>
                <w:sz w:val="28"/>
                <w:szCs w:val="28"/>
              </w:rPr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7594F">
              <w:rPr>
                <w:noProof/>
                <w:webHidden/>
                <w:sz w:val="28"/>
                <w:szCs w:val="28"/>
              </w:rPr>
              <w:t>4</w:t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611" w:rsidRPr="00A20611" w:rsidRDefault="006F481C" w:rsidP="00A20611">
          <w:pPr>
            <w:pStyle w:val="3"/>
            <w:tabs>
              <w:tab w:val="left" w:pos="132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01275047" w:history="1">
            <w:r w:rsidR="00A20611" w:rsidRPr="00A20611">
              <w:rPr>
                <w:rStyle w:val="af6"/>
                <w:noProof/>
                <w:sz w:val="28"/>
                <w:szCs w:val="28"/>
              </w:rPr>
              <w:t>2.1.1</w:t>
            </w:r>
            <w:r w:rsidR="00A20611" w:rsidRPr="00A2061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A20611" w:rsidRPr="00A20611">
              <w:rPr>
                <w:rStyle w:val="af6"/>
                <w:noProof/>
                <w:sz w:val="28"/>
                <w:szCs w:val="28"/>
              </w:rPr>
              <w:t>Шаг №1 – Выбор языка установки</w:t>
            </w:r>
            <w:r w:rsidR="00A20611" w:rsidRPr="00A20611">
              <w:rPr>
                <w:noProof/>
                <w:webHidden/>
                <w:sz w:val="28"/>
                <w:szCs w:val="28"/>
              </w:rPr>
              <w:tab/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begin"/>
            </w:r>
            <w:r w:rsidR="00A20611" w:rsidRPr="00A20611">
              <w:rPr>
                <w:noProof/>
                <w:webHidden/>
                <w:sz w:val="28"/>
                <w:szCs w:val="28"/>
              </w:rPr>
              <w:instrText xml:space="preserve"> PAGEREF _Toc101275047 \h </w:instrText>
            </w:r>
            <w:r w:rsidR="00A20611" w:rsidRPr="00A20611">
              <w:rPr>
                <w:noProof/>
                <w:webHidden/>
                <w:sz w:val="28"/>
                <w:szCs w:val="28"/>
              </w:rPr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7594F">
              <w:rPr>
                <w:noProof/>
                <w:webHidden/>
                <w:sz w:val="28"/>
                <w:szCs w:val="28"/>
              </w:rPr>
              <w:t>4</w:t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611" w:rsidRPr="00A20611" w:rsidRDefault="006F481C" w:rsidP="00A20611">
          <w:pPr>
            <w:pStyle w:val="3"/>
            <w:tabs>
              <w:tab w:val="left" w:pos="132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01275048" w:history="1">
            <w:r w:rsidR="00A20611" w:rsidRPr="00A20611">
              <w:rPr>
                <w:rStyle w:val="af6"/>
                <w:noProof/>
                <w:sz w:val="28"/>
                <w:szCs w:val="28"/>
              </w:rPr>
              <w:t>2.1.2</w:t>
            </w:r>
            <w:r w:rsidR="00A20611" w:rsidRPr="00A2061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A20611" w:rsidRPr="00A20611">
              <w:rPr>
                <w:rStyle w:val="af6"/>
                <w:noProof/>
                <w:sz w:val="28"/>
                <w:szCs w:val="28"/>
              </w:rPr>
              <w:t>Шаг №2 – Ознакомление с рекомендациями по установке</w:t>
            </w:r>
            <w:r w:rsidR="00A20611" w:rsidRPr="00A20611">
              <w:rPr>
                <w:noProof/>
                <w:webHidden/>
                <w:sz w:val="28"/>
                <w:szCs w:val="28"/>
              </w:rPr>
              <w:tab/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begin"/>
            </w:r>
            <w:r w:rsidR="00A20611" w:rsidRPr="00A20611">
              <w:rPr>
                <w:noProof/>
                <w:webHidden/>
                <w:sz w:val="28"/>
                <w:szCs w:val="28"/>
              </w:rPr>
              <w:instrText xml:space="preserve"> PAGEREF _Toc101275048 \h </w:instrText>
            </w:r>
            <w:r w:rsidR="00A20611" w:rsidRPr="00A20611">
              <w:rPr>
                <w:noProof/>
                <w:webHidden/>
                <w:sz w:val="28"/>
                <w:szCs w:val="28"/>
              </w:rPr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7594F">
              <w:rPr>
                <w:noProof/>
                <w:webHidden/>
                <w:sz w:val="28"/>
                <w:szCs w:val="28"/>
              </w:rPr>
              <w:t>5</w:t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611" w:rsidRPr="00A20611" w:rsidRDefault="006F481C" w:rsidP="00A20611">
          <w:pPr>
            <w:pStyle w:val="3"/>
            <w:tabs>
              <w:tab w:val="left" w:pos="132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01275049" w:history="1">
            <w:r w:rsidR="00A20611" w:rsidRPr="00A20611">
              <w:rPr>
                <w:rStyle w:val="af6"/>
                <w:noProof/>
                <w:sz w:val="28"/>
                <w:szCs w:val="28"/>
              </w:rPr>
              <w:t>2.1.3</w:t>
            </w:r>
            <w:r w:rsidR="00A20611" w:rsidRPr="00A2061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A20611" w:rsidRPr="00A20611">
              <w:rPr>
                <w:rStyle w:val="af6"/>
                <w:noProof/>
                <w:sz w:val="28"/>
                <w:szCs w:val="28"/>
              </w:rPr>
              <w:t>Шаг №3 – Ознакомление с лицензионным соглашением</w:t>
            </w:r>
            <w:r w:rsidR="00A20611" w:rsidRPr="00A20611">
              <w:rPr>
                <w:noProof/>
                <w:webHidden/>
                <w:sz w:val="28"/>
                <w:szCs w:val="28"/>
              </w:rPr>
              <w:tab/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begin"/>
            </w:r>
            <w:r w:rsidR="00A20611" w:rsidRPr="00A20611">
              <w:rPr>
                <w:noProof/>
                <w:webHidden/>
                <w:sz w:val="28"/>
                <w:szCs w:val="28"/>
              </w:rPr>
              <w:instrText xml:space="preserve"> PAGEREF _Toc101275049 \h </w:instrText>
            </w:r>
            <w:r w:rsidR="00A20611" w:rsidRPr="00A20611">
              <w:rPr>
                <w:noProof/>
                <w:webHidden/>
                <w:sz w:val="28"/>
                <w:szCs w:val="28"/>
              </w:rPr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7594F">
              <w:rPr>
                <w:noProof/>
                <w:webHidden/>
                <w:sz w:val="28"/>
                <w:szCs w:val="28"/>
              </w:rPr>
              <w:t>5</w:t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611" w:rsidRPr="00A20611" w:rsidRDefault="006F481C" w:rsidP="00A20611">
          <w:pPr>
            <w:pStyle w:val="3"/>
            <w:tabs>
              <w:tab w:val="left" w:pos="132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01275050" w:history="1">
            <w:r w:rsidR="00A20611" w:rsidRPr="00A20611">
              <w:rPr>
                <w:rStyle w:val="af6"/>
                <w:noProof/>
                <w:sz w:val="28"/>
                <w:szCs w:val="28"/>
              </w:rPr>
              <w:t>2.1.4</w:t>
            </w:r>
            <w:r w:rsidR="00A20611" w:rsidRPr="00A2061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A20611" w:rsidRPr="00A20611">
              <w:rPr>
                <w:rStyle w:val="af6"/>
                <w:noProof/>
                <w:sz w:val="28"/>
                <w:szCs w:val="28"/>
              </w:rPr>
              <w:t xml:space="preserve">Шаг №4 – Выбор модулей нейросетевых ускорителей </w:t>
            </w:r>
            <w:r w:rsidR="00A20611" w:rsidRPr="00A20611">
              <w:rPr>
                <w:rStyle w:val="af6"/>
                <w:noProof/>
                <w:sz w:val="28"/>
                <w:szCs w:val="28"/>
                <w:lang w:val="en-US"/>
              </w:rPr>
              <w:t>NEUROMATRIX</w:t>
            </w:r>
            <w:r w:rsidR="00A20611" w:rsidRPr="00A20611">
              <w:rPr>
                <w:rStyle w:val="af6"/>
                <w:noProof/>
                <w:sz w:val="28"/>
                <w:szCs w:val="28"/>
              </w:rPr>
              <w:t>.</w:t>
            </w:r>
            <w:r w:rsidR="00A20611" w:rsidRPr="00A20611">
              <w:rPr>
                <w:noProof/>
                <w:webHidden/>
                <w:sz w:val="28"/>
                <w:szCs w:val="28"/>
              </w:rPr>
              <w:tab/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begin"/>
            </w:r>
            <w:r w:rsidR="00A20611" w:rsidRPr="00A20611">
              <w:rPr>
                <w:noProof/>
                <w:webHidden/>
                <w:sz w:val="28"/>
                <w:szCs w:val="28"/>
              </w:rPr>
              <w:instrText xml:space="preserve"> PAGEREF _Toc101275050 \h </w:instrText>
            </w:r>
            <w:r w:rsidR="00A20611" w:rsidRPr="00A20611">
              <w:rPr>
                <w:noProof/>
                <w:webHidden/>
                <w:sz w:val="28"/>
                <w:szCs w:val="28"/>
              </w:rPr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7594F">
              <w:rPr>
                <w:noProof/>
                <w:webHidden/>
                <w:sz w:val="28"/>
                <w:szCs w:val="28"/>
              </w:rPr>
              <w:t>6</w:t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611" w:rsidRPr="00A20611" w:rsidRDefault="006F481C" w:rsidP="00A20611">
          <w:pPr>
            <w:pStyle w:val="3"/>
            <w:tabs>
              <w:tab w:val="left" w:pos="132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01275051" w:history="1">
            <w:r w:rsidR="00A20611" w:rsidRPr="00A20611">
              <w:rPr>
                <w:rStyle w:val="af6"/>
                <w:noProof/>
                <w:sz w:val="28"/>
                <w:szCs w:val="28"/>
              </w:rPr>
              <w:t>2.1.5</w:t>
            </w:r>
            <w:r w:rsidR="00A20611" w:rsidRPr="00A2061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A20611" w:rsidRPr="00A20611">
              <w:rPr>
                <w:rStyle w:val="af6"/>
                <w:noProof/>
                <w:sz w:val="28"/>
                <w:szCs w:val="28"/>
              </w:rPr>
              <w:t>Шаг №5 – Ознакомление с устанавливаемыми компонентами программного обеспечения.</w:t>
            </w:r>
            <w:r w:rsidR="00A20611" w:rsidRPr="00A20611">
              <w:rPr>
                <w:noProof/>
                <w:webHidden/>
                <w:sz w:val="28"/>
                <w:szCs w:val="28"/>
              </w:rPr>
              <w:tab/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begin"/>
            </w:r>
            <w:r w:rsidR="00A20611" w:rsidRPr="00A20611">
              <w:rPr>
                <w:noProof/>
                <w:webHidden/>
                <w:sz w:val="28"/>
                <w:szCs w:val="28"/>
              </w:rPr>
              <w:instrText xml:space="preserve"> PAGEREF _Toc101275051 \h </w:instrText>
            </w:r>
            <w:r w:rsidR="00A20611" w:rsidRPr="00A20611">
              <w:rPr>
                <w:noProof/>
                <w:webHidden/>
                <w:sz w:val="28"/>
                <w:szCs w:val="28"/>
              </w:rPr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7594F">
              <w:rPr>
                <w:noProof/>
                <w:webHidden/>
                <w:sz w:val="28"/>
                <w:szCs w:val="28"/>
              </w:rPr>
              <w:t>8</w:t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611" w:rsidRPr="00A20611" w:rsidRDefault="006F481C" w:rsidP="00A20611">
          <w:pPr>
            <w:pStyle w:val="3"/>
            <w:tabs>
              <w:tab w:val="left" w:pos="132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01275052" w:history="1">
            <w:r w:rsidR="00A20611" w:rsidRPr="00A20611">
              <w:rPr>
                <w:rStyle w:val="af6"/>
                <w:noProof/>
                <w:sz w:val="28"/>
                <w:szCs w:val="28"/>
              </w:rPr>
              <w:t>2.1.6</w:t>
            </w:r>
            <w:r w:rsidR="00A20611" w:rsidRPr="00A2061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A20611" w:rsidRPr="00A20611">
              <w:rPr>
                <w:rStyle w:val="af6"/>
                <w:noProof/>
                <w:sz w:val="28"/>
                <w:szCs w:val="28"/>
              </w:rPr>
              <w:t>Шаг №6 – Выбор пути установки ПО.</w:t>
            </w:r>
            <w:r w:rsidR="00A20611" w:rsidRPr="00A20611">
              <w:rPr>
                <w:noProof/>
                <w:webHidden/>
                <w:sz w:val="28"/>
                <w:szCs w:val="28"/>
              </w:rPr>
              <w:tab/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begin"/>
            </w:r>
            <w:r w:rsidR="00A20611" w:rsidRPr="00A20611">
              <w:rPr>
                <w:noProof/>
                <w:webHidden/>
                <w:sz w:val="28"/>
                <w:szCs w:val="28"/>
              </w:rPr>
              <w:instrText xml:space="preserve"> PAGEREF _Toc101275052 \h </w:instrText>
            </w:r>
            <w:r w:rsidR="00A20611" w:rsidRPr="00A20611">
              <w:rPr>
                <w:noProof/>
                <w:webHidden/>
                <w:sz w:val="28"/>
                <w:szCs w:val="28"/>
              </w:rPr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7594F">
              <w:rPr>
                <w:noProof/>
                <w:webHidden/>
                <w:sz w:val="28"/>
                <w:szCs w:val="28"/>
              </w:rPr>
              <w:t>9</w:t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611" w:rsidRPr="00A20611" w:rsidRDefault="006F481C" w:rsidP="00A20611">
          <w:pPr>
            <w:pStyle w:val="3"/>
            <w:tabs>
              <w:tab w:val="left" w:pos="132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01275053" w:history="1">
            <w:r w:rsidR="00A20611" w:rsidRPr="00A20611">
              <w:rPr>
                <w:rStyle w:val="af6"/>
                <w:noProof/>
                <w:sz w:val="28"/>
                <w:szCs w:val="28"/>
                <w:lang w:val="en-US"/>
              </w:rPr>
              <w:t>2.1.7</w:t>
            </w:r>
            <w:r w:rsidR="00A20611" w:rsidRPr="00A2061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A20611" w:rsidRPr="00A20611">
              <w:rPr>
                <w:rStyle w:val="af6"/>
                <w:noProof/>
                <w:sz w:val="28"/>
                <w:szCs w:val="28"/>
              </w:rPr>
              <w:t xml:space="preserve">Шаг №7 – Установка </w:t>
            </w:r>
            <w:r w:rsidR="00A20611" w:rsidRPr="00A20611">
              <w:rPr>
                <w:rStyle w:val="af6"/>
                <w:noProof/>
                <w:sz w:val="28"/>
                <w:szCs w:val="28"/>
                <w:lang w:val="en-US"/>
              </w:rPr>
              <w:t>WinPcap (</w:t>
            </w:r>
            <w:r w:rsidR="00A20611" w:rsidRPr="00A20611">
              <w:rPr>
                <w:rStyle w:val="af6"/>
                <w:noProof/>
                <w:sz w:val="28"/>
                <w:szCs w:val="28"/>
              </w:rPr>
              <w:t>опционально</w:t>
            </w:r>
            <w:r w:rsidR="00A20611" w:rsidRPr="00A20611">
              <w:rPr>
                <w:rStyle w:val="af6"/>
                <w:noProof/>
                <w:sz w:val="28"/>
                <w:szCs w:val="28"/>
                <w:lang w:val="en-US"/>
              </w:rPr>
              <w:t>)</w:t>
            </w:r>
            <w:r w:rsidR="00A20611" w:rsidRPr="00A20611">
              <w:rPr>
                <w:noProof/>
                <w:webHidden/>
                <w:sz w:val="28"/>
                <w:szCs w:val="28"/>
              </w:rPr>
              <w:tab/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begin"/>
            </w:r>
            <w:r w:rsidR="00A20611" w:rsidRPr="00A20611">
              <w:rPr>
                <w:noProof/>
                <w:webHidden/>
                <w:sz w:val="28"/>
                <w:szCs w:val="28"/>
              </w:rPr>
              <w:instrText xml:space="preserve"> PAGEREF _Toc101275053 \h </w:instrText>
            </w:r>
            <w:r w:rsidR="00A20611" w:rsidRPr="00A20611">
              <w:rPr>
                <w:noProof/>
                <w:webHidden/>
                <w:sz w:val="28"/>
                <w:szCs w:val="28"/>
              </w:rPr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7594F">
              <w:rPr>
                <w:noProof/>
                <w:webHidden/>
                <w:sz w:val="28"/>
                <w:szCs w:val="28"/>
              </w:rPr>
              <w:t>11</w:t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611" w:rsidRPr="00A20611" w:rsidRDefault="006F481C" w:rsidP="00A20611">
          <w:pPr>
            <w:pStyle w:val="3"/>
            <w:tabs>
              <w:tab w:val="left" w:pos="132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01275054" w:history="1">
            <w:r w:rsidR="00A20611" w:rsidRPr="00A20611">
              <w:rPr>
                <w:rStyle w:val="af6"/>
                <w:noProof/>
                <w:sz w:val="28"/>
                <w:szCs w:val="28"/>
              </w:rPr>
              <w:t>2.1.8</w:t>
            </w:r>
            <w:r w:rsidR="00A20611" w:rsidRPr="00A2061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A20611" w:rsidRPr="00A20611">
              <w:rPr>
                <w:rStyle w:val="af6"/>
                <w:noProof/>
                <w:sz w:val="28"/>
                <w:szCs w:val="28"/>
              </w:rPr>
              <w:t>Шаг №</w:t>
            </w:r>
            <w:r w:rsidR="00A20611" w:rsidRPr="00A20611">
              <w:rPr>
                <w:rStyle w:val="af6"/>
                <w:noProof/>
                <w:sz w:val="28"/>
                <w:szCs w:val="28"/>
                <w:lang w:val="en-US"/>
              </w:rPr>
              <w:t>8</w:t>
            </w:r>
            <w:r w:rsidR="00A20611" w:rsidRPr="00A20611">
              <w:rPr>
                <w:rStyle w:val="af6"/>
                <w:noProof/>
                <w:sz w:val="28"/>
                <w:szCs w:val="28"/>
              </w:rPr>
              <w:t xml:space="preserve"> – обновление встроенного программного обеспечения</w:t>
            </w:r>
            <w:r w:rsidR="00A20611" w:rsidRPr="00A20611">
              <w:rPr>
                <w:noProof/>
                <w:webHidden/>
                <w:sz w:val="28"/>
                <w:szCs w:val="28"/>
              </w:rPr>
              <w:tab/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begin"/>
            </w:r>
            <w:r w:rsidR="00A20611" w:rsidRPr="00A20611">
              <w:rPr>
                <w:noProof/>
                <w:webHidden/>
                <w:sz w:val="28"/>
                <w:szCs w:val="28"/>
              </w:rPr>
              <w:instrText xml:space="preserve"> PAGEREF _Toc101275054 \h </w:instrText>
            </w:r>
            <w:r w:rsidR="00A20611" w:rsidRPr="00A20611">
              <w:rPr>
                <w:noProof/>
                <w:webHidden/>
                <w:sz w:val="28"/>
                <w:szCs w:val="28"/>
              </w:rPr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7594F">
              <w:rPr>
                <w:noProof/>
                <w:webHidden/>
                <w:sz w:val="28"/>
                <w:szCs w:val="28"/>
              </w:rPr>
              <w:t>13</w:t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611" w:rsidRPr="00A20611" w:rsidRDefault="006F481C" w:rsidP="00A20611">
          <w:pPr>
            <w:pStyle w:val="3"/>
            <w:tabs>
              <w:tab w:val="left" w:pos="132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01275055" w:history="1">
            <w:r w:rsidR="00A20611" w:rsidRPr="00A20611">
              <w:rPr>
                <w:rStyle w:val="af6"/>
                <w:noProof/>
                <w:sz w:val="28"/>
                <w:szCs w:val="28"/>
              </w:rPr>
              <w:t>2.1.9</w:t>
            </w:r>
            <w:r w:rsidR="00A20611" w:rsidRPr="00A2061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A20611" w:rsidRPr="00A20611">
              <w:rPr>
                <w:rStyle w:val="af6"/>
                <w:noProof/>
                <w:sz w:val="28"/>
                <w:szCs w:val="28"/>
              </w:rPr>
              <w:t>Шаг №</w:t>
            </w:r>
            <w:r w:rsidR="00A20611" w:rsidRPr="00A20611">
              <w:rPr>
                <w:rStyle w:val="af6"/>
                <w:noProof/>
                <w:sz w:val="28"/>
                <w:szCs w:val="28"/>
                <w:lang w:val="en-US"/>
              </w:rPr>
              <w:t>9</w:t>
            </w:r>
            <w:r w:rsidR="00A20611" w:rsidRPr="00A20611">
              <w:rPr>
                <w:rStyle w:val="af6"/>
                <w:noProof/>
                <w:sz w:val="28"/>
                <w:szCs w:val="28"/>
              </w:rPr>
              <w:t xml:space="preserve"> – Настройка окружения ОС.</w:t>
            </w:r>
            <w:r w:rsidR="00A20611" w:rsidRPr="00A20611">
              <w:rPr>
                <w:noProof/>
                <w:webHidden/>
                <w:sz w:val="28"/>
                <w:szCs w:val="28"/>
              </w:rPr>
              <w:tab/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begin"/>
            </w:r>
            <w:r w:rsidR="00A20611" w:rsidRPr="00A20611">
              <w:rPr>
                <w:noProof/>
                <w:webHidden/>
                <w:sz w:val="28"/>
                <w:szCs w:val="28"/>
              </w:rPr>
              <w:instrText xml:space="preserve"> PAGEREF _Toc101275055 \h </w:instrText>
            </w:r>
            <w:r w:rsidR="00A20611" w:rsidRPr="00A20611">
              <w:rPr>
                <w:noProof/>
                <w:webHidden/>
                <w:sz w:val="28"/>
                <w:szCs w:val="28"/>
              </w:rPr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7594F">
              <w:rPr>
                <w:noProof/>
                <w:webHidden/>
                <w:sz w:val="28"/>
                <w:szCs w:val="28"/>
              </w:rPr>
              <w:t>16</w:t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611" w:rsidRPr="00A20611" w:rsidRDefault="006F481C" w:rsidP="00A20611">
          <w:pPr>
            <w:pStyle w:val="3"/>
            <w:tabs>
              <w:tab w:val="left" w:pos="132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01275056" w:history="1">
            <w:r w:rsidR="00A20611" w:rsidRPr="00A20611">
              <w:rPr>
                <w:rStyle w:val="af6"/>
                <w:noProof/>
                <w:sz w:val="28"/>
                <w:szCs w:val="28"/>
              </w:rPr>
              <w:t>2.1.10</w:t>
            </w:r>
            <w:r w:rsidR="00A20611" w:rsidRPr="00A2061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A20611" w:rsidRPr="00A20611">
              <w:rPr>
                <w:rStyle w:val="af6"/>
                <w:noProof/>
                <w:sz w:val="28"/>
                <w:szCs w:val="28"/>
              </w:rPr>
              <w:t>Шаг №10 – подтверждение завершения установки</w:t>
            </w:r>
            <w:r w:rsidR="00A20611" w:rsidRPr="00A20611">
              <w:rPr>
                <w:noProof/>
                <w:webHidden/>
                <w:sz w:val="28"/>
                <w:szCs w:val="28"/>
              </w:rPr>
              <w:tab/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begin"/>
            </w:r>
            <w:r w:rsidR="00A20611" w:rsidRPr="00A20611">
              <w:rPr>
                <w:noProof/>
                <w:webHidden/>
                <w:sz w:val="28"/>
                <w:szCs w:val="28"/>
              </w:rPr>
              <w:instrText xml:space="preserve"> PAGEREF _Toc101275056 \h </w:instrText>
            </w:r>
            <w:r w:rsidR="00A20611" w:rsidRPr="00A20611">
              <w:rPr>
                <w:noProof/>
                <w:webHidden/>
                <w:sz w:val="28"/>
                <w:szCs w:val="28"/>
              </w:rPr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7594F">
              <w:rPr>
                <w:noProof/>
                <w:webHidden/>
                <w:sz w:val="28"/>
                <w:szCs w:val="28"/>
              </w:rPr>
              <w:t>18</w:t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611" w:rsidRPr="00A20611" w:rsidRDefault="006F481C" w:rsidP="00A20611">
          <w:pPr>
            <w:pStyle w:val="2"/>
            <w:tabs>
              <w:tab w:val="left" w:pos="88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01275057" w:history="1">
            <w:r w:rsidR="00A20611" w:rsidRPr="00A20611">
              <w:rPr>
                <w:rStyle w:val="af6"/>
                <w:noProof/>
                <w:sz w:val="28"/>
                <w:szCs w:val="28"/>
              </w:rPr>
              <w:t>2.2</w:t>
            </w:r>
            <w:r w:rsidR="00A20611" w:rsidRPr="00A2061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A20611" w:rsidRPr="00A20611">
              <w:rPr>
                <w:rStyle w:val="af6"/>
                <w:noProof/>
                <w:sz w:val="28"/>
                <w:szCs w:val="28"/>
              </w:rPr>
              <w:t xml:space="preserve">Удаление ПО поддержки нейросетевых ускорителей </w:t>
            </w:r>
            <w:r w:rsidR="00A20611" w:rsidRPr="00A20611">
              <w:rPr>
                <w:rStyle w:val="af6"/>
                <w:noProof/>
                <w:sz w:val="28"/>
                <w:szCs w:val="28"/>
                <w:lang w:val="en-US"/>
              </w:rPr>
              <w:t>NEUROMATRIX</w:t>
            </w:r>
            <w:r w:rsidR="00A20611" w:rsidRPr="00A20611">
              <w:rPr>
                <w:rStyle w:val="af6"/>
                <w:noProof/>
                <w:sz w:val="28"/>
                <w:szCs w:val="28"/>
              </w:rPr>
              <w:t xml:space="preserve"> для ОС </w:t>
            </w:r>
            <w:r w:rsidR="00A20611" w:rsidRPr="00A20611">
              <w:rPr>
                <w:rStyle w:val="af6"/>
                <w:noProof/>
                <w:sz w:val="28"/>
                <w:szCs w:val="28"/>
                <w:lang w:val="en-US"/>
              </w:rPr>
              <w:t>Windows</w:t>
            </w:r>
            <w:r w:rsidR="00A20611" w:rsidRPr="00A20611">
              <w:rPr>
                <w:noProof/>
                <w:webHidden/>
                <w:sz w:val="28"/>
                <w:szCs w:val="28"/>
              </w:rPr>
              <w:tab/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begin"/>
            </w:r>
            <w:r w:rsidR="00A20611" w:rsidRPr="00A20611">
              <w:rPr>
                <w:noProof/>
                <w:webHidden/>
                <w:sz w:val="28"/>
                <w:szCs w:val="28"/>
              </w:rPr>
              <w:instrText xml:space="preserve"> PAGEREF _Toc101275057 \h </w:instrText>
            </w:r>
            <w:r w:rsidR="00A20611" w:rsidRPr="00A20611">
              <w:rPr>
                <w:noProof/>
                <w:webHidden/>
                <w:sz w:val="28"/>
                <w:szCs w:val="28"/>
              </w:rPr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7594F">
              <w:rPr>
                <w:noProof/>
                <w:webHidden/>
                <w:sz w:val="28"/>
                <w:szCs w:val="28"/>
              </w:rPr>
              <w:t>19</w:t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611" w:rsidRPr="00A20611" w:rsidRDefault="006F481C" w:rsidP="00A20611">
          <w:pPr>
            <w:pStyle w:val="2"/>
            <w:tabs>
              <w:tab w:val="left" w:pos="88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01275058" w:history="1">
            <w:r w:rsidR="00A20611" w:rsidRPr="00A20611">
              <w:rPr>
                <w:rStyle w:val="af6"/>
                <w:noProof/>
                <w:sz w:val="28"/>
                <w:szCs w:val="28"/>
              </w:rPr>
              <w:t>2.3</w:t>
            </w:r>
            <w:r w:rsidR="00A20611" w:rsidRPr="00A2061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A20611" w:rsidRPr="00A20611">
              <w:rPr>
                <w:rStyle w:val="af6"/>
                <w:noProof/>
                <w:sz w:val="28"/>
                <w:szCs w:val="28"/>
              </w:rPr>
              <w:t xml:space="preserve">Установка ПО поддержки нейросетевых ускорителей </w:t>
            </w:r>
            <w:r w:rsidR="00A20611" w:rsidRPr="00A20611">
              <w:rPr>
                <w:rStyle w:val="af6"/>
                <w:noProof/>
                <w:sz w:val="28"/>
                <w:szCs w:val="28"/>
                <w:lang w:val="en-US"/>
              </w:rPr>
              <w:t>NEUROMATRIX</w:t>
            </w:r>
            <w:r w:rsidR="00A20611" w:rsidRPr="00A20611">
              <w:rPr>
                <w:rStyle w:val="af6"/>
                <w:noProof/>
                <w:sz w:val="28"/>
                <w:szCs w:val="28"/>
              </w:rPr>
              <w:t xml:space="preserve"> для ОС </w:t>
            </w:r>
            <w:r w:rsidR="00A20611" w:rsidRPr="00A20611">
              <w:rPr>
                <w:rStyle w:val="af6"/>
                <w:noProof/>
                <w:sz w:val="28"/>
                <w:szCs w:val="28"/>
                <w:lang w:val="en-US"/>
              </w:rPr>
              <w:t>Linux</w:t>
            </w:r>
            <w:r w:rsidR="00A20611" w:rsidRPr="00A20611">
              <w:rPr>
                <w:noProof/>
                <w:webHidden/>
                <w:sz w:val="28"/>
                <w:szCs w:val="28"/>
              </w:rPr>
              <w:tab/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begin"/>
            </w:r>
            <w:r w:rsidR="00A20611" w:rsidRPr="00A20611">
              <w:rPr>
                <w:noProof/>
                <w:webHidden/>
                <w:sz w:val="28"/>
                <w:szCs w:val="28"/>
              </w:rPr>
              <w:instrText xml:space="preserve"> PAGEREF _Toc101275058 \h </w:instrText>
            </w:r>
            <w:r w:rsidR="00A20611" w:rsidRPr="00A20611">
              <w:rPr>
                <w:noProof/>
                <w:webHidden/>
                <w:sz w:val="28"/>
                <w:szCs w:val="28"/>
              </w:rPr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7594F">
              <w:rPr>
                <w:noProof/>
                <w:webHidden/>
                <w:sz w:val="28"/>
                <w:szCs w:val="28"/>
              </w:rPr>
              <w:t>20</w:t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20611" w:rsidRPr="00A20611" w:rsidRDefault="006F481C" w:rsidP="00A20611">
          <w:pPr>
            <w:pStyle w:val="2"/>
            <w:tabs>
              <w:tab w:val="left" w:pos="88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01275059" w:history="1">
            <w:r w:rsidR="00A20611" w:rsidRPr="00A20611">
              <w:rPr>
                <w:rStyle w:val="af6"/>
                <w:noProof/>
                <w:sz w:val="28"/>
                <w:szCs w:val="28"/>
                <w:lang w:val="en-US"/>
              </w:rPr>
              <w:t>2.4</w:t>
            </w:r>
            <w:r w:rsidR="00A20611" w:rsidRPr="00A20611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eastAsia="ru-RU"/>
              </w:rPr>
              <w:tab/>
            </w:r>
            <w:r w:rsidR="00A20611" w:rsidRPr="00A20611">
              <w:rPr>
                <w:rStyle w:val="af6"/>
                <w:noProof/>
                <w:sz w:val="28"/>
                <w:szCs w:val="28"/>
              </w:rPr>
              <w:t xml:space="preserve">Удаление ПО поддержки нейросетевых ускорителей </w:t>
            </w:r>
            <w:r w:rsidR="00A20611" w:rsidRPr="00A20611">
              <w:rPr>
                <w:rStyle w:val="af6"/>
                <w:noProof/>
                <w:sz w:val="28"/>
                <w:szCs w:val="28"/>
                <w:lang w:val="en-US"/>
              </w:rPr>
              <w:t>NEUROMATRIX</w:t>
            </w:r>
            <w:r w:rsidR="00A20611" w:rsidRPr="00A20611">
              <w:rPr>
                <w:rStyle w:val="af6"/>
                <w:noProof/>
                <w:sz w:val="28"/>
                <w:szCs w:val="28"/>
              </w:rPr>
              <w:t xml:space="preserve"> для ОС </w:t>
            </w:r>
            <w:r w:rsidR="00A20611" w:rsidRPr="00A20611">
              <w:rPr>
                <w:rStyle w:val="af6"/>
                <w:noProof/>
                <w:sz w:val="28"/>
                <w:szCs w:val="28"/>
                <w:lang w:val="en-US"/>
              </w:rPr>
              <w:t>Linux</w:t>
            </w:r>
            <w:r w:rsidR="00A20611" w:rsidRPr="00A20611">
              <w:rPr>
                <w:noProof/>
                <w:webHidden/>
                <w:sz w:val="28"/>
                <w:szCs w:val="28"/>
              </w:rPr>
              <w:tab/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begin"/>
            </w:r>
            <w:r w:rsidR="00A20611" w:rsidRPr="00A20611">
              <w:rPr>
                <w:noProof/>
                <w:webHidden/>
                <w:sz w:val="28"/>
                <w:szCs w:val="28"/>
              </w:rPr>
              <w:instrText xml:space="preserve"> PAGEREF _Toc101275059 \h </w:instrText>
            </w:r>
            <w:r w:rsidR="00A20611" w:rsidRPr="00A20611">
              <w:rPr>
                <w:noProof/>
                <w:webHidden/>
                <w:sz w:val="28"/>
                <w:szCs w:val="28"/>
              </w:rPr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7594F">
              <w:rPr>
                <w:noProof/>
                <w:webHidden/>
                <w:sz w:val="28"/>
                <w:szCs w:val="28"/>
              </w:rPr>
              <w:t>22</w:t>
            </w:r>
            <w:r w:rsidR="00A20611" w:rsidRPr="00A2061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7341" w:rsidRPr="003A73F4" w:rsidRDefault="00541B9F" w:rsidP="00A20611">
          <w:pPr>
            <w:spacing w:line="360" w:lineRule="auto"/>
          </w:pPr>
          <w:r w:rsidRPr="00A20611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331A19" w:rsidRPr="00E22DC7" w:rsidRDefault="00B5303B" w:rsidP="00366FD4">
      <w:pPr>
        <w:pStyle w:val="a"/>
        <w:rPr>
          <w:szCs w:val="28"/>
        </w:rPr>
      </w:pPr>
      <w:r w:rsidRPr="00E22DC7">
        <w:rPr>
          <w:szCs w:val="28"/>
        </w:rPr>
        <w:br w:type="page"/>
      </w:r>
      <w:bookmarkStart w:id="1" w:name="_Toc69486371"/>
      <w:bookmarkStart w:id="2" w:name="_Toc101275044"/>
      <w:bookmarkStart w:id="3" w:name="_Toc69485477"/>
      <w:r w:rsidR="00331A19" w:rsidRPr="00E22DC7">
        <w:rPr>
          <w:szCs w:val="28"/>
        </w:rPr>
        <w:lastRenderedPageBreak/>
        <w:t xml:space="preserve">Назначение и состав </w:t>
      </w:r>
      <w:r w:rsidR="0044477C">
        <w:rPr>
          <w:szCs w:val="28"/>
        </w:rPr>
        <w:t>комплекта</w:t>
      </w:r>
      <w:r w:rsidR="00C12281" w:rsidRPr="0044477C">
        <w:rPr>
          <w:szCs w:val="28"/>
        </w:rPr>
        <w:t xml:space="preserve"> </w:t>
      </w:r>
      <w:r w:rsidR="00C12281">
        <w:rPr>
          <w:szCs w:val="28"/>
        </w:rPr>
        <w:t>файлов</w:t>
      </w:r>
      <w:bookmarkEnd w:id="1"/>
      <w:bookmarkEnd w:id="2"/>
    </w:p>
    <w:p w:rsidR="0044477C" w:rsidRDefault="0044477C" w:rsidP="0044477C">
      <w:pPr>
        <w:pStyle w:val="FirstParagraph"/>
      </w:pPr>
      <w:bookmarkStart w:id="4" w:name="_Toc69486372"/>
      <w:r>
        <w:t xml:space="preserve">Программное обеспечение (ПО) поддержки </w:t>
      </w:r>
      <w:proofErr w:type="spellStart"/>
      <w:r>
        <w:t>нейросетевых</w:t>
      </w:r>
      <w:proofErr w:type="spellEnd"/>
      <w:r>
        <w:t xml:space="preserve"> ускорителей </w:t>
      </w:r>
      <w:r>
        <w:rPr>
          <w:lang w:val="en-US"/>
        </w:rPr>
        <w:t>NEUROMATRIX</w:t>
      </w:r>
      <w:r>
        <w:t xml:space="preserve"> имеет исполняемые и исходные файлы для работы с персональным компьютером под управлением операционных систем Windows и Linux следующих версий:</w:t>
      </w:r>
    </w:p>
    <w:p w:rsidR="0044477C" w:rsidRDefault="0044477C" w:rsidP="00B734A3">
      <w:pPr>
        <w:pStyle w:val="a2"/>
      </w:pPr>
      <w:r>
        <w:t>Windows 7, Windows 10;</w:t>
      </w:r>
    </w:p>
    <w:p w:rsidR="0044477C" w:rsidRDefault="0044477C" w:rsidP="00B734A3">
      <w:pPr>
        <w:pStyle w:val="a2"/>
      </w:pPr>
      <w:r>
        <w:t>CentOS 6, CentOS 7;</w:t>
      </w:r>
    </w:p>
    <w:p w:rsidR="0044477C" w:rsidRDefault="0044477C" w:rsidP="00B734A3">
      <w:pPr>
        <w:pStyle w:val="a2"/>
      </w:pPr>
      <w:proofErr w:type="spellStart"/>
      <w:r>
        <w:t>Debian</w:t>
      </w:r>
      <w:proofErr w:type="spellEnd"/>
      <w:r>
        <w:t xml:space="preserve"> 8, </w:t>
      </w:r>
      <w:proofErr w:type="spellStart"/>
      <w:r>
        <w:t>Debian</w:t>
      </w:r>
      <w:proofErr w:type="spellEnd"/>
      <w:r>
        <w:t xml:space="preserve"> 9, </w:t>
      </w:r>
      <w:proofErr w:type="spellStart"/>
      <w:r>
        <w:t>Debian</w:t>
      </w:r>
      <w:proofErr w:type="spellEnd"/>
      <w:r>
        <w:t xml:space="preserve"> 10;</w:t>
      </w:r>
    </w:p>
    <w:p w:rsidR="0044477C" w:rsidRDefault="0044477C" w:rsidP="00B734A3">
      <w:pPr>
        <w:pStyle w:val="a2"/>
      </w:pPr>
      <w:proofErr w:type="spellStart"/>
      <w:r>
        <w:t>Ubuntu</w:t>
      </w:r>
      <w:proofErr w:type="spellEnd"/>
      <w:r>
        <w:t xml:space="preserve"> 16.04, </w:t>
      </w:r>
      <w:proofErr w:type="spellStart"/>
      <w:r>
        <w:t>Ubuntu</w:t>
      </w:r>
      <w:proofErr w:type="spellEnd"/>
      <w:r>
        <w:t xml:space="preserve"> 18.04, 20.04</w:t>
      </w:r>
      <w:r w:rsidR="00B734A3">
        <w:rPr>
          <w:lang w:val="en-US"/>
        </w:rPr>
        <w:t>.</w:t>
      </w:r>
    </w:p>
    <w:p w:rsidR="0044477C" w:rsidRPr="00C12281" w:rsidRDefault="00B734A3" w:rsidP="0044477C">
      <w:pPr>
        <w:pStyle w:val="RegularText"/>
      </w:pPr>
      <w:r>
        <w:t xml:space="preserve">Модули </w:t>
      </w:r>
      <w:proofErr w:type="spellStart"/>
      <w:r>
        <w:t>нейросетевых</w:t>
      </w:r>
      <w:proofErr w:type="spellEnd"/>
      <w:r>
        <w:t xml:space="preserve"> ускорителей </w:t>
      </w:r>
      <w:r>
        <w:rPr>
          <w:lang w:val="en-US"/>
        </w:rPr>
        <w:t>NEUROMATRIX</w:t>
      </w:r>
      <w:r w:rsidR="0044477C">
        <w:t xml:space="preserve"> поставля</w:t>
      </w:r>
      <w:r>
        <w:t>ю</w:t>
      </w:r>
      <w:r w:rsidR="0044477C">
        <w:t>тся готовым</w:t>
      </w:r>
      <w:r>
        <w:t>и</w:t>
      </w:r>
      <w:r w:rsidR="0044477C">
        <w:t xml:space="preserve"> к работе с ПО поддержки и дополнительных операций программирования не требу</w:t>
      </w:r>
      <w:r>
        <w:t>ю</w:t>
      </w:r>
      <w:r w:rsidR="0044477C">
        <w:t>т (код начальной инициализации записан в микросхему ПЗУ модул</w:t>
      </w:r>
      <w:r>
        <w:t>ей</w:t>
      </w:r>
      <w:r w:rsidR="0044477C">
        <w:t>).</w:t>
      </w:r>
    </w:p>
    <w:p w:rsidR="00DA5CF5" w:rsidRDefault="00DA5CF5">
      <w:pPr>
        <w:spacing w:after="0" w:line="240" w:lineRule="auto"/>
        <w:rPr>
          <w:sz w:val="28"/>
        </w:rPr>
      </w:pPr>
      <w:r>
        <w:br w:type="page"/>
      </w:r>
    </w:p>
    <w:p w:rsidR="00DA5CF5" w:rsidRDefault="00C12281" w:rsidP="00DA5CF5">
      <w:pPr>
        <w:pStyle w:val="a"/>
      </w:pPr>
      <w:bookmarkStart w:id="5" w:name="_Toc101275045"/>
      <w:r w:rsidRPr="00C12281">
        <w:lastRenderedPageBreak/>
        <w:t xml:space="preserve">Применение </w:t>
      </w:r>
      <w:r w:rsidR="003E6AEA">
        <w:t>комплекта файлов</w:t>
      </w:r>
      <w:bookmarkEnd w:id="5"/>
    </w:p>
    <w:p w:rsidR="003E6AEA" w:rsidRDefault="003E6AEA" w:rsidP="003E6AEA">
      <w:pPr>
        <w:pStyle w:val="RegularText"/>
      </w:pPr>
      <w:r>
        <w:t xml:space="preserve">ПО поддержки </w:t>
      </w:r>
      <w:proofErr w:type="spellStart"/>
      <w:r>
        <w:t>нейросетевых</w:t>
      </w:r>
      <w:proofErr w:type="spellEnd"/>
      <w:r>
        <w:t xml:space="preserve"> ускорителей </w:t>
      </w:r>
      <w:r>
        <w:rPr>
          <w:lang w:val="en-US"/>
        </w:rPr>
        <w:t>NEUROMATRIX</w:t>
      </w:r>
      <w:r>
        <w:t xml:space="preserve"> состоит из следующих файлов:</w:t>
      </w:r>
    </w:p>
    <w:p w:rsidR="003E6AEA" w:rsidRPr="00904FE0" w:rsidRDefault="003E6AEA" w:rsidP="003E6AEA">
      <w:pPr>
        <w:pStyle w:val="a3"/>
        <w:rPr>
          <w:lang w:val="ru-RU"/>
        </w:rPr>
      </w:pPr>
      <w:r w:rsidRPr="00904FE0">
        <w:rPr>
          <w:lang w:val="ru-RU"/>
        </w:rPr>
        <w:t xml:space="preserve">загрузчик программного обеспечения поддержки </w:t>
      </w:r>
      <w:proofErr w:type="spellStart"/>
      <w:r w:rsidR="008A435F" w:rsidRPr="008A435F">
        <w:rPr>
          <w:lang w:val="ru-RU"/>
        </w:rPr>
        <w:t>нейросетевых</w:t>
      </w:r>
      <w:proofErr w:type="spellEnd"/>
      <w:r w:rsidR="008A435F" w:rsidRPr="008A435F">
        <w:rPr>
          <w:lang w:val="ru-RU"/>
        </w:rPr>
        <w:t xml:space="preserve"> ускорителей </w:t>
      </w:r>
      <w:r w:rsidR="008A435F">
        <w:t>NEUROMATRIX</w:t>
      </w:r>
      <w:r w:rsidR="008A435F" w:rsidRPr="008A435F">
        <w:rPr>
          <w:lang w:val="ru-RU"/>
        </w:rPr>
        <w:t xml:space="preserve"> – </w:t>
      </w:r>
      <w:r w:rsidR="008A435F" w:rsidRPr="00904FE0">
        <w:rPr>
          <w:lang w:val="ru-RU"/>
        </w:rPr>
        <w:t>Neuromatrix_accelerators_support.exe</w:t>
      </w:r>
      <w:r w:rsidRPr="00904FE0">
        <w:rPr>
          <w:lang w:val="ru-RU"/>
        </w:rPr>
        <w:t xml:space="preserve"> (для операционной системы (ОС) </w:t>
      </w:r>
      <w:r>
        <w:t>Windows</w:t>
      </w:r>
      <w:r w:rsidRPr="00904FE0">
        <w:rPr>
          <w:lang w:val="ru-RU"/>
        </w:rPr>
        <w:t>);</w:t>
      </w:r>
    </w:p>
    <w:p w:rsidR="003E6AEA" w:rsidRPr="00904FE0" w:rsidRDefault="003E6AEA" w:rsidP="003E6AEA">
      <w:pPr>
        <w:pStyle w:val="a3"/>
        <w:rPr>
          <w:lang w:val="ru-RU"/>
        </w:rPr>
      </w:pPr>
      <w:r w:rsidRPr="00904FE0">
        <w:rPr>
          <w:lang w:val="ru-RU"/>
        </w:rPr>
        <w:t xml:space="preserve">архив с загрузчиком программного обеспечения поддержки </w:t>
      </w:r>
      <w:proofErr w:type="spellStart"/>
      <w:r w:rsidR="008A435F" w:rsidRPr="008A435F">
        <w:rPr>
          <w:lang w:val="ru-RU"/>
        </w:rPr>
        <w:t>нейросетевых</w:t>
      </w:r>
      <w:proofErr w:type="spellEnd"/>
      <w:r w:rsidR="008A435F" w:rsidRPr="008A435F">
        <w:rPr>
          <w:lang w:val="ru-RU"/>
        </w:rPr>
        <w:t xml:space="preserve"> ускорителей </w:t>
      </w:r>
      <w:r w:rsidR="008A435F">
        <w:t>NEUROMATRIX</w:t>
      </w:r>
      <w:r w:rsidR="008A435F" w:rsidRPr="008A435F">
        <w:rPr>
          <w:lang w:val="ru-RU"/>
        </w:rPr>
        <w:t xml:space="preserve"> </w:t>
      </w:r>
      <w:proofErr w:type="gramStart"/>
      <w:r w:rsidR="008A435F" w:rsidRPr="008A435F">
        <w:rPr>
          <w:lang w:val="ru-RU"/>
        </w:rPr>
        <w:t>–</w:t>
      </w:r>
      <w:r w:rsidRPr="00904FE0">
        <w:rPr>
          <w:lang w:val="ru-RU"/>
        </w:rPr>
        <w:t> </w:t>
      </w:r>
      <w:r w:rsidR="008A435F" w:rsidRPr="008A435F">
        <w:rPr>
          <w:lang w:val="ru-RU"/>
        </w:rPr>
        <w:t xml:space="preserve"> </w:t>
      </w:r>
      <w:proofErr w:type="spellStart"/>
      <w:r w:rsidR="008A435F" w:rsidRPr="008A435F">
        <w:t>Neuromatrix</w:t>
      </w:r>
      <w:proofErr w:type="spellEnd"/>
      <w:r w:rsidR="008A435F" w:rsidRPr="008A435F">
        <w:rPr>
          <w:lang w:val="ru-RU"/>
        </w:rPr>
        <w:t>_</w:t>
      </w:r>
      <w:r w:rsidR="008A435F" w:rsidRPr="008A435F">
        <w:t>accelerators</w:t>
      </w:r>
      <w:r w:rsidR="008A435F" w:rsidRPr="008A435F">
        <w:rPr>
          <w:lang w:val="ru-RU"/>
        </w:rPr>
        <w:t>_</w:t>
      </w:r>
      <w:r w:rsidR="008A435F" w:rsidRPr="008A435F">
        <w:t>support</w:t>
      </w:r>
      <w:r w:rsidRPr="00904FE0">
        <w:rPr>
          <w:lang w:val="ru-RU"/>
        </w:rPr>
        <w:t>.</w:t>
      </w:r>
      <w:r>
        <w:t>zip</w:t>
      </w:r>
      <w:proofErr w:type="gramEnd"/>
      <w:r w:rsidRPr="00904FE0">
        <w:rPr>
          <w:lang w:val="ru-RU"/>
        </w:rPr>
        <w:t xml:space="preserve"> (для ОС </w:t>
      </w:r>
      <w:r>
        <w:t>Linux</w:t>
      </w:r>
      <w:r w:rsidRPr="00904FE0">
        <w:rPr>
          <w:lang w:val="ru-RU"/>
        </w:rPr>
        <w:t>).</w:t>
      </w:r>
    </w:p>
    <w:p w:rsidR="003E6AEA" w:rsidRPr="00904FE0" w:rsidRDefault="003E6AEA" w:rsidP="003E6AEA">
      <w:pPr>
        <w:pStyle w:val="a0"/>
      </w:pPr>
      <w:bookmarkStart w:id="6" w:name="_Toc101275046"/>
      <w:r>
        <w:t xml:space="preserve">Установка ПО </w:t>
      </w:r>
      <w:r w:rsidR="00A20611">
        <w:t xml:space="preserve">поддержки </w:t>
      </w:r>
      <w:proofErr w:type="spellStart"/>
      <w:r w:rsidR="00A20611">
        <w:t>нейросетевых</w:t>
      </w:r>
      <w:proofErr w:type="spellEnd"/>
      <w:r w:rsidR="00A20611">
        <w:t xml:space="preserve"> ускорителей </w:t>
      </w:r>
      <w:r w:rsidR="00A20611">
        <w:rPr>
          <w:lang w:val="en-US"/>
        </w:rPr>
        <w:t>NEUROMATRIX</w:t>
      </w:r>
      <w:r>
        <w:t xml:space="preserve"> для ОС </w:t>
      </w:r>
      <w:r>
        <w:rPr>
          <w:lang w:val="en-US"/>
        </w:rPr>
        <w:t>Windows</w:t>
      </w:r>
      <w:bookmarkEnd w:id="6"/>
    </w:p>
    <w:p w:rsidR="003E6AEA" w:rsidRDefault="003E6AEA" w:rsidP="003E6AEA">
      <w:pPr>
        <w:pStyle w:val="RegularText"/>
      </w:pPr>
      <w:r w:rsidRPr="003E6AEA">
        <w:t xml:space="preserve">Для установки ПО поддержки модуля </w:t>
      </w:r>
      <w:r w:rsidRPr="003E6AEA">
        <w:rPr>
          <w:lang w:val="en-US"/>
        </w:rPr>
        <w:t>NM</w:t>
      </w:r>
      <w:r w:rsidRPr="003E6AEA">
        <w:t xml:space="preserve"> </w:t>
      </w:r>
      <w:r w:rsidRPr="003E6AEA">
        <w:rPr>
          <w:lang w:val="en-US"/>
        </w:rPr>
        <w:t>Card</w:t>
      </w:r>
      <w:r w:rsidRPr="003E6AEA">
        <w:t xml:space="preserve"> необходимо запустить файл </w:t>
      </w:r>
      <w:r w:rsidRPr="003E6AEA">
        <w:rPr>
          <w:lang w:val="en-US"/>
        </w:rPr>
        <w:t>NM</w:t>
      </w:r>
      <w:r w:rsidRPr="003E6AEA">
        <w:t>_</w:t>
      </w:r>
      <w:r w:rsidRPr="003E6AEA">
        <w:rPr>
          <w:lang w:val="en-US"/>
        </w:rPr>
        <w:t>Card</w:t>
      </w:r>
      <w:r w:rsidRPr="003E6AEA">
        <w:t>_</w:t>
      </w:r>
      <w:r w:rsidRPr="003E6AEA">
        <w:rPr>
          <w:lang w:val="en-US"/>
        </w:rPr>
        <w:t>support</w:t>
      </w:r>
      <w:r w:rsidRPr="003E6AEA">
        <w:t>.</w:t>
      </w:r>
      <w:r w:rsidRPr="003E6AEA">
        <w:rPr>
          <w:lang w:val="en-US"/>
        </w:rPr>
        <w:t>exe</w:t>
      </w:r>
      <w:r w:rsidRPr="003E6AEA">
        <w:t xml:space="preserve"> и разрешить выполнение от имени администратора (может понадобиться пароль Администратора).</w:t>
      </w:r>
    </w:p>
    <w:p w:rsidR="007E0261" w:rsidRDefault="003E6AEA" w:rsidP="003E6AEA">
      <w:pPr>
        <w:pStyle w:val="a1"/>
      </w:pPr>
      <w:bookmarkStart w:id="7" w:name="_Toc101275047"/>
      <w:r>
        <w:t xml:space="preserve">Шаг №1 – </w:t>
      </w:r>
      <w:r w:rsidR="007E0261">
        <w:t>Выбор языка установки</w:t>
      </w:r>
      <w:bookmarkEnd w:id="7"/>
    </w:p>
    <w:p w:rsidR="003E6AEA" w:rsidRDefault="00264ECF" w:rsidP="007E0261">
      <w:pPr>
        <w:pStyle w:val="RegularText"/>
      </w:pPr>
      <w:r>
        <w:t>Н</w:t>
      </w:r>
      <w:r w:rsidR="003E6AEA">
        <w:t xml:space="preserve">еобходимо выбрать язык установки (см. </w:t>
      </w:r>
      <w:r w:rsidR="00520A0C" w:rsidRPr="00904FE0">
        <w:rPr>
          <w:u w:val="single"/>
        </w:rPr>
        <w:fldChar w:fldCharType="begin"/>
      </w:r>
      <w:r w:rsidR="00520A0C" w:rsidRPr="00904FE0">
        <w:rPr>
          <w:u w:val="single"/>
        </w:rPr>
        <w:instrText xml:space="preserve"> REF _Ref101260416 \h </w:instrText>
      </w:r>
      <w:r w:rsidR="00520A0C" w:rsidRPr="00904FE0">
        <w:rPr>
          <w:u w:val="single"/>
        </w:rPr>
      </w:r>
      <w:r w:rsidR="00520A0C" w:rsidRPr="00904FE0">
        <w:rPr>
          <w:u w:val="single"/>
        </w:rPr>
        <w:fldChar w:fldCharType="separate"/>
      </w:r>
      <w:r w:rsidR="00520A0C" w:rsidRPr="00904FE0">
        <w:rPr>
          <w:u w:val="single"/>
        </w:rPr>
        <w:t xml:space="preserve">Рисунок </w:t>
      </w:r>
      <w:r w:rsidR="00520A0C" w:rsidRPr="00904FE0">
        <w:rPr>
          <w:noProof/>
          <w:u w:val="single"/>
        </w:rPr>
        <w:t>1</w:t>
      </w:r>
      <w:r w:rsidR="00520A0C" w:rsidRPr="00904FE0">
        <w:rPr>
          <w:u w:val="single"/>
        </w:rPr>
        <w:fldChar w:fldCharType="end"/>
      </w:r>
      <w:r w:rsidR="003E6AEA">
        <w:t>).</w:t>
      </w:r>
    </w:p>
    <w:p w:rsidR="00520A0C" w:rsidRDefault="00520A0C" w:rsidP="00520A0C">
      <w:pPr>
        <w:pStyle w:val="ab"/>
        <w:keepNext/>
      </w:pPr>
      <w:r>
        <w:rPr>
          <w:noProof/>
          <w:lang w:eastAsia="ru-RU"/>
        </w:rPr>
        <w:drawing>
          <wp:inline distT="0" distB="0" distL="0" distR="0" wp14:anchorId="4E4D4749" wp14:editId="48FF5FDF">
            <wp:extent cx="2847975" cy="1485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A0C" w:rsidRDefault="00520A0C" w:rsidP="00520A0C">
      <w:pPr>
        <w:pStyle w:val="ab"/>
      </w:pPr>
      <w:bookmarkStart w:id="8" w:name="_Ref101260416"/>
      <w:r>
        <w:t xml:space="preserve">Рисунок </w:t>
      </w:r>
      <w:r w:rsidR="006F481C">
        <w:fldChar w:fldCharType="begin"/>
      </w:r>
      <w:r w:rsidR="006F481C">
        <w:instrText xml:space="preserve"> SEQ Рисунок \* ARABIC </w:instrText>
      </w:r>
      <w:r w:rsidR="006F481C">
        <w:fldChar w:fldCharType="separate"/>
      </w:r>
      <w:r w:rsidR="004E4DE2">
        <w:rPr>
          <w:noProof/>
        </w:rPr>
        <w:t>1</w:t>
      </w:r>
      <w:r w:rsidR="006F481C">
        <w:rPr>
          <w:noProof/>
        </w:rPr>
        <w:fldChar w:fldCharType="end"/>
      </w:r>
      <w:bookmarkEnd w:id="8"/>
      <w:r>
        <w:t xml:space="preserve"> – Выбор языка установки</w:t>
      </w:r>
    </w:p>
    <w:p w:rsidR="00520A0C" w:rsidRDefault="00520A0C" w:rsidP="00520A0C">
      <w:pPr>
        <w:pStyle w:val="a9"/>
      </w:pPr>
      <w:r>
        <w:br w:type="page"/>
      </w:r>
    </w:p>
    <w:p w:rsidR="007E0261" w:rsidRDefault="003E6AEA" w:rsidP="003E6AEA">
      <w:pPr>
        <w:pStyle w:val="a1"/>
      </w:pPr>
      <w:bookmarkStart w:id="9" w:name="_Toc101275048"/>
      <w:r>
        <w:lastRenderedPageBreak/>
        <w:t xml:space="preserve">Шаг №2 – </w:t>
      </w:r>
      <w:r w:rsidR="007E0261">
        <w:t>Ознакомление с рекомендациями по установке</w:t>
      </w:r>
      <w:bookmarkEnd w:id="9"/>
    </w:p>
    <w:p w:rsidR="003E6AEA" w:rsidRDefault="00264ECF" w:rsidP="007E0261">
      <w:pPr>
        <w:pStyle w:val="RegularText"/>
      </w:pPr>
      <w:r>
        <w:t>Н</w:t>
      </w:r>
      <w:r w:rsidR="003E6AEA">
        <w:t xml:space="preserve">еобходимо ознакомиться с рекомендациями по установке и нажать кнопку «далее» (см. </w:t>
      </w:r>
      <w:r w:rsidR="00FC259E" w:rsidRPr="00904FE0">
        <w:rPr>
          <w:u w:val="single"/>
        </w:rPr>
        <w:fldChar w:fldCharType="begin"/>
      </w:r>
      <w:r w:rsidR="00FC259E" w:rsidRPr="00904FE0">
        <w:rPr>
          <w:u w:val="single"/>
        </w:rPr>
        <w:instrText xml:space="preserve"> REF _Ref101262834 \h </w:instrText>
      </w:r>
      <w:r w:rsidR="00904FE0">
        <w:rPr>
          <w:u w:val="single"/>
        </w:rPr>
        <w:instrText xml:space="preserve"> \* MERGEFORMAT </w:instrText>
      </w:r>
      <w:r w:rsidR="00FC259E" w:rsidRPr="00904FE0">
        <w:rPr>
          <w:u w:val="single"/>
        </w:rPr>
      </w:r>
      <w:r w:rsidR="00FC259E" w:rsidRPr="00904FE0">
        <w:rPr>
          <w:u w:val="single"/>
        </w:rPr>
        <w:fldChar w:fldCharType="separate"/>
      </w:r>
      <w:r w:rsidR="00FC259E" w:rsidRPr="00904FE0">
        <w:rPr>
          <w:u w:val="single"/>
        </w:rPr>
        <w:t xml:space="preserve">Рисунок </w:t>
      </w:r>
      <w:r w:rsidR="00FC259E" w:rsidRPr="00904FE0">
        <w:rPr>
          <w:noProof/>
          <w:u w:val="single"/>
        </w:rPr>
        <w:t>2</w:t>
      </w:r>
      <w:r w:rsidR="00FC259E" w:rsidRPr="00904FE0">
        <w:rPr>
          <w:u w:val="single"/>
        </w:rPr>
        <w:fldChar w:fldCharType="end"/>
      </w:r>
      <w:r w:rsidR="003E6AEA">
        <w:t>)</w:t>
      </w:r>
      <w:r w:rsidR="00520A0C">
        <w:t>.</w:t>
      </w:r>
    </w:p>
    <w:p w:rsidR="00520A0C" w:rsidRDefault="00520A0C" w:rsidP="00520A0C">
      <w:pPr>
        <w:pStyle w:val="ab"/>
        <w:keepNext/>
      </w:pPr>
      <w:r>
        <w:rPr>
          <w:noProof/>
          <w:lang w:eastAsia="ru-RU"/>
        </w:rPr>
        <w:drawing>
          <wp:inline distT="0" distB="0" distL="0" distR="0" wp14:anchorId="7B6E52B1" wp14:editId="591889AB">
            <wp:extent cx="4829175" cy="3714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A0C" w:rsidRDefault="00520A0C" w:rsidP="00520A0C">
      <w:pPr>
        <w:pStyle w:val="ab"/>
      </w:pPr>
      <w:bookmarkStart w:id="10" w:name="_Ref101262834"/>
      <w:r>
        <w:t xml:space="preserve">Рисунок </w:t>
      </w:r>
      <w:r w:rsidR="006F481C">
        <w:fldChar w:fldCharType="begin"/>
      </w:r>
      <w:r w:rsidR="006F481C">
        <w:instrText xml:space="preserve"> SEQ Рисунок \* ARABIC </w:instrText>
      </w:r>
      <w:r w:rsidR="006F481C">
        <w:fldChar w:fldCharType="separate"/>
      </w:r>
      <w:r w:rsidR="004E4DE2">
        <w:rPr>
          <w:noProof/>
        </w:rPr>
        <w:t>2</w:t>
      </w:r>
      <w:r w:rsidR="006F481C">
        <w:rPr>
          <w:noProof/>
        </w:rPr>
        <w:fldChar w:fldCharType="end"/>
      </w:r>
      <w:bookmarkEnd w:id="10"/>
      <w:r>
        <w:t xml:space="preserve"> – </w:t>
      </w:r>
      <w:r w:rsidRPr="007C2F19">
        <w:t>Рекомендации по установке</w:t>
      </w:r>
    </w:p>
    <w:p w:rsidR="007E0261" w:rsidRDefault="00520A0C" w:rsidP="00520A0C">
      <w:pPr>
        <w:pStyle w:val="a1"/>
      </w:pPr>
      <w:bookmarkStart w:id="11" w:name="_Toc101275049"/>
      <w:r w:rsidRPr="00520A0C">
        <w:t>Шаг №3</w:t>
      </w:r>
      <w:r w:rsidR="00264ECF">
        <w:t xml:space="preserve"> – </w:t>
      </w:r>
      <w:r w:rsidRPr="00520A0C">
        <w:t>Ознакомление с лицензионным соглашением</w:t>
      </w:r>
      <w:bookmarkEnd w:id="11"/>
    </w:p>
    <w:p w:rsidR="003E6AEA" w:rsidRDefault="00520A0C" w:rsidP="007E0261">
      <w:pPr>
        <w:pStyle w:val="RegularText"/>
      </w:pPr>
      <w:r w:rsidRPr="00520A0C">
        <w:t>Необходимо прочитать лицензионное соглашение и в случае, если пользователь принимает условия соглашения, необходимо установить флажок «Я принимаю условия соглашения» и нажать кнопку «Далее» (см.</w:t>
      </w:r>
      <w:r>
        <w:t xml:space="preserve"> </w:t>
      </w:r>
      <w:r w:rsidR="00FC259E" w:rsidRPr="00904FE0">
        <w:rPr>
          <w:u w:val="single"/>
        </w:rPr>
        <w:fldChar w:fldCharType="begin"/>
      </w:r>
      <w:r w:rsidR="00FC259E" w:rsidRPr="00904FE0">
        <w:rPr>
          <w:u w:val="single"/>
        </w:rPr>
        <w:instrText xml:space="preserve"> REF _Ref101262842 \h </w:instrText>
      </w:r>
      <w:r w:rsidR="00904FE0">
        <w:rPr>
          <w:u w:val="single"/>
        </w:rPr>
        <w:instrText xml:space="preserve"> \* MERGEFORMAT </w:instrText>
      </w:r>
      <w:r w:rsidR="00FC259E" w:rsidRPr="00904FE0">
        <w:rPr>
          <w:u w:val="single"/>
        </w:rPr>
      </w:r>
      <w:r w:rsidR="00FC259E" w:rsidRPr="00904FE0">
        <w:rPr>
          <w:u w:val="single"/>
        </w:rPr>
        <w:fldChar w:fldCharType="separate"/>
      </w:r>
      <w:r w:rsidR="00FC259E" w:rsidRPr="00904FE0">
        <w:rPr>
          <w:u w:val="single"/>
        </w:rPr>
        <w:t xml:space="preserve">Рисунок </w:t>
      </w:r>
      <w:r w:rsidR="00FC259E" w:rsidRPr="00904FE0">
        <w:rPr>
          <w:noProof/>
          <w:u w:val="single"/>
        </w:rPr>
        <w:t>3</w:t>
      </w:r>
      <w:r w:rsidR="00FC259E" w:rsidRPr="00904FE0">
        <w:rPr>
          <w:u w:val="single"/>
        </w:rPr>
        <w:fldChar w:fldCharType="end"/>
      </w:r>
      <w:r w:rsidRPr="00520A0C">
        <w:t>).</w:t>
      </w:r>
    </w:p>
    <w:p w:rsidR="00520A0C" w:rsidRDefault="00520A0C" w:rsidP="00520A0C">
      <w:pPr>
        <w:pStyle w:val="ab"/>
        <w:keepNext/>
      </w:pPr>
      <w:r>
        <w:rPr>
          <w:noProof/>
          <w:lang w:eastAsia="ru-RU"/>
        </w:rPr>
        <w:lastRenderedPageBreak/>
        <w:drawing>
          <wp:inline distT="0" distB="0" distL="0" distR="0" wp14:anchorId="60CB6284" wp14:editId="3CCAB6D9">
            <wp:extent cx="4857750" cy="3838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A0C" w:rsidRDefault="00520A0C" w:rsidP="00264ECF">
      <w:pPr>
        <w:pStyle w:val="ab"/>
      </w:pPr>
      <w:bookmarkStart w:id="12" w:name="_Ref101262842"/>
      <w:r>
        <w:t xml:space="preserve">Рисунок </w:t>
      </w:r>
      <w:r w:rsidR="006F481C">
        <w:fldChar w:fldCharType="begin"/>
      </w:r>
      <w:r w:rsidR="006F481C">
        <w:instrText xml:space="preserve"> SEQ </w:instrText>
      </w:r>
      <w:r w:rsidR="006F481C">
        <w:instrText xml:space="preserve">Рисунок \* ARABIC </w:instrText>
      </w:r>
      <w:r w:rsidR="006F481C">
        <w:fldChar w:fldCharType="separate"/>
      </w:r>
      <w:r w:rsidR="004E4DE2">
        <w:rPr>
          <w:noProof/>
        </w:rPr>
        <w:t>3</w:t>
      </w:r>
      <w:r w:rsidR="006F481C">
        <w:rPr>
          <w:noProof/>
        </w:rPr>
        <w:fldChar w:fldCharType="end"/>
      </w:r>
      <w:bookmarkEnd w:id="12"/>
      <w:r>
        <w:t xml:space="preserve"> – </w:t>
      </w:r>
      <w:r w:rsidRPr="00D87CC9">
        <w:t>Лицензионное соглашение</w:t>
      </w:r>
    </w:p>
    <w:p w:rsidR="007E0261" w:rsidRDefault="00264ECF" w:rsidP="00264ECF">
      <w:pPr>
        <w:pStyle w:val="a1"/>
      </w:pPr>
      <w:bookmarkStart w:id="13" w:name="_Toc101275050"/>
      <w:r>
        <w:t xml:space="preserve">Шаг №4 – </w:t>
      </w:r>
      <w:r w:rsidR="007E0261">
        <w:t xml:space="preserve">Выбор модулей </w:t>
      </w:r>
      <w:proofErr w:type="spellStart"/>
      <w:r w:rsidR="007E0261">
        <w:t>нейросетевых</w:t>
      </w:r>
      <w:proofErr w:type="spellEnd"/>
      <w:r w:rsidR="007E0261">
        <w:t xml:space="preserve"> ускорителей </w:t>
      </w:r>
      <w:r w:rsidR="007E0261">
        <w:rPr>
          <w:lang w:val="en-US"/>
        </w:rPr>
        <w:t>NEUROMATRIX</w:t>
      </w:r>
      <w:r w:rsidR="007E0261">
        <w:t>.</w:t>
      </w:r>
      <w:bookmarkEnd w:id="13"/>
    </w:p>
    <w:p w:rsidR="00520A0C" w:rsidRDefault="00264ECF" w:rsidP="007E0261">
      <w:pPr>
        <w:pStyle w:val="RegularText"/>
      </w:pPr>
      <w:r>
        <w:t xml:space="preserve">Необходимо выбрать для каких модулей </w:t>
      </w:r>
      <w:proofErr w:type="spellStart"/>
      <w:r>
        <w:t>нейросетевых</w:t>
      </w:r>
      <w:proofErr w:type="spellEnd"/>
      <w:r>
        <w:t xml:space="preserve"> ускорителей </w:t>
      </w:r>
      <w:r>
        <w:rPr>
          <w:lang w:val="en-US"/>
        </w:rPr>
        <w:t>NEUROMATRIX</w:t>
      </w:r>
      <w:r>
        <w:t xml:space="preserve"> будет установлено ПО поддержки.</w:t>
      </w:r>
    </w:p>
    <w:p w:rsidR="00264ECF" w:rsidRPr="007E0261" w:rsidRDefault="00264ECF" w:rsidP="00264ECF">
      <w:pPr>
        <w:pStyle w:val="a9"/>
      </w:pPr>
      <w:r>
        <w:t>Для</w:t>
      </w:r>
      <w:r w:rsidRPr="00264ECF">
        <w:t xml:space="preserve"> </w:t>
      </w:r>
      <w:r>
        <w:t>модулей</w:t>
      </w:r>
      <w:r w:rsidRPr="00264ECF">
        <w:t xml:space="preserve"> </w:t>
      </w:r>
      <w:r>
        <w:rPr>
          <w:lang w:val="en-US"/>
        </w:rPr>
        <w:t>NM</w:t>
      </w:r>
      <w:r w:rsidRPr="00264ECF">
        <w:t xml:space="preserve"> </w:t>
      </w:r>
      <w:r>
        <w:rPr>
          <w:lang w:val="en-US"/>
        </w:rPr>
        <w:t>Card</w:t>
      </w:r>
      <w:r w:rsidRPr="00264ECF">
        <w:t xml:space="preserve">, </w:t>
      </w:r>
      <w:r>
        <w:rPr>
          <w:lang w:val="en-US"/>
        </w:rPr>
        <w:t>NM</w:t>
      </w:r>
      <w:r w:rsidRPr="00264ECF">
        <w:t xml:space="preserve"> </w:t>
      </w:r>
      <w:r>
        <w:rPr>
          <w:lang w:val="en-US"/>
        </w:rPr>
        <w:t>Card</w:t>
      </w:r>
      <w:r w:rsidRPr="00264ECF">
        <w:t xml:space="preserve"> </w:t>
      </w:r>
      <w:r>
        <w:rPr>
          <w:lang w:val="en-US"/>
        </w:rPr>
        <w:t>mini</w:t>
      </w:r>
      <w:r w:rsidRPr="00264ECF">
        <w:t xml:space="preserve"> </w:t>
      </w:r>
      <w:r>
        <w:t>и</w:t>
      </w:r>
      <w:r w:rsidRPr="00264ECF">
        <w:t xml:space="preserve"> </w:t>
      </w:r>
      <w:r>
        <w:rPr>
          <w:lang w:val="en-US"/>
        </w:rPr>
        <w:t>NM</w:t>
      </w:r>
      <w:r w:rsidRPr="00264ECF">
        <w:t xml:space="preserve"> </w:t>
      </w:r>
      <w:r>
        <w:rPr>
          <w:lang w:val="en-US"/>
        </w:rPr>
        <w:t>Card</w:t>
      </w:r>
      <w:r w:rsidRPr="00264ECF">
        <w:t xml:space="preserve"> </w:t>
      </w:r>
      <w:r>
        <w:rPr>
          <w:lang w:val="en-US"/>
        </w:rPr>
        <w:t>NMC</w:t>
      </w:r>
      <w:r>
        <w:t xml:space="preserve"> необходимо выбрать установку «ПО для Модуля </w:t>
      </w:r>
      <w:r>
        <w:rPr>
          <w:lang w:val="en-US"/>
        </w:rPr>
        <w:t>NM</w:t>
      </w:r>
      <w:r w:rsidRPr="00264ECF">
        <w:t xml:space="preserve"> </w:t>
      </w:r>
      <w:r>
        <w:rPr>
          <w:lang w:val="en-US"/>
        </w:rPr>
        <w:t>Card</w:t>
      </w:r>
      <w:r>
        <w:t>» (см.</w:t>
      </w:r>
      <w:r w:rsidR="00FC259E">
        <w:t xml:space="preserve"> </w:t>
      </w:r>
      <w:r w:rsidR="00FC259E" w:rsidRPr="00904FE0">
        <w:rPr>
          <w:u w:val="single"/>
        </w:rPr>
        <w:fldChar w:fldCharType="begin"/>
      </w:r>
      <w:r w:rsidR="00FC259E" w:rsidRPr="00904FE0">
        <w:rPr>
          <w:u w:val="single"/>
        </w:rPr>
        <w:instrText xml:space="preserve"> REF _Ref101262855 \h </w:instrText>
      </w:r>
      <w:r w:rsidR="00904FE0">
        <w:rPr>
          <w:u w:val="single"/>
        </w:rPr>
        <w:instrText xml:space="preserve"> \* MERGEFORMAT </w:instrText>
      </w:r>
      <w:r w:rsidR="00FC259E" w:rsidRPr="00904FE0">
        <w:rPr>
          <w:u w:val="single"/>
        </w:rPr>
      </w:r>
      <w:r w:rsidR="00FC259E" w:rsidRPr="00904FE0">
        <w:rPr>
          <w:u w:val="single"/>
        </w:rPr>
        <w:fldChar w:fldCharType="separate"/>
      </w:r>
      <w:r w:rsidR="00FC259E" w:rsidRPr="00904FE0">
        <w:rPr>
          <w:u w:val="single"/>
        </w:rPr>
        <w:t xml:space="preserve">Рисунок </w:t>
      </w:r>
      <w:r w:rsidR="00FC259E" w:rsidRPr="00904FE0">
        <w:rPr>
          <w:noProof/>
          <w:u w:val="single"/>
        </w:rPr>
        <w:t>4</w:t>
      </w:r>
      <w:r w:rsidR="00FC259E" w:rsidRPr="00904FE0">
        <w:rPr>
          <w:u w:val="single"/>
        </w:rPr>
        <w:fldChar w:fldCharType="end"/>
      </w:r>
      <w:r>
        <w:t>)</w:t>
      </w:r>
      <w:r w:rsidR="007E0261" w:rsidRPr="007E0261">
        <w:t>.</w:t>
      </w:r>
    </w:p>
    <w:p w:rsidR="00264ECF" w:rsidRDefault="00264ECF" w:rsidP="00264ECF">
      <w:pPr>
        <w:pStyle w:val="ab"/>
        <w:keepNext/>
      </w:pPr>
      <w:r>
        <w:rPr>
          <w:noProof/>
          <w:lang w:eastAsia="ru-RU"/>
        </w:rPr>
        <w:lastRenderedPageBreak/>
        <w:drawing>
          <wp:inline distT="0" distB="0" distL="0" distR="0" wp14:anchorId="443684B3" wp14:editId="0A7EAD84">
            <wp:extent cx="4505325" cy="347116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14693" cy="347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ECF" w:rsidRDefault="00264ECF" w:rsidP="00264ECF">
      <w:pPr>
        <w:pStyle w:val="ab"/>
      </w:pPr>
      <w:bookmarkStart w:id="14" w:name="_Ref101262855"/>
      <w:r>
        <w:t xml:space="preserve">Рисунок </w:t>
      </w:r>
      <w:r w:rsidR="006F481C">
        <w:fldChar w:fldCharType="begin"/>
      </w:r>
      <w:r w:rsidR="006F481C">
        <w:instrText xml:space="preserve"> SEQ Рисунок \* ARABIC </w:instrText>
      </w:r>
      <w:r w:rsidR="006F481C">
        <w:fldChar w:fldCharType="separate"/>
      </w:r>
      <w:r w:rsidR="004E4DE2">
        <w:rPr>
          <w:noProof/>
        </w:rPr>
        <w:t>4</w:t>
      </w:r>
      <w:r w:rsidR="006F481C">
        <w:rPr>
          <w:noProof/>
        </w:rPr>
        <w:fldChar w:fldCharType="end"/>
      </w:r>
      <w:bookmarkEnd w:id="14"/>
      <w:r>
        <w:t xml:space="preserve"> – Установка ПО для модулей </w:t>
      </w:r>
      <w:r>
        <w:rPr>
          <w:lang w:val="en-US"/>
        </w:rPr>
        <w:t>NM</w:t>
      </w:r>
      <w:r w:rsidRPr="007E0261">
        <w:t xml:space="preserve"> </w:t>
      </w:r>
      <w:r>
        <w:rPr>
          <w:lang w:val="en-US"/>
        </w:rPr>
        <w:t>Card</w:t>
      </w:r>
    </w:p>
    <w:p w:rsidR="00264ECF" w:rsidRPr="007E0261" w:rsidRDefault="00264ECF" w:rsidP="00264ECF">
      <w:pPr>
        <w:pStyle w:val="RegularText"/>
      </w:pPr>
      <w:r>
        <w:t>Для</w:t>
      </w:r>
      <w:r w:rsidRPr="00264ECF">
        <w:t xml:space="preserve"> </w:t>
      </w:r>
      <w:r>
        <w:t>модулей</w:t>
      </w:r>
      <w:r w:rsidRPr="00264ECF">
        <w:t xml:space="preserve"> </w:t>
      </w:r>
      <w:r>
        <w:rPr>
          <w:lang w:val="en-US"/>
        </w:rPr>
        <w:t>NM</w:t>
      </w:r>
      <w:r w:rsidRPr="00264ECF">
        <w:t xml:space="preserve"> </w:t>
      </w:r>
      <w:r>
        <w:rPr>
          <w:lang w:val="en-US"/>
        </w:rPr>
        <w:t>Mezzo</w:t>
      </w:r>
      <w:r>
        <w:t xml:space="preserve"> и</w:t>
      </w:r>
      <w:r w:rsidRPr="00264ECF">
        <w:t xml:space="preserve"> </w:t>
      </w:r>
      <w:r>
        <w:rPr>
          <w:lang w:val="en-US"/>
        </w:rPr>
        <w:t>NM</w:t>
      </w:r>
      <w:r w:rsidRPr="00264ECF">
        <w:t xml:space="preserve"> </w:t>
      </w:r>
      <w:r>
        <w:rPr>
          <w:lang w:val="en-US"/>
        </w:rPr>
        <w:t>Mezzo</w:t>
      </w:r>
      <w:r w:rsidRPr="00264ECF">
        <w:t xml:space="preserve"> </w:t>
      </w:r>
      <w:r>
        <w:rPr>
          <w:lang w:val="en-US"/>
        </w:rPr>
        <w:t>mini</w:t>
      </w:r>
      <w:r w:rsidRPr="00264ECF">
        <w:t xml:space="preserve"> </w:t>
      </w:r>
      <w:r>
        <w:t xml:space="preserve">необходимо выбрать установку «ПО для Модуля </w:t>
      </w:r>
      <w:r>
        <w:rPr>
          <w:lang w:val="en-US"/>
        </w:rPr>
        <w:t>NM</w:t>
      </w:r>
      <w:r w:rsidRPr="00264ECF">
        <w:t xml:space="preserve"> </w:t>
      </w:r>
      <w:r>
        <w:rPr>
          <w:lang w:val="en-US"/>
        </w:rPr>
        <w:t>Mezzo</w:t>
      </w:r>
      <w:r>
        <w:t>» (см.</w:t>
      </w:r>
      <w:r w:rsidR="00FC259E">
        <w:t xml:space="preserve"> </w:t>
      </w:r>
      <w:r w:rsidR="00FC259E" w:rsidRPr="00904FE0">
        <w:rPr>
          <w:u w:val="single"/>
        </w:rPr>
        <w:fldChar w:fldCharType="begin"/>
      </w:r>
      <w:r w:rsidR="00FC259E" w:rsidRPr="00904FE0">
        <w:rPr>
          <w:u w:val="single"/>
        </w:rPr>
        <w:instrText xml:space="preserve"> REF _Ref101262864 \h </w:instrText>
      </w:r>
      <w:r w:rsidR="00904FE0">
        <w:rPr>
          <w:u w:val="single"/>
        </w:rPr>
        <w:instrText xml:space="preserve"> \* MERGEFORMAT </w:instrText>
      </w:r>
      <w:r w:rsidR="00FC259E" w:rsidRPr="00904FE0">
        <w:rPr>
          <w:u w:val="single"/>
        </w:rPr>
      </w:r>
      <w:r w:rsidR="00FC259E" w:rsidRPr="00904FE0">
        <w:rPr>
          <w:u w:val="single"/>
        </w:rPr>
        <w:fldChar w:fldCharType="separate"/>
      </w:r>
      <w:r w:rsidR="00FC259E" w:rsidRPr="00904FE0">
        <w:rPr>
          <w:u w:val="single"/>
        </w:rPr>
        <w:t xml:space="preserve">Рисунок </w:t>
      </w:r>
      <w:r w:rsidR="00FC259E" w:rsidRPr="00904FE0">
        <w:rPr>
          <w:noProof/>
          <w:u w:val="single"/>
        </w:rPr>
        <w:t>5</w:t>
      </w:r>
      <w:r w:rsidR="00FC259E" w:rsidRPr="00904FE0">
        <w:rPr>
          <w:u w:val="single"/>
        </w:rPr>
        <w:fldChar w:fldCharType="end"/>
      </w:r>
      <w:r>
        <w:t>)</w:t>
      </w:r>
      <w:r w:rsidR="007E0261" w:rsidRPr="007E0261">
        <w:t>.</w:t>
      </w:r>
    </w:p>
    <w:p w:rsidR="007E0261" w:rsidRDefault="00264ECF" w:rsidP="007E0261">
      <w:pPr>
        <w:pStyle w:val="ab"/>
        <w:keepNext/>
      </w:pPr>
      <w:r>
        <w:rPr>
          <w:noProof/>
          <w:lang w:eastAsia="ru-RU"/>
        </w:rPr>
        <w:drawing>
          <wp:inline distT="0" distB="0" distL="0" distR="0" wp14:anchorId="6DC99B7F" wp14:editId="0186BA59">
            <wp:extent cx="4479966" cy="3429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93756" cy="34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261" w:rsidRPr="007E0261" w:rsidRDefault="007E0261" w:rsidP="007E0261">
      <w:pPr>
        <w:pStyle w:val="ab"/>
        <w:rPr>
          <w:noProof/>
        </w:rPr>
      </w:pPr>
      <w:bookmarkStart w:id="15" w:name="_Ref101262864"/>
      <w:r>
        <w:t xml:space="preserve">Рисунок </w:t>
      </w:r>
      <w:r w:rsidR="006F481C">
        <w:fldChar w:fldCharType="begin"/>
      </w:r>
      <w:r w:rsidR="006F481C">
        <w:instrText xml:space="preserve"> SEQ Рисунок \* ARABIC </w:instrText>
      </w:r>
      <w:r w:rsidR="006F481C">
        <w:fldChar w:fldCharType="separate"/>
      </w:r>
      <w:r w:rsidR="004E4DE2">
        <w:rPr>
          <w:noProof/>
        </w:rPr>
        <w:t>5</w:t>
      </w:r>
      <w:r w:rsidR="006F481C">
        <w:rPr>
          <w:noProof/>
        </w:rPr>
        <w:fldChar w:fldCharType="end"/>
      </w:r>
      <w:bookmarkEnd w:id="15"/>
      <w:r w:rsidRPr="007E0261">
        <w:t xml:space="preserve"> </w:t>
      </w:r>
      <w:r w:rsidRPr="009F3F8A">
        <w:t xml:space="preserve">– Установка ПО для модулей NM </w:t>
      </w:r>
      <w:r>
        <w:rPr>
          <w:noProof/>
          <w:lang w:val="en-US"/>
        </w:rPr>
        <w:t>Mezzo</w:t>
      </w:r>
    </w:p>
    <w:p w:rsidR="007E0261" w:rsidRDefault="007E0261" w:rsidP="007E0261">
      <w:pPr>
        <w:pStyle w:val="a1"/>
      </w:pPr>
      <w:bookmarkStart w:id="16" w:name="_Toc101275051"/>
      <w:r w:rsidRPr="007E0261">
        <w:lastRenderedPageBreak/>
        <w:t>Шаг №5 – Ознакомление с устанавливаемыми компонентами программного обеспечения.</w:t>
      </w:r>
      <w:bookmarkEnd w:id="16"/>
    </w:p>
    <w:p w:rsidR="007E0261" w:rsidRDefault="007E0261" w:rsidP="007E0261">
      <w:pPr>
        <w:pStyle w:val="RegularText"/>
      </w:pPr>
      <w:r w:rsidRPr="007E0261">
        <w:t>Список устанавливаемых компонентов отображается в белом окне, справа от него в окне «Описание», можно прочитать краткое описание компонента при наведении на него. В случае если пользователь согласен установить все перечисленные компоненты, необходимо нажать кнопку «Далее» (см.</w:t>
      </w:r>
      <w:r w:rsidR="00FC259E">
        <w:t xml:space="preserve"> </w:t>
      </w:r>
      <w:r w:rsidR="00FC259E" w:rsidRPr="00904FE0">
        <w:rPr>
          <w:u w:val="single"/>
        </w:rPr>
        <w:fldChar w:fldCharType="begin"/>
      </w:r>
      <w:r w:rsidR="00FC259E" w:rsidRPr="00904FE0">
        <w:rPr>
          <w:u w:val="single"/>
        </w:rPr>
        <w:instrText xml:space="preserve"> REF _Ref101262874 \h </w:instrText>
      </w:r>
      <w:r w:rsidR="00904FE0">
        <w:rPr>
          <w:u w:val="single"/>
        </w:rPr>
        <w:instrText xml:space="preserve"> \* MERGEFORMAT </w:instrText>
      </w:r>
      <w:r w:rsidR="00FC259E" w:rsidRPr="00904FE0">
        <w:rPr>
          <w:u w:val="single"/>
        </w:rPr>
      </w:r>
      <w:r w:rsidR="00FC259E" w:rsidRPr="00904FE0">
        <w:rPr>
          <w:u w:val="single"/>
        </w:rPr>
        <w:fldChar w:fldCharType="separate"/>
      </w:r>
      <w:r w:rsidR="00FC259E" w:rsidRPr="00904FE0">
        <w:rPr>
          <w:u w:val="single"/>
        </w:rPr>
        <w:t xml:space="preserve">Рисунок </w:t>
      </w:r>
      <w:r w:rsidR="00FC259E" w:rsidRPr="00904FE0">
        <w:rPr>
          <w:noProof/>
          <w:u w:val="single"/>
        </w:rPr>
        <w:t>6</w:t>
      </w:r>
      <w:r w:rsidR="00FC259E" w:rsidRPr="00904FE0">
        <w:rPr>
          <w:u w:val="single"/>
        </w:rPr>
        <w:fldChar w:fldCharType="end"/>
      </w:r>
      <w:r w:rsidRPr="007E0261">
        <w:t>).</w:t>
      </w:r>
    </w:p>
    <w:p w:rsidR="007E0261" w:rsidRPr="007E0261" w:rsidRDefault="007E0261" w:rsidP="007E0261">
      <w:pPr>
        <w:pStyle w:val="RegularText"/>
      </w:pPr>
      <w:r>
        <w:t xml:space="preserve">Для модулей серии </w:t>
      </w:r>
      <w:r>
        <w:rPr>
          <w:lang w:val="en-US"/>
        </w:rPr>
        <w:t>NM</w:t>
      </w:r>
      <w:r w:rsidRPr="00264ECF">
        <w:t xml:space="preserve"> </w:t>
      </w:r>
      <w:r>
        <w:rPr>
          <w:lang w:val="en-US"/>
        </w:rPr>
        <w:t>Card</w:t>
      </w:r>
      <w:r>
        <w:t xml:space="preserve"> и </w:t>
      </w:r>
      <w:r>
        <w:rPr>
          <w:lang w:val="en-US"/>
        </w:rPr>
        <w:t>NM</w:t>
      </w:r>
      <w:r w:rsidRPr="00264ECF">
        <w:t xml:space="preserve"> </w:t>
      </w:r>
      <w:r>
        <w:rPr>
          <w:lang w:val="en-US"/>
        </w:rPr>
        <w:t>Mezzo</w:t>
      </w:r>
      <w:r>
        <w:t xml:space="preserve"> окно выбора компонент устанавливаемого ПО будет идентичным.</w:t>
      </w:r>
    </w:p>
    <w:p w:rsidR="007E0261" w:rsidRDefault="007E0261" w:rsidP="007E0261">
      <w:pPr>
        <w:pStyle w:val="ab"/>
        <w:keepNext/>
      </w:pPr>
      <w:r>
        <w:rPr>
          <w:noProof/>
          <w:lang w:eastAsia="ru-RU"/>
        </w:rPr>
        <w:drawing>
          <wp:inline distT="0" distB="0" distL="0" distR="0" wp14:anchorId="51DBA436" wp14:editId="5BA32547">
            <wp:extent cx="4829175" cy="3714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261" w:rsidRDefault="007E0261" w:rsidP="007E0261">
      <w:pPr>
        <w:pStyle w:val="ab"/>
      </w:pPr>
      <w:bookmarkStart w:id="17" w:name="_Ref101262874"/>
      <w:r>
        <w:t xml:space="preserve">Рисунок </w:t>
      </w:r>
      <w:r w:rsidR="006F481C">
        <w:fldChar w:fldCharType="begin"/>
      </w:r>
      <w:r w:rsidR="006F481C">
        <w:instrText xml:space="preserve"> SEQ Рисунок \* ARABIC </w:instrText>
      </w:r>
      <w:r w:rsidR="006F481C">
        <w:fldChar w:fldCharType="separate"/>
      </w:r>
      <w:r w:rsidR="004E4DE2">
        <w:rPr>
          <w:noProof/>
        </w:rPr>
        <w:t>6</w:t>
      </w:r>
      <w:r w:rsidR="006F481C">
        <w:rPr>
          <w:noProof/>
        </w:rPr>
        <w:fldChar w:fldCharType="end"/>
      </w:r>
      <w:bookmarkEnd w:id="17"/>
      <w:r>
        <w:rPr>
          <w:lang w:val="en-US"/>
        </w:rPr>
        <w:t xml:space="preserve"> – </w:t>
      </w:r>
      <w:r>
        <w:t>Компоненты устанавливаемого ПО</w:t>
      </w:r>
    </w:p>
    <w:p w:rsidR="007E0261" w:rsidRDefault="007E0261">
      <w:pPr>
        <w:spacing w:after="0" w:line="240" w:lineRule="auto"/>
        <w:rPr>
          <w:sz w:val="28"/>
        </w:rPr>
      </w:pPr>
      <w:r>
        <w:br w:type="page"/>
      </w:r>
    </w:p>
    <w:p w:rsidR="007E0261" w:rsidRDefault="007E0261" w:rsidP="007E0261">
      <w:pPr>
        <w:pStyle w:val="a1"/>
      </w:pPr>
      <w:bookmarkStart w:id="18" w:name="_Toc101275052"/>
      <w:r>
        <w:lastRenderedPageBreak/>
        <w:t>Шаг №6 – Выбор пути установки ПО.</w:t>
      </w:r>
      <w:bookmarkEnd w:id="18"/>
    </w:p>
    <w:p w:rsidR="00C5522E" w:rsidRDefault="007E0261" w:rsidP="007E0261">
      <w:pPr>
        <w:pStyle w:val="a9"/>
      </w:pPr>
      <w:r w:rsidRPr="007E0261">
        <w:t xml:space="preserve">По умолчанию ПО устанавливает в C:\Program </w:t>
      </w:r>
      <w:proofErr w:type="spellStart"/>
      <w:r w:rsidRPr="007E0261">
        <w:t>Files</w:t>
      </w:r>
      <w:proofErr w:type="spellEnd"/>
      <w:r w:rsidRPr="007E0261">
        <w:t>\</w:t>
      </w:r>
      <w:proofErr w:type="spellStart"/>
      <w:r w:rsidRPr="007E0261">
        <w:t>Module</w:t>
      </w:r>
      <w:proofErr w:type="spellEnd"/>
      <w:r w:rsidRPr="007E0261">
        <w:t>\</w:t>
      </w:r>
      <w:proofErr w:type="spellStart"/>
      <w:r w:rsidRPr="007E0261">
        <w:t>NM</w:t>
      </w:r>
      <w:r w:rsidR="00C5522E">
        <w:t>_</w:t>
      </w:r>
      <w:r w:rsidRPr="007E0261">
        <w:t>Card</w:t>
      </w:r>
      <w:proofErr w:type="spellEnd"/>
      <w:r w:rsidRPr="007E0261">
        <w:t>\</w:t>
      </w:r>
      <w:r w:rsidR="00C5522E">
        <w:t xml:space="preserve"> для модулей серии </w:t>
      </w:r>
      <w:r w:rsidR="00C5522E">
        <w:rPr>
          <w:lang w:val="en-US"/>
        </w:rPr>
        <w:t>NM</w:t>
      </w:r>
      <w:r w:rsidR="00C5522E" w:rsidRPr="007E0261">
        <w:t xml:space="preserve"> </w:t>
      </w:r>
      <w:r w:rsidR="00C5522E">
        <w:rPr>
          <w:lang w:val="en-US"/>
        </w:rPr>
        <w:t>Card</w:t>
      </w:r>
      <w:r w:rsidR="00C5522E">
        <w:t xml:space="preserve"> и </w:t>
      </w:r>
      <w:r w:rsidR="00C5522E" w:rsidRPr="007E0261">
        <w:t xml:space="preserve">C:\Program </w:t>
      </w:r>
      <w:proofErr w:type="spellStart"/>
      <w:r w:rsidR="00C5522E" w:rsidRPr="007E0261">
        <w:t>Files</w:t>
      </w:r>
      <w:proofErr w:type="spellEnd"/>
      <w:r w:rsidR="00C5522E" w:rsidRPr="007E0261">
        <w:t>\</w:t>
      </w:r>
      <w:proofErr w:type="spellStart"/>
      <w:r w:rsidR="00C5522E" w:rsidRPr="007E0261">
        <w:t>Module</w:t>
      </w:r>
      <w:proofErr w:type="spellEnd"/>
      <w:r w:rsidR="00C5522E" w:rsidRPr="007E0261">
        <w:t>\NM</w:t>
      </w:r>
      <w:r w:rsidR="00C5522E">
        <w:t>_</w:t>
      </w:r>
      <w:r w:rsidR="00C5522E">
        <w:rPr>
          <w:lang w:val="en-US"/>
        </w:rPr>
        <w:t>Mezzo</w:t>
      </w:r>
      <w:r w:rsidR="00C5522E" w:rsidRPr="007E0261">
        <w:t>\</w:t>
      </w:r>
      <w:r w:rsidR="00C5522E" w:rsidRPr="00C5522E">
        <w:t xml:space="preserve"> </w:t>
      </w:r>
      <w:r w:rsidR="00C5522E">
        <w:t xml:space="preserve">для модулей серии </w:t>
      </w:r>
      <w:r w:rsidR="00C5522E">
        <w:rPr>
          <w:lang w:val="en-US"/>
        </w:rPr>
        <w:t>NM</w:t>
      </w:r>
      <w:r w:rsidR="00C5522E" w:rsidRPr="007E0261">
        <w:t xml:space="preserve"> </w:t>
      </w:r>
      <w:r w:rsidR="00C5522E">
        <w:rPr>
          <w:lang w:val="en-US"/>
        </w:rPr>
        <w:t>Mezzo</w:t>
      </w:r>
      <w:r w:rsidR="00C5522E" w:rsidRPr="00C5522E">
        <w:t xml:space="preserve"> </w:t>
      </w:r>
      <w:r w:rsidR="00C5522E">
        <w:t>соответственно</w:t>
      </w:r>
      <w:r w:rsidRPr="007E0261">
        <w:t>. Если этот путь устраивает пользователя, для продолжения установки необходимо нажать кнопку «Установить» (см.</w:t>
      </w:r>
      <w:r w:rsidR="00C5522E">
        <w:t xml:space="preserve"> </w:t>
      </w:r>
      <w:r w:rsidR="00FC259E" w:rsidRPr="00904FE0">
        <w:rPr>
          <w:u w:val="single"/>
        </w:rPr>
        <w:fldChar w:fldCharType="begin"/>
      </w:r>
      <w:r w:rsidR="00FC259E" w:rsidRPr="00904FE0">
        <w:rPr>
          <w:u w:val="single"/>
        </w:rPr>
        <w:instrText xml:space="preserve"> REF _Ref101262881 \h </w:instrText>
      </w:r>
      <w:r w:rsidR="00904FE0">
        <w:rPr>
          <w:u w:val="single"/>
        </w:rPr>
        <w:instrText xml:space="preserve"> \* MERGEFORMAT </w:instrText>
      </w:r>
      <w:r w:rsidR="00FC259E" w:rsidRPr="00904FE0">
        <w:rPr>
          <w:u w:val="single"/>
        </w:rPr>
      </w:r>
      <w:r w:rsidR="00FC259E" w:rsidRPr="00904FE0">
        <w:rPr>
          <w:u w:val="single"/>
        </w:rPr>
        <w:fldChar w:fldCharType="separate"/>
      </w:r>
      <w:r w:rsidR="00FC259E" w:rsidRPr="00904FE0">
        <w:rPr>
          <w:u w:val="single"/>
        </w:rPr>
        <w:t xml:space="preserve">Рисунок </w:t>
      </w:r>
      <w:r w:rsidR="00FC259E" w:rsidRPr="00904FE0">
        <w:rPr>
          <w:noProof/>
          <w:u w:val="single"/>
        </w:rPr>
        <w:t>7</w:t>
      </w:r>
      <w:r w:rsidR="00FC259E" w:rsidRPr="00904FE0">
        <w:rPr>
          <w:u w:val="single"/>
        </w:rPr>
        <w:fldChar w:fldCharType="end"/>
      </w:r>
      <w:r w:rsidR="00FC259E">
        <w:t xml:space="preserve"> и </w:t>
      </w:r>
      <w:r w:rsidR="00FC259E" w:rsidRPr="00904FE0">
        <w:rPr>
          <w:u w:val="single"/>
        </w:rPr>
        <w:fldChar w:fldCharType="begin"/>
      </w:r>
      <w:r w:rsidR="00FC259E" w:rsidRPr="00904FE0">
        <w:rPr>
          <w:u w:val="single"/>
        </w:rPr>
        <w:instrText xml:space="preserve"> REF _Ref101262888 \h </w:instrText>
      </w:r>
      <w:r w:rsidR="00904FE0">
        <w:rPr>
          <w:u w:val="single"/>
        </w:rPr>
        <w:instrText xml:space="preserve"> \* MERGEFORMAT </w:instrText>
      </w:r>
      <w:r w:rsidR="00FC259E" w:rsidRPr="00904FE0">
        <w:rPr>
          <w:u w:val="single"/>
        </w:rPr>
      </w:r>
      <w:r w:rsidR="00FC259E" w:rsidRPr="00904FE0">
        <w:rPr>
          <w:u w:val="single"/>
        </w:rPr>
        <w:fldChar w:fldCharType="separate"/>
      </w:r>
      <w:r w:rsidR="00FC259E" w:rsidRPr="00904FE0">
        <w:rPr>
          <w:u w:val="single"/>
        </w:rPr>
        <w:t xml:space="preserve">Рисунок </w:t>
      </w:r>
      <w:r w:rsidR="00FC259E" w:rsidRPr="00904FE0">
        <w:rPr>
          <w:noProof/>
          <w:u w:val="single"/>
        </w:rPr>
        <w:t>8</w:t>
      </w:r>
      <w:r w:rsidR="00FC259E" w:rsidRPr="00904FE0">
        <w:rPr>
          <w:u w:val="single"/>
        </w:rPr>
        <w:fldChar w:fldCharType="end"/>
      </w:r>
      <w:r w:rsidRPr="007E0261">
        <w:t>).</w:t>
      </w:r>
    </w:p>
    <w:p w:rsidR="00C5522E" w:rsidRDefault="00C5522E" w:rsidP="00C5522E">
      <w:pPr>
        <w:pStyle w:val="ab"/>
        <w:keepNext/>
      </w:pPr>
      <w:r>
        <w:rPr>
          <w:noProof/>
          <w:lang w:eastAsia="ru-RU"/>
        </w:rPr>
        <w:drawing>
          <wp:inline distT="0" distB="0" distL="0" distR="0" wp14:anchorId="79DF173C" wp14:editId="7E8B57A6">
            <wp:extent cx="3848100" cy="2962428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79960" cy="298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22E" w:rsidRDefault="00C5522E" w:rsidP="00C5522E">
      <w:pPr>
        <w:pStyle w:val="ab"/>
      </w:pPr>
      <w:bookmarkStart w:id="19" w:name="_Ref101262881"/>
      <w:r>
        <w:t xml:space="preserve">Рисунок </w:t>
      </w:r>
      <w:r w:rsidR="006F481C">
        <w:fldChar w:fldCharType="begin"/>
      </w:r>
      <w:r w:rsidR="006F481C">
        <w:instrText xml:space="preserve"> SEQ Рисунок \* ARABIC </w:instrText>
      </w:r>
      <w:r w:rsidR="006F481C">
        <w:fldChar w:fldCharType="separate"/>
      </w:r>
      <w:r w:rsidR="004E4DE2">
        <w:rPr>
          <w:noProof/>
        </w:rPr>
        <w:t>7</w:t>
      </w:r>
      <w:r w:rsidR="006F481C">
        <w:rPr>
          <w:noProof/>
        </w:rPr>
        <w:fldChar w:fldCharType="end"/>
      </w:r>
      <w:bookmarkEnd w:id="19"/>
      <w:r>
        <w:t xml:space="preserve"> – Путь установки</w:t>
      </w:r>
      <w:r w:rsidRPr="00C5522E">
        <w:t xml:space="preserve"> </w:t>
      </w:r>
      <w:r>
        <w:t xml:space="preserve">по умолчанию для модулей </w:t>
      </w:r>
      <w:r>
        <w:rPr>
          <w:lang w:val="en-US"/>
        </w:rPr>
        <w:t>NM</w:t>
      </w:r>
      <w:r w:rsidRPr="00C5522E">
        <w:t xml:space="preserve"> </w:t>
      </w:r>
      <w:r>
        <w:rPr>
          <w:lang w:val="en-US"/>
        </w:rPr>
        <w:t>Card</w:t>
      </w:r>
    </w:p>
    <w:p w:rsidR="00C5522E" w:rsidRDefault="00C5522E" w:rsidP="00C5522E">
      <w:pPr>
        <w:pStyle w:val="ab"/>
        <w:keepNext/>
      </w:pPr>
      <w:r>
        <w:rPr>
          <w:noProof/>
          <w:lang w:eastAsia="ru-RU"/>
        </w:rPr>
        <w:drawing>
          <wp:inline distT="0" distB="0" distL="0" distR="0" wp14:anchorId="383654DA" wp14:editId="17620225">
            <wp:extent cx="3884242" cy="300990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51284" cy="306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22E" w:rsidRDefault="00C5522E" w:rsidP="00C5522E">
      <w:pPr>
        <w:pStyle w:val="ab"/>
      </w:pPr>
      <w:bookmarkStart w:id="20" w:name="_Ref101262888"/>
      <w:r>
        <w:t xml:space="preserve">Рисунок </w:t>
      </w:r>
      <w:r w:rsidR="006F481C">
        <w:fldChar w:fldCharType="begin"/>
      </w:r>
      <w:r w:rsidR="006F481C">
        <w:instrText xml:space="preserve"> SEQ Рисунок \* ARABIC </w:instrText>
      </w:r>
      <w:r w:rsidR="006F481C">
        <w:fldChar w:fldCharType="separate"/>
      </w:r>
      <w:r w:rsidR="004E4DE2">
        <w:rPr>
          <w:noProof/>
        </w:rPr>
        <w:t>8</w:t>
      </w:r>
      <w:r w:rsidR="006F481C">
        <w:rPr>
          <w:noProof/>
        </w:rPr>
        <w:fldChar w:fldCharType="end"/>
      </w:r>
      <w:bookmarkEnd w:id="20"/>
      <w:r w:rsidRPr="00C5522E">
        <w:t xml:space="preserve"> </w:t>
      </w:r>
      <w:r w:rsidRPr="001E3DF4">
        <w:t>– Путь установки</w:t>
      </w:r>
      <w:r>
        <w:t xml:space="preserve"> по умолчанию</w:t>
      </w:r>
      <w:r w:rsidRPr="001E3DF4">
        <w:t xml:space="preserve"> для модулей NM </w:t>
      </w:r>
      <w:r>
        <w:rPr>
          <w:lang w:val="en-US"/>
        </w:rPr>
        <w:t>Mezzo</w:t>
      </w:r>
      <w:r>
        <w:br w:type="page"/>
      </w:r>
    </w:p>
    <w:p w:rsidR="007E0261" w:rsidRDefault="007E0261" w:rsidP="007E0261">
      <w:pPr>
        <w:pStyle w:val="a9"/>
      </w:pPr>
      <w:r w:rsidRPr="007E0261">
        <w:lastRenderedPageBreak/>
        <w:t>Для выбора другого пути для установки ПО необходимо нажать кнопку «Обзор» и самостоятельно выбрать путь для установки (см</w:t>
      </w:r>
      <w:r w:rsidR="00C5522E">
        <w:t xml:space="preserve"> </w:t>
      </w:r>
      <w:r w:rsidR="00FC259E" w:rsidRPr="00904FE0">
        <w:rPr>
          <w:u w:val="single"/>
        </w:rPr>
        <w:fldChar w:fldCharType="begin"/>
      </w:r>
      <w:r w:rsidR="00FC259E" w:rsidRPr="00904FE0">
        <w:rPr>
          <w:u w:val="single"/>
        </w:rPr>
        <w:instrText xml:space="preserve"> REF _Ref101262903 \h </w:instrText>
      </w:r>
      <w:r w:rsidR="00904FE0">
        <w:rPr>
          <w:u w:val="single"/>
        </w:rPr>
        <w:instrText xml:space="preserve"> \* MERGEFORMAT </w:instrText>
      </w:r>
      <w:r w:rsidR="00FC259E" w:rsidRPr="00904FE0">
        <w:rPr>
          <w:u w:val="single"/>
        </w:rPr>
      </w:r>
      <w:r w:rsidR="00FC259E" w:rsidRPr="00904FE0">
        <w:rPr>
          <w:u w:val="single"/>
        </w:rPr>
        <w:fldChar w:fldCharType="separate"/>
      </w:r>
      <w:r w:rsidR="00FC259E" w:rsidRPr="00904FE0">
        <w:rPr>
          <w:u w:val="single"/>
        </w:rPr>
        <w:t xml:space="preserve">Рисунок </w:t>
      </w:r>
      <w:r w:rsidR="00FC259E" w:rsidRPr="00904FE0">
        <w:rPr>
          <w:noProof/>
          <w:u w:val="single"/>
        </w:rPr>
        <w:t>9</w:t>
      </w:r>
      <w:r w:rsidR="00FC259E" w:rsidRPr="00904FE0">
        <w:rPr>
          <w:u w:val="single"/>
        </w:rPr>
        <w:fldChar w:fldCharType="end"/>
      </w:r>
      <w:r w:rsidRPr="007E0261">
        <w:t>), после чего нажать кнопку «Установить», для продолжения установки.</w:t>
      </w:r>
    </w:p>
    <w:p w:rsidR="00FC259E" w:rsidRDefault="00C5522E" w:rsidP="00FC259E">
      <w:pPr>
        <w:pStyle w:val="ab"/>
        <w:keepNext/>
      </w:pPr>
      <w:r>
        <w:rPr>
          <w:noProof/>
          <w:lang w:eastAsia="ru-RU"/>
        </w:rPr>
        <w:drawing>
          <wp:inline distT="0" distB="0" distL="0" distR="0" wp14:anchorId="56316252" wp14:editId="4D7C90B3">
            <wp:extent cx="5562600" cy="51530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22E" w:rsidRDefault="00FC259E" w:rsidP="00FC259E">
      <w:pPr>
        <w:pStyle w:val="ab"/>
      </w:pPr>
      <w:bookmarkStart w:id="21" w:name="_Ref101262903"/>
      <w:r>
        <w:t xml:space="preserve">Рисунок </w:t>
      </w:r>
      <w:r w:rsidR="006F481C">
        <w:fldChar w:fldCharType="begin"/>
      </w:r>
      <w:r w:rsidR="006F481C">
        <w:instrText xml:space="preserve"> SEQ Рисунок \* ARABIC </w:instrText>
      </w:r>
      <w:r w:rsidR="006F481C">
        <w:fldChar w:fldCharType="separate"/>
      </w:r>
      <w:r w:rsidR="004E4DE2">
        <w:rPr>
          <w:noProof/>
        </w:rPr>
        <w:t>9</w:t>
      </w:r>
      <w:r w:rsidR="006F481C">
        <w:rPr>
          <w:noProof/>
        </w:rPr>
        <w:fldChar w:fldCharType="end"/>
      </w:r>
      <w:bookmarkEnd w:id="21"/>
      <w:r>
        <w:t xml:space="preserve"> – Выбор пользовательского пути для установки ПО</w:t>
      </w:r>
    </w:p>
    <w:p w:rsidR="00276F1A" w:rsidRDefault="003A5B6D" w:rsidP="003A5B6D">
      <w:pPr>
        <w:pStyle w:val="RegularText"/>
      </w:pPr>
      <w:r>
        <w:t xml:space="preserve">В ходе установки ПО </w:t>
      </w:r>
      <w:r w:rsidRPr="00FC259E">
        <w:t xml:space="preserve">поддержки </w:t>
      </w:r>
      <w:proofErr w:type="spellStart"/>
      <w:r>
        <w:t>нейросетевых</w:t>
      </w:r>
      <w:proofErr w:type="spellEnd"/>
      <w:r>
        <w:t xml:space="preserve"> ускорителей </w:t>
      </w:r>
      <w:r>
        <w:rPr>
          <w:lang w:val="en-US"/>
        </w:rPr>
        <w:t>NEUROMATRIX</w:t>
      </w:r>
      <w:r>
        <w:t xml:space="preserve"> </w:t>
      </w:r>
      <w:r w:rsidR="00276F1A">
        <w:t>будут автоматически установлены</w:t>
      </w:r>
      <w:r>
        <w:t xml:space="preserve"> необходимые драйверы для работы с модулями </w:t>
      </w:r>
      <w:r w:rsidRPr="00FC259E">
        <w:t xml:space="preserve">NM </w:t>
      </w:r>
      <w:proofErr w:type="spellStart"/>
      <w:r w:rsidRPr="00FC259E">
        <w:t>Card</w:t>
      </w:r>
      <w:proofErr w:type="spellEnd"/>
      <w:r>
        <w:t xml:space="preserve"> или </w:t>
      </w:r>
      <w:r w:rsidRPr="001E3DF4">
        <w:t xml:space="preserve">NM </w:t>
      </w:r>
      <w:r>
        <w:rPr>
          <w:lang w:val="en-US"/>
        </w:rPr>
        <w:t>Mezzo</w:t>
      </w:r>
      <w:r>
        <w:t>.</w:t>
      </w:r>
    </w:p>
    <w:p w:rsidR="003A5B6D" w:rsidRPr="008C01E7" w:rsidRDefault="00276F1A" w:rsidP="00276F1A">
      <w:pPr>
        <w:pStyle w:val="RegularText"/>
        <w:rPr>
          <w:lang w:val="en-US"/>
        </w:rPr>
      </w:pPr>
      <w:r>
        <w:t>В случае если система не сможет автоматически установить драйвер, будет отображено окно с подтверждением установки.</w:t>
      </w:r>
      <w:r w:rsidR="003A5B6D">
        <w:t xml:space="preserve"> При появлении</w:t>
      </w:r>
      <w:r>
        <w:t xml:space="preserve"> данного</w:t>
      </w:r>
      <w:r w:rsidR="003A5B6D">
        <w:t xml:space="preserve"> окна, необходимо нажать на кнопку </w:t>
      </w:r>
      <w:r w:rsidR="00805E67">
        <w:t>«Установить»</w:t>
      </w:r>
      <w:r w:rsidR="008C01E7">
        <w:rPr>
          <w:lang w:val="en-US"/>
        </w:rPr>
        <w:t>.</w:t>
      </w:r>
      <w:bookmarkStart w:id="22" w:name="_GoBack"/>
      <w:bookmarkEnd w:id="22"/>
    </w:p>
    <w:p w:rsidR="003A5B6D" w:rsidRDefault="00823BA5" w:rsidP="003A5B6D">
      <w:pPr>
        <w:pStyle w:val="a1"/>
        <w:rPr>
          <w:lang w:val="en-US"/>
        </w:rPr>
      </w:pPr>
      <w:bookmarkStart w:id="23" w:name="_Toc101275053"/>
      <w:r>
        <w:lastRenderedPageBreak/>
        <w:t xml:space="preserve">Шаг №7 – Установка </w:t>
      </w:r>
      <w:proofErr w:type="spellStart"/>
      <w:r>
        <w:rPr>
          <w:lang w:val="en-US"/>
        </w:rPr>
        <w:t>WinPcap</w:t>
      </w:r>
      <w:proofErr w:type="spellEnd"/>
      <w:r>
        <w:rPr>
          <w:lang w:val="en-US"/>
        </w:rPr>
        <w:t xml:space="preserve"> (</w:t>
      </w:r>
      <w:r>
        <w:t>опционально</w:t>
      </w:r>
      <w:r>
        <w:rPr>
          <w:lang w:val="en-US"/>
        </w:rPr>
        <w:t>)</w:t>
      </w:r>
      <w:bookmarkEnd w:id="23"/>
    </w:p>
    <w:p w:rsidR="00823BA5" w:rsidRPr="00F236A0" w:rsidRDefault="00823BA5" w:rsidP="00823BA5">
      <w:pPr>
        <w:pStyle w:val="a9"/>
      </w:pPr>
      <w:r>
        <w:t>Если на шаге №5 был установлен флаг</w:t>
      </w:r>
      <w:r w:rsidR="005E383F" w:rsidRPr="005E383F">
        <w:t xml:space="preserve"> </w:t>
      </w:r>
      <w:r w:rsidR="005E383F">
        <w:t xml:space="preserve">установки утилиты </w:t>
      </w:r>
      <w:proofErr w:type="spellStart"/>
      <w:r w:rsidR="00515DDF">
        <w:rPr>
          <w:lang w:val="en-US"/>
        </w:rPr>
        <w:t>WinPcap</w:t>
      </w:r>
      <w:proofErr w:type="spellEnd"/>
      <w:r w:rsidR="00515DDF">
        <w:t xml:space="preserve"> для загрузки встроенного ПО через интерфейс </w:t>
      </w:r>
      <w:r w:rsidR="00515DDF">
        <w:rPr>
          <w:lang w:val="en-US"/>
        </w:rPr>
        <w:t>ethernet</w:t>
      </w:r>
      <w:r>
        <w:t xml:space="preserve"> в меню «Дополнительное ПО» в процессе установке появится окно, представленное на </w:t>
      </w:r>
      <w:r w:rsidR="00276F1A" w:rsidRPr="00904FE0">
        <w:rPr>
          <w:u w:val="single"/>
        </w:rPr>
        <w:fldChar w:fldCharType="begin"/>
      </w:r>
      <w:r w:rsidR="00276F1A" w:rsidRPr="00904FE0">
        <w:rPr>
          <w:u w:val="single"/>
        </w:rPr>
        <w:instrText xml:space="preserve"> REF _Ref101270718 \h </w:instrText>
      </w:r>
      <w:r w:rsidR="00904FE0">
        <w:rPr>
          <w:u w:val="single"/>
        </w:rPr>
        <w:instrText xml:space="preserve"> \* MERGEFORMAT </w:instrText>
      </w:r>
      <w:r w:rsidR="00276F1A" w:rsidRPr="00904FE0">
        <w:rPr>
          <w:u w:val="single"/>
        </w:rPr>
      </w:r>
      <w:r w:rsidR="00276F1A" w:rsidRPr="00904FE0">
        <w:rPr>
          <w:u w:val="single"/>
        </w:rPr>
        <w:fldChar w:fldCharType="separate"/>
      </w:r>
      <w:r w:rsidR="00276F1A" w:rsidRPr="00904FE0">
        <w:rPr>
          <w:u w:val="single"/>
        </w:rPr>
        <w:t xml:space="preserve">рисунке </w:t>
      </w:r>
      <w:r w:rsidR="00276F1A" w:rsidRPr="00904FE0">
        <w:rPr>
          <w:noProof/>
          <w:u w:val="single"/>
        </w:rPr>
        <w:t>10</w:t>
      </w:r>
      <w:r w:rsidR="00276F1A" w:rsidRPr="00904FE0">
        <w:rPr>
          <w:u w:val="single"/>
        </w:rPr>
        <w:fldChar w:fldCharType="end"/>
      </w:r>
      <w:r>
        <w:t>. Для продолжения необходимо нажать «</w:t>
      </w:r>
      <w:r>
        <w:rPr>
          <w:lang w:val="en-US"/>
        </w:rPr>
        <w:t>Next</w:t>
      </w:r>
      <w:r>
        <w:t>»</w:t>
      </w:r>
      <w:r w:rsidRPr="00823BA5">
        <w:t xml:space="preserve">. </w:t>
      </w:r>
      <w:r w:rsidR="00F236A0">
        <w:t>Далее</w:t>
      </w:r>
      <w:r>
        <w:t xml:space="preserve"> согласиться с лицензионным соглашением (см. </w:t>
      </w:r>
      <w:r w:rsidR="00276F1A" w:rsidRPr="00904FE0">
        <w:rPr>
          <w:u w:val="single"/>
        </w:rPr>
        <w:fldChar w:fldCharType="begin"/>
      </w:r>
      <w:r w:rsidR="00276F1A" w:rsidRPr="00904FE0">
        <w:rPr>
          <w:u w:val="single"/>
        </w:rPr>
        <w:instrText xml:space="preserve"> REF _Ref101270737 \h </w:instrText>
      </w:r>
      <w:r w:rsidR="00904FE0" w:rsidRPr="00904FE0">
        <w:rPr>
          <w:u w:val="single"/>
        </w:rPr>
        <w:instrText xml:space="preserve"> \* MERGEFORMAT </w:instrText>
      </w:r>
      <w:r w:rsidR="00276F1A" w:rsidRPr="00904FE0">
        <w:rPr>
          <w:u w:val="single"/>
        </w:rPr>
      </w:r>
      <w:r w:rsidR="00276F1A" w:rsidRPr="00904FE0">
        <w:rPr>
          <w:u w:val="single"/>
        </w:rPr>
        <w:fldChar w:fldCharType="separate"/>
      </w:r>
      <w:r w:rsidR="00276F1A" w:rsidRPr="00904FE0">
        <w:rPr>
          <w:u w:val="single"/>
        </w:rPr>
        <w:t xml:space="preserve">Рисунок </w:t>
      </w:r>
      <w:r w:rsidR="00276F1A" w:rsidRPr="00904FE0">
        <w:rPr>
          <w:noProof/>
          <w:u w:val="single"/>
        </w:rPr>
        <w:t>11</w:t>
      </w:r>
      <w:r w:rsidR="00276F1A" w:rsidRPr="00904FE0">
        <w:rPr>
          <w:u w:val="single"/>
        </w:rPr>
        <w:fldChar w:fldCharType="end"/>
      </w:r>
      <w:r>
        <w:t>)</w:t>
      </w:r>
      <w:r w:rsidR="00F236A0">
        <w:t xml:space="preserve"> нажав на кнопку «</w:t>
      </w:r>
      <w:r w:rsidR="00F236A0">
        <w:rPr>
          <w:lang w:val="en-US"/>
        </w:rPr>
        <w:t>I</w:t>
      </w:r>
      <w:r w:rsidR="00F236A0" w:rsidRPr="00F236A0">
        <w:t xml:space="preserve"> </w:t>
      </w:r>
      <w:r w:rsidR="00F236A0">
        <w:rPr>
          <w:lang w:val="en-US"/>
        </w:rPr>
        <w:t>Agree</w:t>
      </w:r>
      <w:r w:rsidR="00F236A0">
        <w:t>». После нажать на кнопку «</w:t>
      </w:r>
      <w:r w:rsidR="00F236A0">
        <w:rPr>
          <w:lang w:val="en-US"/>
        </w:rPr>
        <w:t>Install</w:t>
      </w:r>
      <w:r w:rsidR="00F236A0">
        <w:t xml:space="preserve">», оставив выбранную настройку по умолчанию (см. </w:t>
      </w:r>
      <w:r w:rsidR="00276F1A" w:rsidRPr="00904FE0">
        <w:rPr>
          <w:u w:val="single"/>
        </w:rPr>
        <w:fldChar w:fldCharType="begin"/>
      </w:r>
      <w:r w:rsidR="00276F1A" w:rsidRPr="00904FE0">
        <w:rPr>
          <w:u w:val="single"/>
        </w:rPr>
        <w:instrText xml:space="preserve"> REF _Ref101270745 \h </w:instrText>
      </w:r>
      <w:r w:rsidR="00904FE0">
        <w:rPr>
          <w:u w:val="single"/>
        </w:rPr>
        <w:instrText xml:space="preserve"> \* MERGEFORMAT </w:instrText>
      </w:r>
      <w:r w:rsidR="00276F1A" w:rsidRPr="00904FE0">
        <w:rPr>
          <w:u w:val="single"/>
        </w:rPr>
      </w:r>
      <w:r w:rsidR="00276F1A" w:rsidRPr="00904FE0">
        <w:rPr>
          <w:u w:val="single"/>
        </w:rPr>
        <w:fldChar w:fldCharType="separate"/>
      </w:r>
      <w:r w:rsidR="00276F1A" w:rsidRPr="00904FE0">
        <w:rPr>
          <w:u w:val="single"/>
        </w:rPr>
        <w:t xml:space="preserve">Рисунок </w:t>
      </w:r>
      <w:r w:rsidR="00276F1A" w:rsidRPr="00904FE0">
        <w:rPr>
          <w:noProof/>
          <w:u w:val="single"/>
        </w:rPr>
        <w:t>12</w:t>
      </w:r>
      <w:r w:rsidR="00276F1A" w:rsidRPr="00904FE0">
        <w:rPr>
          <w:u w:val="single"/>
        </w:rPr>
        <w:fldChar w:fldCharType="end"/>
      </w:r>
      <w:r w:rsidR="00F236A0">
        <w:t xml:space="preserve">). После завершения установки утилиты </w:t>
      </w:r>
      <w:proofErr w:type="spellStart"/>
      <w:r w:rsidR="00F236A0">
        <w:rPr>
          <w:lang w:val="en-US"/>
        </w:rPr>
        <w:t>WinPcap</w:t>
      </w:r>
      <w:proofErr w:type="spellEnd"/>
      <w:r w:rsidR="00F236A0">
        <w:t xml:space="preserve"> необходимо нажать на кнопку «</w:t>
      </w:r>
      <w:r w:rsidR="00F236A0">
        <w:rPr>
          <w:lang w:val="en-US"/>
        </w:rPr>
        <w:t>Finish</w:t>
      </w:r>
      <w:r w:rsidR="00F236A0">
        <w:t>»</w:t>
      </w:r>
      <w:r w:rsidR="00F236A0" w:rsidRPr="00F236A0">
        <w:t xml:space="preserve"> </w:t>
      </w:r>
      <w:r w:rsidR="00F236A0">
        <w:t xml:space="preserve">для завершения работы </w:t>
      </w:r>
      <w:r w:rsidR="00276F1A">
        <w:t>инсталлятора</w:t>
      </w:r>
      <w:r w:rsidR="00F236A0">
        <w:t>.</w:t>
      </w:r>
    </w:p>
    <w:p w:rsidR="00823BA5" w:rsidRDefault="00823BA5" w:rsidP="00823BA5">
      <w:pPr>
        <w:pStyle w:val="ab"/>
        <w:keepNext/>
      </w:pPr>
      <w:r>
        <w:rPr>
          <w:noProof/>
          <w:lang w:eastAsia="ru-RU"/>
        </w:rPr>
        <w:drawing>
          <wp:inline distT="0" distB="0" distL="0" distR="0" wp14:anchorId="558FAB76" wp14:editId="511FA090">
            <wp:extent cx="4762500" cy="3638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BA5" w:rsidRDefault="00823BA5" w:rsidP="00823BA5">
      <w:pPr>
        <w:pStyle w:val="ab"/>
        <w:rPr>
          <w:lang w:val="en-US"/>
        </w:rPr>
      </w:pPr>
      <w:bookmarkStart w:id="24" w:name="_Ref101270718"/>
      <w:r>
        <w:t xml:space="preserve">Рисунок </w:t>
      </w:r>
      <w:r w:rsidR="006F481C">
        <w:fldChar w:fldCharType="begin"/>
      </w:r>
      <w:r w:rsidR="006F481C">
        <w:instrText xml:space="preserve"> SEQ Рисунок \* ARABIC </w:instrText>
      </w:r>
      <w:r w:rsidR="006F481C">
        <w:fldChar w:fldCharType="separate"/>
      </w:r>
      <w:r w:rsidR="004E4DE2">
        <w:rPr>
          <w:noProof/>
        </w:rPr>
        <w:t>10</w:t>
      </w:r>
      <w:r w:rsidR="006F481C">
        <w:rPr>
          <w:noProof/>
        </w:rPr>
        <w:fldChar w:fldCharType="end"/>
      </w:r>
      <w:bookmarkEnd w:id="24"/>
      <w:r>
        <w:rPr>
          <w:lang w:val="en-US"/>
        </w:rPr>
        <w:t xml:space="preserve"> –</w:t>
      </w:r>
      <w:r>
        <w:t xml:space="preserve"> Установка </w:t>
      </w:r>
      <w:proofErr w:type="spellStart"/>
      <w:r>
        <w:rPr>
          <w:lang w:val="en-US"/>
        </w:rPr>
        <w:t>WinPcap</w:t>
      </w:r>
      <w:proofErr w:type="spellEnd"/>
    </w:p>
    <w:p w:rsidR="00823BA5" w:rsidRDefault="00823BA5" w:rsidP="00823BA5">
      <w:pPr>
        <w:pStyle w:val="ab"/>
        <w:keepNext/>
      </w:pPr>
      <w:r>
        <w:rPr>
          <w:noProof/>
          <w:lang w:eastAsia="ru-RU"/>
        </w:rPr>
        <w:lastRenderedPageBreak/>
        <w:drawing>
          <wp:inline distT="0" distB="0" distL="0" distR="0" wp14:anchorId="778AB861" wp14:editId="61D6D6DD">
            <wp:extent cx="4791075" cy="36861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BA5" w:rsidRDefault="00823BA5" w:rsidP="00823BA5">
      <w:pPr>
        <w:pStyle w:val="ab"/>
        <w:rPr>
          <w:lang w:val="en-US"/>
        </w:rPr>
      </w:pPr>
      <w:bookmarkStart w:id="25" w:name="_Ref101270737"/>
      <w:r>
        <w:t xml:space="preserve">Рисунок </w:t>
      </w:r>
      <w:r w:rsidR="006F481C">
        <w:fldChar w:fldCharType="begin"/>
      </w:r>
      <w:r w:rsidR="006F481C">
        <w:instrText xml:space="preserve"> SEQ Рисунок \* ARABIC </w:instrText>
      </w:r>
      <w:r w:rsidR="006F481C">
        <w:fldChar w:fldCharType="separate"/>
      </w:r>
      <w:r w:rsidR="004E4DE2">
        <w:rPr>
          <w:noProof/>
        </w:rPr>
        <w:t>11</w:t>
      </w:r>
      <w:r w:rsidR="006F481C">
        <w:rPr>
          <w:noProof/>
        </w:rPr>
        <w:fldChar w:fldCharType="end"/>
      </w:r>
      <w:bookmarkEnd w:id="25"/>
      <w:r>
        <w:t xml:space="preserve"> – Лицензионное соглашение </w:t>
      </w:r>
      <w:proofErr w:type="spellStart"/>
      <w:r>
        <w:rPr>
          <w:lang w:val="en-US"/>
        </w:rPr>
        <w:t>WinPcap</w:t>
      </w:r>
      <w:proofErr w:type="spellEnd"/>
    </w:p>
    <w:p w:rsidR="00F236A0" w:rsidRDefault="00F236A0" w:rsidP="00F236A0">
      <w:pPr>
        <w:pStyle w:val="ab"/>
        <w:keepNext/>
      </w:pPr>
      <w:r>
        <w:rPr>
          <w:noProof/>
          <w:lang w:eastAsia="ru-RU"/>
        </w:rPr>
        <w:drawing>
          <wp:inline distT="0" distB="0" distL="0" distR="0" wp14:anchorId="2A19D733" wp14:editId="03182CEF">
            <wp:extent cx="4819650" cy="3657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E67" w:rsidRDefault="00F236A0" w:rsidP="00F236A0">
      <w:pPr>
        <w:pStyle w:val="ab"/>
        <w:rPr>
          <w:lang w:val="en-US"/>
        </w:rPr>
      </w:pPr>
      <w:bookmarkStart w:id="26" w:name="_Ref101270745"/>
      <w:r>
        <w:t xml:space="preserve">Рисунок </w:t>
      </w:r>
      <w:r w:rsidR="006F481C">
        <w:fldChar w:fldCharType="begin"/>
      </w:r>
      <w:r w:rsidR="006F481C">
        <w:instrText xml:space="preserve"> SEQ Рисунок \* ARABIC </w:instrText>
      </w:r>
      <w:r w:rsidR="006F481C">
        <w:fldChar w:fldCharType="separate"/>
      </w:r>
      <w:r w:rsidR="004E4DE2">
        <w:rPr>
          <w:noProof/>
        </w:rPr>
        <w:t>12</w:t>
      </w:r>
      <w:r w:rsidR="006F481C">
        <w:rPr>
          <w:noProof/>
        </w:rPr>
        <w:fldChar w:fldCharType="end"/>
      </w:r>
      <w:bookmarkEnd w:id="26"/>
      <w:r>
        <w:t xml:space="preserve"> – Завершение настройки </w:t>
      </w:r>
      <w:proofErr w:type="spellStart"/>
      <w:r>
        <w:rPr>
          <w:lang w:val="en-US"/>
        </w:rPr>
        <w:t>WinPcap</w:t>
      </w:r>
      <w:proofErr w:type="spellEnd"/>
    </w:p>
    <w:p w:rsidR="00805E67" w:rsidRDefault="00805E67">
      <w:pPr>
        <w:spacing w:after="0" w:line="240" w:lineRule="auto"/>
        <w:rPr>
          <w:sz w:val="28"/>
          <w:lang w:val="en-US"/>
        </w:rPr>
      </w:pPr>
      <w:r>
        <w:rPr>
          <w:lang w:val="en-US"/>
        </w:rPr>
        <w:br w:type="page"/>
      </w:r>
    </w:p>
    <w:p w:rsidR="009211B6" w:rsidRDefault="009211B6" w:rsidP="009211B6">
      <w:pPr>
        <w:pStyle w:val="a1"/>
      </w:pPr>
      <w:bookmarkStart w:id="27" w:name="_Toc101275054"/>
      <w:r>
        <w:lastRenderedPageBreak/>
        <w:t>Шаг №</w:t>
      </w:r>
      <w:r w:rsidR="00515DDF">
        <w:rPr>
          <w:lang w:val="en-US"/>
        </w:rPr>
        <w:t>8</w:t>
      </w:r>
      <w:r>
        <w:t xml:space="preserve"> – обновление встроенного программного обеспечения</w:t>
      </w:r>
      <w:bookmarkEnd w:id="27"/>
    </w:p>
    <w:p w:rsidR="00805E67" w:rsidRDefault="00805E67" w:rsidP="00805E67">
      <w:pPr>
        <w:pStyle w:val="a9"/>
      </w:pPr>
      <w:r w:rsidRPr="00FC259E">
        <w:t xml:space="preserve">В ходе установки ПО поддержки </w:t>
      </w:r>
      <w:proofErr w:type="spellStart"/>
      <w:r>
        <w:t>нейросетевых</w:t>
      </w:r>
      <w:proofErr w:type="spellEnd"/>
      <w:r>
        <w:t xml:space="preserve"> ускорителей </w:t>
      </w:r>
      <w:r>
        <w:rPr>
          <w:lang w:val="en-US"/>
        </w:rPr>
        <w:t>NEUROMATRIX</w:t>
      </w:r>
      <w:r w:rsidRPr="00FC259E">
        <w:t xml:space="preserve"> будут запущена утилита</w:t>
      </w:r>
      <w:r>
        <w:t xml:space="preserve"> размещения модулей </w:t>
      </w:r>
      <w:r w:rsidRPr="00FC259E">
        <w:t xml:space="preserve">NM </w:t>
      </w:r>
      <w:proofErr w:type="spellStart"/>
      <w:r w:rsidRPr="00FC259E">
        <w:t>Card</w:t>
      </w:r>
      <w:proofErr w:type="spellEnd"/>
      <w:r>
        <w:t xml:space="preserve"> или </w:t>
      </w:r>
      <w:r w:rsidRPr="001E3DF4">
        <w:t xml:space="preserve">NM </w:t>
      </w:r>
      <w:r>
        <w:rPr>
          <w:lang w:val="en-US"/>
        </w:rPr>
        <w:t>Mezzo</w:t>
      </w:r>
      <w:r>
        <w:t xml:space="preserve"> (В зависимости от выбранной установки пользователем)</w:t>
      </w:r>
      <w:r w:rsidRPr="00FC259E">
        <w:t xml:space="preserve">. Если в персональный компьютер не будет установлено ни одного модуля NM </w:t>
      </w:r>
      <w:proofErr w:type="spellStart"/>
      <w:r w:rsidRPr="00FC259E">
        <w:t>Card</w:t>
      </w:r>
      <w:proofErr w:type="spellEnd"/>
      <w:r w:rsidRPr="009211B6">
        <w:t xml:space="preserve"> </w:t>
      </w:r>
      <w:r>
        <w:t xml:space="preserve">или </w:t>
      </w:r>
      <w:r w:rsidRPr="001E3DF4">
        <w:t xml:space="preserve">NM </w:t>
      </w:r>
      <w:r>
        <w:rPr>
          <w:lang w:val="en-US"/>
        </w:rPr>
        <w:t>Mezzo</w:t>
      </w:r>
      <w:r w:rsidRPr="00FC259E">
        <w:t>, ПО выдаст следующее сообщение (см.</w:t>
      </w:r>
      <w:r>
        <w:t xml:space="preserve"> </w:t>
      </w:r>
      <w:r w:rsidR="00276F1A" w:rsidRPr="00904FE0">
        <w:rPr>
          <w:u w:val="single"/>
        </w:rPr>
        <w:fldChar w:fldCharType="begin"/>
      </w:r>
      <w:r w:rsidR="00276F1A" w:rsidRPr="00904FE0">
        <w:rPr>
          <w:u w:val="single"/>
        </w:rPr>
        <w:instrText xml:space="preserve"> REF _Ref101270771 \h </w:instrText>
      </w:r>
      <w:r w:rsidR="00904FE0">
        <w:rPr>
          <w:u w:val="single"/>
        </w:rPr>
        <w:instrText xml:space="preserve"> \* MERGEFORMAT </w:instrText>
      </w:r>
      <w:r w:rsidR="00276F1A" w:rsidRPr="00904FE0">
        <w:rPr>
          <w:u w:val="single"/>
        </w:rPr>
      </w:r>
      <w:r w:rsidR="00276F1A" w:rsidRPr="00904FE0">
        <w:rPr>
          <w:u w:val="single"/>
        </w:rPr>
        <w:fldChar w:fldCharType="separate"/>
      </w:r>
      <w:r w:rsidR="00276F1A" w:rsidRPr="00904FE0">
        <w:rPr>
          <w:u w:val="single"/>
        </w:rPr>
        <w:t xml:space="preserve">Рисунок </w:t>
      </w:r>
      <w:r w:rsidR="00276F1A" w:rsidRPr="00904FE0">
        <w:rPr>
          <w:noProof/>
          <w:u w:val="single"/>
        </w:rPr>
        <w:t>13</w:t>
      </w:r>
      <w:r w:rsidR="00276F1A" w:rsidRPr="00904FE0">
        <w:rPr>
          <w:u w:val="single"/>
        </w:rPr>
        <w:fldChar w:fldCharType="end"/>
      </w:r>
      <w:r w:rsidRPr="009211B6">
        <w:t xml:space="preserve">, </w:t>
      </w:r>
      <w:r>
        <w:t xml:space="preserve">для примера демонстрируется обновление встроенного ПО модуля </w:t>
      </w:r>
      <w:r w:rsidRPr="00FC259E">
        <w:t xml:space="preserve">NM </w:t>
      </w:r>
      <w:proofErr w:type="spellStart"/>
      <w:r w:rsidRPr="00FC259E">
        <w:t>Card</w:t>
      </w:r>
      <w:proofErr w:type="spellEnd"/>
      <w:r w:rsidRPr="00FC259E">
        <w:t>).</w:t>
      </w:r>
    </w:p>
    <w:p w:rsidR="00805E67" w:rsidRDefault="00805E67" w:rsidP="00805E67">
      <w:pPr>
        <w:pStyle w:val="ab"/>
        <w:keepNext/>
      </w:pPr>
      <w:r>
        <w:rPr>
          <w:noProof/>
          <w:lang w:eastAsia="ru-RU"/>
        </w:rPr>
        <w:drawing>
          <wp:inline distT="0" distB="0" distL="0" distR="0" wp14:anchorId="19F977E1" wp14:editId="45D7AA2D">
            <wp:extent cx="6480175" cy="161988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7CC" w:rsidRDefault="00805E67" w:rsidP="00805E67">
      <w:pPr>
        <w:pStyle w:val="ab"/>
      </w:pPr>
      <w:bookmarkStart w:id="28" w:name="_Ref101270771"/>
      <w:r>
        <w:t xml:space="preserve">Рисунок </w:t>
      </w:r>
      <w:r w:rsidR="006F481C">
        <w:fldChar w:fldCharType="begin"/>
      </w:r>
      <w:r w:rsidR="006F481C">
        <w:instrText xml:space="preserve"> SEQ Рисунок \* ARABIC </w:instrText>
      </w:r>
      <w:r w:rsidR="006F481C">
        <w:fldChar w:fldCharType="separate"/>
      </w:r>
      <w:r w:rsidR="004E4DE2">
        <w:rPr>
          <w:noProof/>
        </w:rPr>
        <w:t>13</w:t>
      </w:r>
      <w:r w:rsidR="006F481C">
        <w:rPr>
          <w:noProof/>
        </w:rPr>
        <w:fldChar w:fldCharType="end"/>
      </w:r>
      <w:bookmarkEnd w:id="28"/>
      <w:r>
        <w:t xml:space="preserve"> – Утилита размещения модулей </w:t>
      </w:r>
      <w:r>
        <w:rPr>
          <w:lang w:val="en-US"/>
        </w:rPr>
        <w:t>NM</w:t>
      </w:r>
      <w:r w:rsidRPr="00E273A3">
        <w:t xml:space="preserve"> </w:t>
      </w:r>
      <w:r>
        <w:rPr>
          <w:lang w:val="en-US"/>
        </w:rPr>
        <w:t>Card</w:t>
      </w:r>
      <w:r w:rsidRPr="00E273A3">
        <w:t xml:space="preserve"> </w:t>
      </w:r>
      <w:r>
        <w:t xml:space="preserve">и </w:t>
      </w:r>
      <w:r>
        <w:rPr>
          <w:lang w:val="en-US"/>
        </w:rPr>
        <w:t>NM</w:t>
      </w:r>
      <w:r w:rsidRPr="00E273A3">
        <w:t xml:space="preserve"> </w:t>
      </w:r>
      <w:r>
        <w:rPr>
          <w:lang w:val="en-US"/>
        </w:rPr>
        <w:t>Mezzo</w:t>
      </w:r>
    </w:p>
    <w:p w:rsidR="00805E67" w:rsidRDefault="00805E67" w:rsidP="00FC259E">
      <w:pPr>
        <w:pStyle w:val="RegularText"/>
      </w:pPr>
      <w:r>
        <w:t>Для продолжения установки необходимо нажать клавишу «</w:t>
      </w:r>
      <w:proofErr w:type="spellStart"/>
      <w:r>
        <w:t>Enter</w:t>
      </w:r>
      <w:proofErr w:type="spellEnd"/>
      <w:r>
        <w:t>».</w:t>
      </w:r>
    </w:p>
    <w:p w:rsidR="00C5522E" w:rsidRDefault="00FC259E" w:rsidP="00FC259E">
      <w:pPr>
        <w:pStyle w:val="RegularText"/>
      </w:pPr>
      <w:r w:rsidRPr="00FC259E">
        <w:t xml:space="preserve">В ходе установки ПО поддержки </w:t>
      </w:r>
      <w:proofErr w:type="spellStart"/>
      <w:r>
        <w:t>нейросетевых</w:t>
      </w:r>
      <w:proofErr w:type="spellEnd"/>
      <w:r>
        <w:t xml:space="preserve"> ускорителей </w:t>
      </w:r>
      <w:r>
        <w:rPr>
          <w:lang w:val="en-US"/>
        </w:rPr>
        <w:t>NEUROMATRIX</w:t>
      </w:r>
      <w:r w:rsidRPr="00FC259E">
        <w:t xml:space="preserve"> будут запущена утилита обновления встроенного программного обеспечения модулей NM </w:t>
      </w:r>
      <w:proofErr w:type="spellStart"/>
      <w:r w:rsidRPr="00FC259E">
        <w:t>Card</w:t>
      </w:r>
      <w:proofErr w:type="spellEnd"/>
      <w:r>
        <w:t xml:space="preserve"> или </w:t>
      </w:r>
      <w:r w:rsidRPr="001E3DF4">
        <w:t xml:space="preserve">NM </w:t>
      </w:r>
      <w:r>
        <w:rPr>
          <w:lang w:val="en-US"/>
        </w:rPr>
        <w:t>Mezzo</w:t>
      </w:r>
      <w:r>
        <w:t xml:space="preserve"> </w:t>
      </w:r>
      <w:r w:rsidR="009211B6">
        <w:t>(В зависимости от выбранной установки пользователем)</w:t>
      </w:r>
      <w:r w:rsidRPr="00FC259E">
        <w:t xml:space="preserve">. Если в персональный компьютер не будет установлено ни одного модуля NM </w:t>
      </w:r>
      <w:proofErr w:type="spellStart"/>
      <w:r w:rsidRPr="00FC259E">
        <w:t>Card</w:t>
      </w:r>
      <w:proofErr w:type="spellEnd"/>
      <w:r w:rsidR="009211B6" w:rsidRPr="009211B6">
        <w:t xml:space="preserve"> </w:t>
      </w:r>
      <w:r w:rsidR="009211B6">
        <w:t xml:space="preserve">или </w:t>
      </w:r>
      <w:r w:rsidR="009211B6" w:rsidRPr="001E3DF4">
        <w:t xml:space="preserve">NM </w:t>
      </w:r>
      <w:r w:rsidR="009211B6">
        <w:rPr>
          <w:lang w:val="en-US"/>
        </w:rPr>
        <w:t>Mezzo</w:t>
      </w:r>
      <w:r w:rsidRPr="00FC259E">
        <w:t>, ПО выдаст следующее сообщение (см.</w:t>
      </w:r>
      <w:r w:rsidR="009211B6" w:rsidRPr="009211B6">
        <w:t xml:space="preserve"> </w:t>
      </w:r>
      <w:r w:rsidR="00F87BA5" w:rsidRPr="00904FE0">
        <w:rPr>
          <w:u w:val="single"/>
        </w:rPr>
        <w:fldChar w:fldCharType="begin"/>
      </w:r>
      <w:r w:rsidR="00F87BA5" w:rsidRPr="00904FE0">
        <w:rPr>
          <w:u w:val="single"/>
        </w:rPr>
        <w:instrText xml:space="preserve"> REF _Ref101263945 \h </w:instrText>
      </w:r>
      <w:r w:rsidR="00904FE0">
        <w:rPr>
          <w:u w:val="single"/>
        </w:rPr>
        <w:instrText xml:space="preserve"> \* MERGEFORMAT </w:instrText>
      </w:r>
      <w:r w:rsidR="00F87BA5" w:rsidRPr="00904FE0">
        <w:rPr>
          <w:u w:val="single"/>
        </w:rPr>
      </w:r>
      <w:r w:rsidR="00F87BA5" w:rsidRPr="00904FE0">
        <w:rPr>
          <w:u w:val="single"/>
        </w:rPr>
        <w:fldChar w:fldCharType="separate"/>
      </w:r>
      <w:r w:rsidR="00276F1A" w:rsidRPr="00904FE0">
        <w:rPr>
          <w:u w:val="single"/>
        </w:rPr>
        <w:t xml:space="preserve">Рисунок </w:t>
      </w:r>
      <w:r w:rsidR="00276F1A" w:rsidRPr="00904FE0">
        <w:rPr>
          <w:noProof/>
          <w:u w:val="single"/>
        </w:rPr>
        <w:t>14</w:t>
      </w:r>
      <w:r w:rsidR="00F87BA5" w:rsidRPr="00904FE0">
        <w:rPr>
          <w:u w:val="single"/>
        </w:rPr>
        <w:fldChar w:fldCharType="end"/>
      </w:r>
      <w:r w:rsidR="009211B6" w:rsidRPr="009211B6">
        <w:t xml:space="preserve">, </w:t>
      </w:r>
      <w:r w:rsidR="009211B6">
        <w:t xml:space="preserve">для примера демонстрируется обновление встроенного ПО модуля </w:t>
      </w:r>
      <w:r w:rsidR="009211B6" w:rsidRPr="00FC259E">
        <w:t xml:space="preserve">NM </w:t>
      </w:r>
      <w:proofErr w:type="spellStart"/>
      <w:r w:rsidR="009211B6" w:rsidRPr="00FC259E">
        <w:t>Card</w:t>
      </w:r>
      <w:proofErr w:type="spellEnd"/>
      <w:r w:rsidRPr="00FC259E">
        <w:t>).</w:t>
      </w:r>
    </w:p>
    <w:p w:rsidR="009211B6" w:rsidRDefault="009211B6" w:rsidP="009211B6">
      <w:pPr>
        <w:pStyle w:val="ab"/>
        <w:keepNext/>
      </w:pPr>
      <w:r>
        <w:rPr>
          <w:noProof/>
          <w:lang w:eastAsia="ru-RU"/>
        </w:rPr>
        <w:drawing>
          <wp:inline distT="0" distB="0" distL="0" distR="0" wp14:anchorId="46A20323" wp14:editId="505F2789">
            <wp:extent cx="6477000" cy="1505464"/>
            <wp:effectExtent l="0" t="0" r="0" b="0"/>
            <wp:docPr id="10" name="Picture" descr="Утилита обновления встроенного ПО модулей NM Ca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ata:image/png;base64,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5054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1B6" w:rsidRPr="00F87BA5" w:rsidRDefault="009211B6" w:rsidP="009211B6">
      <w:pPr>
        <w:pStyle w:val="ab"/>
      </w:pPr>
      <w:bookmarkStart w:id="29" w:name="_Ref101263945"/>
      <w:r>
        <w:t xml:space="preserve">Рисунок </w:t>
      </w:r>
      <w:r w:rsidR="006F481C">
        <w:fldChar w:fldCharType="begin"/>
      </w:r>
      <w:r w:rsidR="006F481C">
        <w:instrText xml:space="preserve"> SEQ Рисунок \* ARABIC </w:instrText>
      </w:r>
      <w:r w:rsidR="006F481C">
        <w:fldChar w:fldCharType="separate"/>
      </w:r>
      <w:r w:rsidR="004E4DE2">
        <w:rPr>
          <w:noProof/>
        </w:rPr>
        <w:t>14</w:t>
      </w:r>
      <w:r w:rsidR="006F481C">
        <w:rPr>
          <w:noProof/>
        </w:rPr>
        <w:fldChar w:fldCharType="end"/>
      </w:r>
      <w:bookmarkEnd w:id="29"/>
      <w:r>
        <w:t xml:space="preserve"> – Утилита обновления встроенного ПО модулей </w:t>
      </w:r>
      <w:r>
        <w:rPr>
          <w:lang w:val="en-US"/>
        </w:rPr>
        <w:t>NM</w:t>
      </w:r>
      <w:r w:rsidRPr="009211B6">
        <w:t xml:space="preserve"> </w:t>
      </w:r>
      <w:r>
        <w:rPr>
          <w:lang w:val="en-US"/>
        </w:rPr>
        <w:t>Card</w:t>
      </w:r>
      <w:r w:rsidRPr="009211B6">
        <w:t xml:space="preserve"> </w:t>
      </w:r>
      <w:r>
        <w:t xml:space="preserve">и </w:t>
      </w:r>
      <w:r>
        <w:rPr>
          <w:lang w:val="en-US"/>
        </w:rPr>
        <w:t>NM</w:t>
      </w:r>
      <w:r w:rsidRPr="009211B6">
        <w:t xml:space="preserve"> </w:t>
      </w:r>
      <w:r>
        <w:rPr>
          <w:lang w:val="en-US"/>
        </w:rPr>
        <w:t>Mezzo</w:t>
      </w:r>
    </w:p>
    <w:p w:rsidR="008542E7" w:rsidRDefault="008542E7" w:rsidP="008542E7">
      <w:pPr>
        <w:pStyle w:val="RegularText"/>
      </w:pPr>
      <w:r>
        <w:lastRenderedPageBreak/>
        <w:t>Для продолжения установки необходимо нажать клавишу «</w:t>
      </w:r>
      <w:proofErr w:type="spellStart"/>
      <w:r>
        <w:t>Enter</w:t>
      </w:r>
      <w:proofErr w:type="spellEnd"/>
      <w:r>
        <w:t>».</w:t>
      </w:r>
    </w:p>
    <w:p w:rsidR="008542E7" w:rsidRDefault="008542E7" w:rsidP="008542E7">
      <w:pPr>
        <w:pStyle w:val="RegularText"/>
      </w:pPr>
      <w:r>
        <w:t xml:space="preserve">Для самостоятельного обновления встроенного программного обеспечения пользователю необходимо будет перейти в каталог, куда установлено ПО поддержки </w:t>
      </w:r>
      <w:proofErr w:type="spellStart"/>
      <w:r>
        <w:t>нейросетевых</w:t>
      </w:r>
      <w:proofErr w:type="spellEnd"/>
      <w:r>
        <w:t xml:space="preserve"> ускорителей </w:t>
      </w:r>
      <w:r>
        <w:rPr>
          <w:lang w:val="en-US"/>
        </w:rPr>
        <w:t>NEUROMATRIX</w:t>
      </w:r>
      <w:r>
        <w:t xml:space="preserve"> (например: C:\Program </w:t>
      </w:r>
      <w:proofErr w:type="spellStart"/>
      <w:r>
        <w:t>Files</w:t>
      </w:r>
      <w:proofErr w:type="spellEnd"/>
      <w:r>
        <w:t>\</w:t>
      </w:r>
      <w:proofErr w:type="spellStart"/>
      <w:r>
        <w:t>Module</w:t>
      </w:r>
      <w:proofErr w:type="spellEnd"/>
      <w:r>
        <w:t>\</w:t>
      </w:r>
      <w:proofErr w:type="spellStart"/>
      <w:r>
        <w:t>NM_Card</w:t>
      </w:r>
      <w:proofErr w:type="spellEnd"/>
      <w:r>
        <w:t>\</w:t>
      </w:r>
      <w:proofErr w:type="spellStart"/>
      <w:r>
        <w:t>update_utils</w:t>
      </w:r>
      <w:proofErr w:type="spellEnd"/>
      <w:r>
        <w:t>) и запустить в командной строке скрипт-утилиту update.bat.</w:t>
      </w:r>
    </w:p>
    <w:p w:rsidR="008542E7" w:rsidRPr="004E4DE2" w:rsidRDefault="008542E7" w:rsidP="008542E7">
      <w:pPr>
        <w:pStyle w:val="RegularText"/>
      </w:pPr>
      <w:r>
        <w:t xml:space="preserve">Если модули будут обнаружены, то ПО сравнит версии установленного на данный момент встроенного ПО и актуальную версию встроенного ПО для каждого обнаруженного модуля NM </w:t>
      </w:r>
      <w:proofErr w:type="spellStart"/>
      <w:r>
        <w:t>Card</w:t>
      </w:r>
      <w:proofErr w:type="spellEnd"/>
      <w:r>
        <w:t xml:space="preserve"> или </w:t>
      </w:r>
      <w:r w:rsidRPr="001E3DF4">
        <w:t xml:space="preserve">NM </w:t>
      </w:r>
      <w:r>
        <w:rPr>
          <w:lang w:val="en-US"/>
        </w:rPr>
        <w:t>Mezzo</w:t>
      </w:r>
      <w:r>
        <w:t xml:space="preserve"> и выведет их на экран. На </w:t>
      </w:r>
      <w:r w:rsidR="00F87BA5" w:rsidRPr="00904FE0">
        <w:rPr>
          <w:u w:val="single"/>
        </w:rPr>
        <w:fldChar w:fldCharType="begin"/>
      </w:r>
      <w:r w:rsidR="00F87BA5" w:rsidRPr="00904FE0">
        <w:rPr>
          <w:u w:val="single"/>
        </w:rPr>
        <w:instrText xml:space="preserve"> REF _Ref101263950 \h </w:instrText>
      </w:r>
      <w:r w:rsidR="00904FE0">
        <w:rPr>
          <w:u w:val="single"/>
        </w:rPr>
        <w:instrText xml:space="preserve"> \* MERGEFORMAT </w:instrText>
      </w:r>
      <w:r w:rsidR="00F87BA5" w:rsidRPr="00904FE0">
        <w:rPr>
          <w:u w:val="single"/>
        </w:rPr>
      </w:r>
      <w:r w:rsidR="00F87BA5" w:rsidRPr="00904FE0">
        <w:rPr>
          <w:u w:val="single"/>
        </w:rPr>
        <w:fldChar w:fldCharType="separate"/>
      </w:r>
      <w:r w:rsidR="00276F1A" w:rsidRPr="00904FE0">
        <w:rPr>
          <w:u w:val="single"/>
        </w:rPr>
        <w:t>рисунке </w:t>
      </w:r>
      <w:r w:rsidR="00276F1A" w:rsidRPr="00904FE0">
        <w:rPr>
          <w:noProof/>
          <w:u w:val="single"/>
        </w:rPr>
        <w:t>15</w:t>
      </w:r>
      <w:r w:rsidR="00F87BA5" w:rsidRPr="00904FE0">
        <w:rPr>
          <w:u w:val="single"/>
        </w:rPr>
        <w:fldChar w:fldCharType="end"/>
      </w:r>
      <w:r w:rsidR="00F87BA5" w:rsidRPr="00904FE0">
        <w:t xml:space="preserve"> </w:t>
      </w:r>
      <w:r>
        <w:t xml:space="preserve">приведен пример для пяти модулей NM </w:t>
      </w:r>
      <w:proofErr w:type="spellStart"/>
      <w:r>
        <w:t>Card</w:t>
      </w:r>
      <w:proofErr w:type="spellEnd"/>
      <w:r>
        <w:t xml:space="preserve">. Для обновления ПО на всех модулях необходимо в консоли </w:t>
      </w:r>
      <w:r w:rsidR="00F62C60">
        <w:t>ввести дополнительную команду «</w:t>
      </w:r>
      <w:r w:rsidR="00F62C60">
        <w:rPr>
          <w:lang w:val="en-US"/>
        </w:rPr>
        <w:t>a</w:t>
      </w:r>
      <w:proofErr w:type="spellStart"/>
      <w:r>
        <w:t>ll</w:t>
      </w:r>
      <w:proofErr w:type="spellEnd"/>
      <w:r>
        <w:t>».</w:t>
      </w:r>
      <w:r w:rsidR="004E4DE2" w:rsidRPr="004E4DE2">
        <w:t xml:space="preserve"> </w:t>
      </w:r>
      <w:r w:rsidR="004E4DE2">
        <w:t>Для продолжения необходимо нажать клавишу «</w:t>
      </w:r>
      <w:proofErr w:type="spellStart"/>
      <w:r w:rsidR="004E4DE2">
        <w:t>Enter</w:t>
      </w:r>
      <w:proofErr w:type="spellEnd"/>
      <w:r w:rsidR="004E4DE2">
        <w:t>».</w:t>
      </w:r>
    </w:p>
    <w:p w:rsidR="004E4DE2" w:rsidRPr="004E4DE2" w:rsidRDefault="004E4DE2" w:rsidP="008542E7">
      <w:pPr>
        <w:pStyle w:val="RegularText"/>
      </w:pPr>
      <w:r>
        <w:t>После начнется процесс обновления встроенного ПО модулей. После успешного обновления встроенного ПО модулей необходимо нажать клавишу «</w:t>
      </w:r>
      <w:proofErr w:type="spellStart"/>
      <w:r>
        <w:t>Enter</w:t>
      </w:r>
      <w:proofErr w:type="spellEnd"/>
      <w:r>
        <w:t xml:space="preserve">» для выхода из утилиты обновления ПО (пример см. </w:t>
      </w:r>
      <w:r w:rsidRPr="004E4DE2">
        <w:rPr>
          <w:u w:val="single"/>
        </w:rPr>
        <w:fldChar w:fldCharType="begin"/>
      </w:r>
      <w:r w:rsidRPr="004E4DE2">
        <w:rPr>
          <w:u w:val="single"/>
        </w:rPr>
        <w:instrText xml:space="preserve"> REF _Ref101278290 \h </w:instrText>
      </w:r>
      <w:r>
        <w:rPr>
          <w:u w:val="single"/>
        </w:rPr>
        <w:instrText xml:space="preserve"> \* MERGEFORMAT </w:instrText>
      </w:r>
      <w:r w:rsidRPr="004E4DE2">
        <w:rPr>
          <w:u w:val="single"/>
        </w:rPr>
      </w:r>
      <w:r w:rsidRPr="004E4DE2">
        <w:rPr>
          <w:u w:val="single"/>
        </w:rPr>
        <w:fldChar w:fldCharType="separate"/>
      </w:r>
      <w:r w:rsidRPr="004E4DE2">
        <w:rPr>
          <w:u w:val="single"/>
        </w:rPr>
        <w:t xml:space="preserve">Рисунок </w:t>
      </w:r>
      <w:r w:rsidRPr="004E4DE2">
        <w:rPr>
          <w:noProof/>
          <w:u w:val="single"/>
        </w:rPr>
        <w:t>16</w:t>
      </w:r>
      <w:r w:rsidRPr="004E4DE2">
        <w:rPr>
          <w:u w:val="single"/>
        </w:rPr>
        <w:fldChar w:fldCharType="end"/>
      </w:r>
      <w:r>
        <w:t>).</w:t>
      </w:r>
    </w:p>
    <w:p w:rsidR="008542E7" w:rsidRDefault="004E4DE2" w:rsidP="004E4DE2">
      <w:pPr>
        <w:pStyle w:val="ab"/>
      </w:pPr>
      <w:r>
        <w:rPr>
          <w:noProof/>
          <w:lang w:eastAsia="ru-RU"/>
        </w:rPr>
        <w:lastRenderedPageBreak/>
        <w:drawing>
          <wp:inline distT="0" distB="0" distL="0" distR="0">
            <wp:extent cx="5963672" cy="4300303"/>
            <wp:effectExtent l="0" t="0" r="0" b="50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484" cy="430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DE2" w:rsidRPr="004E4DE2" w:rsidRDefault="008542E7" w:rsidP="004E4DE2">
      <w:pPr>
        <w:pStyle w:val="ab"/>
      </w:pPr>
      <w:bookmarkStart w:id="30" w:name="_Ref101263950"/>
      <w:r>
        <w:t xml:space="preserve">Рисунок </w:t>
      </w:r>
      <w:r w:rsidR="006F481C">
        <w:fldChar w:fldCharType="begin"/>
      </w:r>
      <w:r w:rsidR="006F481C">
        <w:instrText xml:space="preserve"> SEQ Рисунок \* ARABIC </w:instrText>
      </w:r>
      <w:r w:rsidR="006F481C">
        <w:fldChar w:fldCharType="separate"/>
      </w:r>
      <w:r w:rsidR="004E4DE2">
        <w:rPr>
          <w:noProof/>
        </w:rPr>
        <w:t>15</w:t>
      </w:r>
      <w:r w:rsidR="006F481C">
        <w:rPr>
          <w:noProof/>
        </w:rPr>
        <w:fldChar w:fldCharType="end"/>
      </w:r>
      <w:bookmarkEnd w:id="30"/>
      <w:r>
        <w:t xml:space="preserve"> – Обновление встроенного ПО модулей </w:t>
      </w:r>
      <w:r>
        <w:rPr>
          <w:lang w:val="en-US"/>
        </w:rPr>
        <w:t>NM</w:t>
      </w:r>
      <w:r w:rsidRPr="00F87BA5">
        <w:t xml:space="preserve"> </w:t>
      </w:r>
      <w:r>
        <w:rPr>
          <w:lang w:val="en-US"/>
        </w:rPr>
        <w:t>Card</w:t>
      </w:r>
    </w:p>
    <w:p w:rsidR="004E4DE2" w:rsidRDefault="004E4DE2" w:rsidP="004E4DE2">
      <w:pPr>
        <w:pStyle w:val="ab"/>
        <w:keepNext/>
      </w:pPr>
      <w:r>
        <w:rPr>
          <w:noProof/>
          <w:lang w:eastAsia="ru-RU"/>
        </w:rPr>
        <w:drawing>
          <wp:inline distT="0" distB="0" distL="0" distR="0">
            <wp:extent cx="5351117" cy="3588856"/>
            <wp:effectExtent l="0" t="0" r="254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327" cy="359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2E7" w:rsidRPr="00F87BA5" w:rsidRDefault="004E4DE2" w:rsidP="004E4DE2">
      <w:pPr>
        <w:pStyle w:val="ab"/>
      </w:pPr>
      <w:bookmarkStart w:id="31" w:name="_Ref101278290"/>
      <w:r>
        <w:t xml:space="preserve">Рисунок </w:t>
      </w:r>
      <w:r w:rsidR="006F481C">
        <w:fldChar w:fldCharType="begin"/>
      </w:r>
      <w:r w:rsidR="006F481C">
        <w:instrText xml:space="preserve"> SEQ Рисунок \* ARABIC </w:instrText>
      </w:r>
      <w:r w:rsidR="006F481C">
        <w:fldChar w:fldCharType="separate"/>
      </w:r>
      <w:r>
        <w:rPr>
          <w:noProof/>
        </w:rPr>
        <w:t>16</w:t>
      </w:r>
      <w:r w:rsidR="006F481C">
        <w:rPr>
          <w:noProof/>
        </w:rPr>
        <w:fldChar w:fldCharType="end"/>
      </w:r>
      <w:bookmarkEnd w:id="31"/>
      <w:r>
        <w:t xml:space="preserve"> – Пример успешного обновления встроенного ПО модулей </w:t>
      </w:r>
      <w:r>
        <w:rPr>
          <w:lang w:val="en-US"/>
        </w:rPr>
        <w:t>NM</w:t>
      </w:r>
      <w:r w:rsidRPr="004E4DE2">
        <w:t xml:space="preserve"> </w:t>
      </w:r>
      <w:r>
        <w:rPr>
          <w:lang w:val="en-US"/>
        </w:rPr>
        <w:t>Card</w:t>
      </w:r>
      <w:r w:rsidR="008542E7" w:rsidRPr="00F87BA5">
        <w:br w:type="page"/>
      </w:r>
    </w:p>
    <w:p w:rsidR="008542E7" w:rsidRDefault="003A5B6D" w:rsidP="003A5B6D">
      <w:pPr>
        <w:pStyle w:val="a1"/>
      </w:pPr>
      <w:bookmarkStart w:id="32" w:name="_Toc101275055"/>
      <w:r>
        <w:lastRenderedPageBreak/>
        <w:t>Шаг №</w:t>
      </w:r>
      <w:r w:rsidR="00515DDF">
        <w:rPr>
          <w:lang w:val="en-US"/>
        </w:rPr>
        <w:t>9</w:t>
      </w:r>
      <w:r>
        <w:t xml:space="preserve"> – Настройка окружения ОС.</w:t>
      </w:r>
      <w:bookmarkEnd w:id="32"/>
    </w:p>
    <w:p w:rsidR="003A5B6D" w:rsidRDefault="003A5B6D" w:rsidP="003A5B6D">
      <w:pPr>
        <w:pStyle w:val="a9"/>
      </w:pPr>
      <w:r>
        <w:t xml:space="preserve">При установке ПО поддержки </w:t>
      </w:r>
      <w:proofErr w:type="spellStart"/>
      <w:r>
        <w:t>нейросетевых</w:t>
      </w:r>
      <w:proofErr w:type="spellEnd"/>
      <w:r>
        <w:t xml:space="preserve"> ускорителей </w:t>
      </w:r>
      <w:r>
        <w:rPr>
          <w:lang w:val="en-US"/>
        </w:rPr>
        <w:t>NEUROMATRIX</w:t>
      </w:r>
      <w:r>
        <w:t xml:space="preserve"> имеются следующие пункты по настройке окружения</w:t>
      </w:r>
      <w:r w:rsidRPr="003A5B6D">
        <w:t xml:space="preserve"> (</w:t>
      </w:r>
      <w:r>
        <w:t xml:space="preserve">для модулей </w:t>
      </w:r>
      <w:r>
        <w:rPr>
          <w:lang w:val="en-US"/>
        </w:rPr>
        <w:t>NM</w:t>
      </w:r>
      <w:r w:rsidRPr="003A5B6D">
        <w:t xml:space="preserve"> </w:t>
      </w:r>
      <w:r>
        <w:rPr>
          <w:lang w:val="en-US"/>
        </w:rPr>
        <w:t>Card</w:t>
      </w:r>
      <w:r w:rsidRPr="003A5B6D">
        <w:t xml:space="preserve"> </w:t>
      </w:r>
      <w:r>
        <w:t xml:space="preserve">см. </w:t>
      </w:r>
      <w:r w:rsidR="00276F1A" w:rsidRPr="00904FE0">
        <w:rPr>
          <w:u w:val="single"/>
        </w:rPr>
        <w:fldChar w:fldCharType="begin"/>
      </w:r>
      <w:r w:rsidR="00276F1A" w:rsidRPr="00904FE0">
        <w:rPr>
          <w:u w:val="single"/>
        </w:rPr>
        <w:instrText xml:space="preserve"> REF _Ref101270827 \h </w:instrText>
      </w:r>
      <w:r w:rsidR="00904FE0">
        <w:rPr>
          <w:u w:val="single"/>
        </w:rPr>
        <w:instrText xml:space="preserve"> \* MERGEFORMAT </w:instrText>
      </w:r>
      <w:r w:rsidR="00276F1A" w:rsidRPr="00904FE0">
        <w:rPr>
          <w:u w:val="single"/>
        </w:rPr>
      </w:r>
      <w:r w:rsidR="00276F1A" w:rsidRPr="00904FE0">
        <w:rPr>
          <w:u w:val="single"/>
        </w:rPr>
        <w:fldChar w:fldCharType="separate"/>
      </w:r>
      <w:r w:rsidR="001D2187" w:rsidRPr="001D2187">
        <w:rPr>
          <w:u w:val="single"/>
        </w:rPr>
        <w:t xml:space="preserve">Рисунок </w:t>
      </w:r>
      <w:r w:rsidR="001D2187" w:rsidRPr="001D2187">
        <w:rPr>
          <w:noProof/>
          <w:u w:val="single"/>
        </w:rPr>
        <w:t>17</w:t>
      </w:r>
      <w:r w:rsidR="00276F1A" w:rsidRPr="00904FE0">
        <w:rPr>
          <w:u w:val="single"/>
        </w:rPr>
        <w:fldChar w:fldCharType="end"/>
      </w:r>
      <w:r>
        <w:t xml:space="preserve">, для модулей </w:t>
      </w:r>
      <w:r>
        <w:rPr>
          <w:lang w:val="en-US"/>
        </w:rPr>
        <w:t>NM</w:t>
      </w:r>
      <w:r w:rsidRPr="003A5B6D">
        <w:t xml:space="preserve"> </w:t>
      </w:r>
      <w:r>
        <w:rPr>
          <w:lang w:val="en-US"/>
        </w:rPr>
        <w:t>Mezzo</w:t>
      </w:r>
      <w:r w:rsidRPr="003A5B6D">
        <w:t xml:space="preserve"> </w:t>
      </w:r>
      <w:r>
        <w:t>см.</w:t>
      </w:r>
      <w:r w:rsidR="00276F1A">
        <w:rPr>
          <w:lang w:val="en-US"/>
        </w:rPr>
        <w:t xml:space="preserve"> </w:t>
      </w:r>
      <w:r w:rsidR="00276F1A" w:rsidRPr="00904FE0">
        <w:rPr>
          <w:u w:val="single"/>
          <w:lang w:val="en-US"/>
        </w:rPr>
        <w:fldChar w:fldCharType="begin"/>
      </w:r>
      <w:r w:rsidR="00276F1A" w:rsidRPr="00904FE0">
        <w:rPr>
          <w:u w:val="single"/>
          <w:lang w:val="en-US"/>
        </w:rPr>
        <w:instrText xml:space="preserve"> REF _Ref101270986 \h </w:instrText>
      </w:r>
      <w:r w:rsidR="00904FE0">
        <w:rPr>
          <w:u w:val="single"/>
          <w:lang w:val="en-US"/>
        </w:rPr>
        <w:instrText xml:space="preserve"> \* MERGEFORMAT </w:instrText>
      </w:r>
      <w:r w:rsidR="00276F1A" w:rsidRPr="00904FE0">
        <w:rPr>
          <w:u w:val="single"/>
          <w:lang w:val="en-US"/>
        </w:rPr>
      </w:r>
      <w:r w:rsidR="00276F1A" w:rsidRPr="00904FE0">
        <w:rPr>
          <w:u w:val="single"/>
          <w:lang w:val="en-US"/>
        </w:rPr>
        <w:fldChar w:fldCharType="separate"/>
      </w:r>
      <w:r w:rsidR="001D2187" w:rsidRPr="001D2187">
        <w:rPr>
          <w:u w:val="single"/>
        </w:rPr>
        <w:t xml:space="preserve">Рисунок </w:t>
      </w:r>
      <w:r w:rsidR="001D2187" w:rsidRPr="001D2187">
        <w:rPr>
          <w:noProof/>
          <w:u w:val="single"/>
        </w:rPr>
        <w:t>18</w:t>
      </w:r>
      <w:r w:rsidR="00276F1A" w:rsidRPr="00904FE0">
        <w:rPr>
          <w:u w:val="single"/>
          <w:lang w:val="en-US"/>
        </w:rPr>
        <w:fldChar w:fldCharType="end"/>
      </w:r>
      <w:r w:rsidR="00276F1A">
        <w:fldChar w:fldCharType="begin"/>
      </w:r>
      <w:r w:rsidR="00276F1A">
        <w:instrText xml:space="preserve"> REF _Ref101270834 \h </w:instrText>
      </w:r>
      <w:r w:rsidR="00276F1A">
        <w:fldChar w:fldCharType="end"/>
      </w:r>
      <w:r>
        <w:t>).</w:t>
      </w:r>
    </w:p>
    <w:p w:rsidR="003A5B6D" w:rsidRDefault="003A5B6D" w:rsidP="003A5B6D">
      <w:pPr>
        <w:pStyle w:val="a2"/>
      </w:pPr>
      <w:r>
        <w:t xml:space="preserve">«Создать переменную окружения </w:t>
      </w:r>
      <w:proofErr w:type="spellStart"/>
      <w:r>
        <w:t>NM_Card</w:t>
      </w:r>
      <w:proofErr w:type="spellEnd"/>
      <w:r>
        <w:t xml:space="preserve"> (или </w:t>
      </w:r>
      <w:r>
        <w:rPr>
          <w:lang w:val="en-US"/>
        </w:rPr>
        <w:t>NM</w:t>
      </w:r>
      <w:r w:rsidR="008A435F" w:rsidRPr="008A435F">
        <w:t>_</w:t>
      </w:r>
      <w:r>
        <w:rPr>
          <w:lang w:val="en-US"/>
        </w:rPr>
        <w:t>Mezzo</w:t>
      </w:r>
      <w:r>
        <w:t>)» — при установке данного флажка будет создана переменная окружения «</w:t>
      </w:r>
      <w:proofErr w:type="spellStart"/>
      <w:r>
        <w:t>NM_Card</w:t>
      </w:r>
      <w:proofErr w:type="spellEnd"/>
      <w:r>
        <w:t xml:space="preserve">» (или </w:t>
      </w:r>
      <w:r>
        <w:rPr>
          <w:lang w:val="en-US"/>
        </w:rPr>
        <w:t>NM</w:t>
      </w:r>
      <w:r w:rsidRPr="003A5B6D">
        <w:t xml:space="preserve"> </w:t>
      </w:r>
      <w:r>
        <w:rPr>
          <w:lang w:val="en-US"/>
        </w:rPr>
        <w:t>Mezzo</w:t>
      </w:r>
      <w:r>
        <w:t>), в которую будет записан путь до библиотеки загрузки и обмена;</w:t>
      </w:r>
    </w:p>
    <w:p w:rsidR="003A5B6D" w:rsidRDefault="003A5B6D" w:rsidP="003A5B6D">
      <w:pPr>
        <w:pStyle w:val="a2"/>
      </w:pPr>
      <w:r>
        <w:t xml:space="preserve"> «Добавить путь библиотеки загрузки и обмена в PATH» — при установке данного флажка в переменную окружения PATH будет добавлен путь до исполняемых файлов и библиотек Библиотеки загрузки и обмена;</w:t>
      </w:r>
    </w:p>
    <w:p w:rsidR="003A5B6D" w:rsidRDefault="003A5B6D" w:rsidP="003A5B6D">
      <w:pPr>
        <w:pStyle w:val="a2"/>
      </w:pPr>
      <w:r>
        <w:t xml:space="preserve"> «Выбор пользователей для настройки окружения» — данный переключатель отвечает за выбор пользователя для которого будет настроено окружение для работы с ПО поддержки </w:t>
      </w:r>
      <w:proofErr w:type="spellStart"/>
      <w:r>
        <w:t>нейросетевых</w:t>
      </w:r>
      <w:proofErr w:type="spellEnd"/>
      <w:r>
        <w:t xml:space="preserve"> ускорителей </w:t>
      </w:r>
      <w:r>
        <w:rPr>
          <w:lang w:val="en-US"/>
        </w:rPr>
        <w:t>NEUROMATRIX</w:t>
      </w:r>
      <w:r>
        <w:t>.</w:t>
      </w:r>
    </w:p>
    <w:p w:rsidR="00F236A0" w:rsidRDefault="00F236A0" w:rsidP="00F236A0">
      <w:pPr>
        <w:pStyle w:val="ab"/>
        <w:keepNext/>
      </w:pPr>
      <w:r>
        <w:rPr>
          <w:noProof/>
          <w:lang w:eastAsia="ru-RU"/>
        </w:rPr>
        <w:drawing>
          <wp:inline distT="0" distB="0" distL="0" distR="0" wp14:anchorId="75760005" wp14:editId="266DB32B">
            <wp:extent cx="4819650" cy="37052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DF" w:rsidRPr="00276F1A" w:rsidRDefault="00F236A0" w:rsidP="00F236A0">
      <w:pPr>
        <w:pStyle w:val="ab"/>
      </w:pPr>
      <w:bookmarkStart w:id="33" w:name="_Ref101270827"/>
      <w:r>
        <w:t xml:space="preserve">Рисунок </w:t>
      </w:r>
      <w:r w:rsidR="006F481C">
        <w:fldChar w:fldCharType="begin"/>
      </w:r>
      <w:r w:rsidR="006F481C">
        <w:instrText xml:space="preserve"> SEQ Рисунок \* ARABIC </w:instrText>
      </w:r>
      <w:r w:rsidR="006F481C">
        <w:fldChar w:fldCharType="separate"/>
      </w:r>
      <w:r w:rsidR="004E4DE2">
        <w:rPr>
          <w:noProof/>
        </w:rPr>
        <w:t>17</w:t>
      </w:r>
      <w:r w:rsidR="006F481C">
        <w:rPr>
          <w:noProof/>
        </w:rPr>
        <w:fldChar w:fldCharType="end"/>
      </w:r>
      <w:bookmarkEnd w:id="33"/>
      <w:r>
        <w:t xml:space="preserve"> – Настройка окружения ОС для модулей </w:t>
      </w:r>
      <w:r>
        <w:rPr>
          <w:lang w:val="en-US"/>
        </w:rPr>
        <w:t>NM</w:t>
      </w:r>
      <w:r w:rsidRPr="005E383F">
        <w:t xml:space="preserve"> </w:t>
      </w:r>
      <w:r>
        <w:rPr>
          <w:lang w:val="en-US"/>
        </w:rPr>
        <w:t>Card</w:t>
      </w:r>
    </w:p>
    <w:p w:rsidR="00276F1A" w:rsidRDefault="00276F1A" w:rsidP="00276F1A">
      <w:pPr>
        <w:pStyle w:val="ab"/>
        <w:keepNext/>
      </w:pPr>
      <w:r>
        <w:rPr>
          <w:noProof/>
          <w:lang w:eastAsia="ru-RU"/>
        </w:rPr>
        <w:lastRenderedPageBreak/>
        <w:drawing>
          <wp:inline distT="0" distB="0" distL="0" distR="0" wp14:anchorId="3683FFCD" wp14:editId="70D5B53D">
            <wp:extent cx="4838700" cy="37052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F1A" w:rsidRPr="00904FE0" w:rsidRDefault="00276F1A" w:rsidP="00276F1A">
      <w:pPr>
        <w:pStyle w:val="ab"/>
      </w:pPr>
      <w:bookmarkStart w:id="34" w:name="_Ref101270986"/>
      <w:r>
        <w:t xml:space="preserve">Рисунок </w:t>
      </w:r>
      <w:r w:rsidR="006F481C">
        <w:fldChar w:fldCharType="begin"/>
      </w:r>
      <w:r w:rsidR="006F481C">
        <w:instrText xml:space="preserve"> SEQ Рисунок \* ARABIC </w:instrText>
      </w:r>
      <w:r w:rsidR="006F481C">
        <w:fldChar w:fldCharType="separate"/>
      </w:r>
      <w:r w:rsidR="004E4DE2">
        <w:rPr>
          <w:noProof/>
        </w:rPr>
        <w:t>18</w:t>
      </w:r>
      <w:r w:rsidR="006F481C">
        <w:rPr>
          <w:noProof/>
        </w:rPr>
        <w:fldChar w:fldCharType="end"/>
      </w:r>
      <w:bookmarkEnd w:id="34"/>
      <w:r w:rsidRPr="00276F1A">
        <w:t xml:space="preserve"> </w:t>
      </w:r>
      <w:r>
        <w:t xml:space="preserve">– </w:t>
      </w:r>
      <w:r w:rsidRPr="00E61CB7">
        <w:t>Настройка окружения ОС для модулей NM</w:t>
      </w:r>
      <w:r>
        <w:t xml:space="preserve"> </w:t>
      </w:r>
      <w:r>
        <w:rPr>
          <w:lang w:val="en-US"/>
        </w:rPr>
        <w:t>Mezzo</w:t>
      </w:r>
    </w:p>
    <w:p w:rsidR="00276F1A" w:rsidRPr="00904FE0" w:rsidRDefault="00276F1A">
      <w:pPr>
        <w:spacing w:after="0" w:line="240" w:lineRule="auto"/>
        <w:rPr>
          <w:sz w:val="28"/>
        </w:rPr>
      </w:pPr>
      <w:r w:rsidRPr="00904FE0">
        <w:br w:type="page"/>
      </w:r>
    </w:p>
    <w:p w:rsidR="003A5B6D" w:rsidRDefault="00515DDF" w:rsidP="00515DDF">
      <w:pPr>
        <w:pStyle w:val="a1"/>
      </w:pPr>
      <w:r w:rsidRPr="00515DDF">
        <w:lastRenderedPageBreak/>
        <w:t xml:space="preserve"> </w:t>
      </w:r>
      <w:bookmarkStart w:id="35" w:name="_Toc101275056"/>
      <w:r>
        <w:t>Шаг №10 – подтверждение завершения установки</w:t>
      </w:r>
      <w:bookmarkEnd w:id="35"/>
    </w:p>
    <w:p w:rsidR="00515DDF" w:rsidRDefault="00515DDF" w:rsidP="00515DDF">
      <w:pPr>
        <w:pStyle w:val="a9"/>
      </w:pPr>
      <w:r>
        <w:t xml:space="preserve">После завершения установки, появится окно, представленное на </w:t>
      </w:r>
      <w:r w:rsidR="00276F1A" w:rsidRPr="00904FE0">
        <w:rPr>
          <w:u w:val="single"/>
        </w:rPr>
        <w:fldChar w:fldCharType="begin"/>
      </w:r>
      <w:r w:rsidR="00276F1A" w:rsidRPr="00904FE0">
        <w:rPr>
          <w:u w:val="single"/>
        </w:rPr>
        <w:instrText xml:space="preserve"> REF _Ref101270834 \h </w:instrText>
      </w:r>
      <w:r w:rsidR="00904FE0">
        <w:rPr>
          <w:u w:val="single"/>
        </w:rPr>
        <w:instrText xml:space="preserve"> \* MERGEFORMAT </w:instrText>
      </w:r>
      <w:r w:rsidR="00276F1A" w:rsidRPr="00904FE0">
        <w:rPr>
          <w:u w:val="single"/>
        </w:rPr>
      </w:r>
      <w:r w:rsidR="00276F1A" w:rsidRPr="00904FE0">
        <w:rPr>
          <w:u w:val="single"/>
        </w:rPr>
        <w:fldChar w:fldCharType="separate"/>
      </w:r>
      <w:r w:rsidR="001D2187">
        <w:rPr>
          <w:u w:val="single"/>
        </w:rPr>
        <w:t>рисунке</w:t>
      </w:r>
      <w:r w:rsidR="001D2187" w:rsidRPr="001D2187">
        <w:rPr>
          <w:u w:val="single"/>
        </w:rPr>
        <w:t xml:space="preserve"> </w:t>
      </w:r>
      <w:r w:rsidR="001D2187" w:rsidRPr="001D2187">
        <w:rPr>
          <w:noProof/>
          <w:u w:val="single"/>
        </w:rPr>
        <w:t>19</w:t>
      </w:r>
      <w:r w:rsidR="00276F1A" w:rsidRPr="00904FE0">
        <w:rPr>
          <w:u w:val="single"/>
        </w:rPr>
        <w:fldChar w:fldCharType="end"/>
      </w:r>
      <w:r>
        <w:t>. Для корректной работы установленного ПО необходимо перезагрузить компьютер.</w:t>
      </w:r>
    </w:p>
    <w:p w:rsidR="00515DDF" w:rsidRDefault="00515DDF" w:rsidP="00515DDF">
      <w:pPr>
        <w:pStyle w:val="ab"/>
        <w:keepNext/>
      </w:pPr>
      <w:r>
        <w:rPr>
          <w:noProof/>
          <w:lang w:eastAsia="ru-RU"/>
        </w:rPr>
        <w:drawing>
          <wp:inline distT="0" distB="0" distL="0" distR="0" wp14:anchorId="54C73887" wp14:editId="4B165579">
            <wp:extent cx="4838700" cy="3695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DF" w:rsidRDefault="00515DDF" w:rsidP="00515DDF">
      <w:pPr>
        <w:pStyle w:val="ab"/>
      </w:pPr>
      <w:bookmarkStart w:id="36" w:name="_Ref101270834"/>
      <w:r>
        <w:t xml:space="preserve">Рисунок </w:t>
      </w:r>
      <w:r w:rsidR="006F481C">
        <w:fldChar w:fldCharType="begin"/>
      </w:r>
      <w:r w:rsidR="006F481C">
        <w:instrText xml:space="preserve"> SEQ Рисунок \* ARABIC </w:instrText>
      </w:r>
      <w:r w:rsidR="006F481C">
        <w:fldChar w:fldCharType="separate"/>
      </w:r>
      <w:r w:rsidR="004E4DE2">
        <w:rPr>
          <w:noProof/>
        </w:rPr>
        <w:t>19</w:t>
      </w:r>
      <w:r w:rsidR="006F481C">
        <w:rPr>
          <w:noProof/>
        </w:rPr>
        <w:fldChar w:fldCharType="end"/>
      </w:r>
      <w:bookmarkEnd w:id="36"/>
      <w:r>
        <w:t xml:space="preserve"> – Подтверждение завершения установки</w:t>
      </w:r>
    </w:p>
    <w:p w:rsidR="00515DDF" w:rsidRDefault="00515DDF" w:rsidP="00515DDF">
      <w:pPr>
        <w:pStyle w:val="RegularText"/>
      </w:pPr>
      <w:r>
        <w:t xml:space="preserve">После окончания работы установщика ПО, на персональном компьютере в директории с установленным ПО поддержки </w:t>
      </w:r>
      <w:proofErr w:type="spellStart"/>
      <w:r>
        <w:t>нейросетевых</w:t>
      </w:r>
      <w:proofErr w:type="spellEnd"/>
      <w:r>
        <w:t xml:space="preserve"> ускорителей </w:t>
      </w:r>
      <w:r>
        <w:rPr>
          <w:lang w:val="en-US"/>
        </w:rPr>
        <w:t>NEUROMATRIX</w:t>
      </w:r>
      <w:r>
        <w:t xml:space="preserve"> появятся следующие директории:</w:t>
      </w:r>
    </w:p>
    <w:p w:rsidR="00515DDF" w:rsidRDefault="00515DDF" w:rsidP="00515DDF">
      <w:pPr>
        <w:pStyle w:val="a2"/>
      </w:pPr>
      <w:proofErr w:type="spellStart"/>
      <w:r>
        <w:t>doc</w:t>
      </w:r>
      <w:proofErr w:type="spellEnd"/>
    </w:p>
    <w:p w:rsidR="00515DDF" w:rsidRDefault="00515DDF" w:rsidP="00515DDF">
      <w:pPr>
        <w:pStyle w:val="a2"/>
      </w:pPr>
      <w:proofErr w:type="spellStart"/>
      <w:r>
        <w:t>drv</w:t>
      </w:r>
      <w:proofErr w:type="spellEnd"/>
    </w:p>
    <w:p w:rsidR="00515DDF" w:rsidRDefault="00515DDF" w:rsidP="00515DDF">
      <w:pPr>
        <w:pStyle w:val="a2"/>
      </w:pPr>
      <w:proofErr w:type="spellStart"/>
      <w:r>
        <w:t>drv_flt</w:t>
      </w:r>
      <w:proofErr w:type="spellEnd"/>
    </w:p>
    <w:p w:rsidR="00515DDF" w:rsidRDefault="00515DDF" w:rsidP="00515DDF">
      <w:pPr>
        <w:pStyle w:val="a2"/>
      </w:pPr>
      <w:r>
        <w:t>libload</w:t>
      </w:r>
    </w:p>
    <w:p w:rsidR="00515DDF" w:rsidRDefault="00515DDF" w:rsidP="00515DDF">
      <w:pPr>
        <w:pStyle w:val="a2"/>
      </w:pPr>
      <w:proofErr w:type="spellStart"/>
      <w:r>
        <w:t>nmcard_init</w:t>
      </w:r>
      <w:proofErr w:type="spellEnd"/>
    </w:p>
    <w:p w:rsidR="00E273A3" w:rsidRDefault="00515DDF" w:rsidP="00515DDF">
      <w:pPr>
        <w:pStyle w:val="a2"/>
      </w:pPr>
      <w:proofErr w:type="spellStart"/>
      <w:r>
        <w:t>update_utils</w:t>
      </w:r>
      <w:proofErr w:type="spellEnd"/>
    </w:p>
    <w:p w:rsidR="00E273A3" w:rsidRDefault="00E273A3">
      <w:pPr>
        <w:spacing w:after="0" w:line="240" w:lineRule="auto"/>
        <w:rPr>
          <w:sz w:val="28"/>
        </w:rPr>
      </w:pPr>
      <w:r>
        <w:br w:type="page"/>
      </w:r>
    </w:p>
    <w:p w:rsidR="00515DDF" w:rsidRPr="00E273A3" w:rsidRDefault="00515DDF" w:rsidP="00515DDF">
      <w:pPr>
        <w:pStyle w:val="a0"/>
      </w:pPr>
      <w:bookmarkStart w:id="37" w:name="_Toc101275057"/>
      <w:r>
        <w:lastRenderedPageBreak/>
        <w:t xml:space="preserve">Удаление ПО поддержки </w:t>
      </w:r>
      <w:proofErr w:type="spellStart"/>
      <w:r>
        <w:t>нейросетевых</w:t>
      </w:r>
      <w:proofErr w:type="spellEnd"/>
      <w:r>
        <w:t xml:space="preserve"> ускорителей </w:t>
      </w:r>
      <w:r>
        <w:rPr>
          <w:lang w:val="en-US"/>
        </w:rPr>
        <w:t>NEUROMATRIX</w:t>
      </w:r>
      <w:r w:rsidR="00CA613C" w:rsidRPr="00CA613C">
        <w:t xml:space="preserve"> </w:t>
      </w:r>
      <w:r w:rsidR="00CA613C">
        <w:t xml:space="preserve">для ОС </w:t>
      </w:r>
      <w:r w:rsidR="00CA613C">
        <w:rPr>
          <w:lang w:val="en-US"/>
        </w:rPr>
        <w:t>Windows</w:t>
      </w:r>
      <w:bookmarkEnd w:id="37"/>
    </w:p>
    <w:p w:rsidR="00515DDF" w:rsidRDefault="00515DDF" w:rsidP="00515DDF">
      <w:pPr>
        <w:pStyle w:val="a9"/>
      </w:pPr>
      <w:r w:rsidRPr="00515DDF">
        <w:t xml:space="preserve">Для удаления </w:t>
      </w:r>
      <w:r>
        <w:t xml:space="preserve">ПО поддержки </w:t>
      </w:r>
      <w:proofErr w:type="spellStart"/>
      <w:r>
        <w:t>нейросетевых</w:t>
      </w:r>
      <w:proofErr w:type="spellEnd"/>
      <w:r>
        <w:t xml:space="preserve"> ускорителей </w:t>
      </w:r>
      <w:r>
        <w:rPr>
          <w:lang w:val="en-US"/>
        </w:rPr>
        <w:t>NEUROMATRIX</w:t>
      </w:r>
      <w:r w:rsidRPr="00515DDF">
        <w:t xml:space="preserve"> и сброса настроек окружения ОС необходимо запустить файл «</w:t>
      </w:r>
      <w:r w:rsidRPr="00515DDF">
        <w:rPr>
          <w:lang w:val="en-US"/>
        </w:rPr>
        <w:t>uninstall</w:t>
      </w:r>
      <w:r w:rsidRPr="00515DDF">
        <w:t>.</w:t>
      </w:r>
      <w:r w:rsidRPr="00515DDF">
        <w:rPr>
          <w:lang w:val="en-US"/>
        </w:rPr>
        <w:t>exe</w:t>
      </w:r>
      <w:r w:rsidRPr="00515DDF">
        <w:t xml:space="preserve">» </w:t>
      </w:r>
      <w:r w:rsidR="0040319E" w:rsidRPr="00515DDF">
        <w:t>расположенный</w:t>
      </w:r>
      <w:r w:rsidRPr="00515DDF">
        <w:t xml:space="preserve"> в </w:t>
      </w:r>
      <w:r>
        <w:t>директории с установленным</w:t>
      </w:r>
      <w:r w:rsidRPr="00515DDF">
        <w:t xml:space="preserve"> ПО (</w:t>
      </w:r>
      <w:r>
        <w:t xml:space="preserve">пример для модуля </w:t>
      </w:r>
      <w:r>
        <w:rPr>
          <w:lang w:val="en-US"/>
        </w:rPr>
        <w:t>NM</w:t>
      </w:r>
      <w:r w:rsidRPr="00515DDF">
        <w:t xml:space="preserve"> </w:t>
      </w:r>
      <w:r>
        <w:rPr>
          <w:lang w:val="en-US"/>
        </w:rPr>
        <w:t>Card</w:t>
      </w:r>
      <w:r w:rsidRPr="0040319E">
        <w:t>:</w:t>
      </w:r>
      <w:r w:rsidRPr="00515DDF">
        <w:t xml:space="preserve"> </w:t>
      </w:r>
      <w:r w:rsidRPr="00515DDF">
        <w:rPr>
          <w:lang w:val="en-US"/>
        </w:rPr>
        <w:t>C</w:t>
      </w:r>
      <w:r w:rsidRPr="00515DDF">
        <w:t>:\</w:t>
      </w:r>
      <w:r w:rsidRPr="00515DDF">
        <w:rPr>
          <w:lang w:val="en-US"/>
        </w:rPr>
        <w:t>Program</w:t>
      </w:r>
      <w:r w:rsidRPr="00515DDF">
        <w:t xml:space="preserve"> </w:t>
      </w:r>
      <w:r w:rsidRPr="00515DDF">
        <w:rPr>
          <w:lang w:val="en-US"/>
        </w:rPr>
        <w:t>Files</w:t>
      </w:r>
      <w:r w:rsidRPr="00515DDF">
        <w:t>\</w:t>
      </w:r>
      <w:r w:rsidRPr="00515DDF">
        <w:rPr>
          <w:lang w:val="en-US"/>
        </w:rPr>
        <w:t>Module</w:t>
      </w:r>
      <w:r w:rsidRPr="00515DDF">
        <w:t>\</w:t>
      </w:r>
      <w:proofErr w:type="spellStart"/>
      <w:r w:rsidRPr="00515DDF">
        <w:rPr>
          <w:lang w:val="en-US"/>
        </w:rPr>
        <w:t>NMCard</w:t>
      </w:r>
      <w:proofErr w:type="spellEnd"/>
      <w:r w:rsidRPr="00515DDF">
        <w:t>\).</w:t>
      </w:r>
    </w:p>
    <w:p w:rsidR="0040319E" w:rsidRDefault="0040319E" w:rsidP="00515DDF">
      <w:pPr>
        <w:pStyle w:val="a9"/>
      </w:pPr>
      <w:r>
        <w:t xml:space="preserve">После завершения деинсталляции ПО поддержки </w:t>
      </w:r>
      <w:proofErr w:type="spellStart"/>
      <w:r>
        <w:t>нейросетевых</w:t>
      </w:r>
      <w:proofErr w:type="spellEnd"/>
      <w:r>
        <w:t xml:space="preserve"> ускорителей </w:t>
      </w:r>
      <w:r>
        <w:rPr>
          <w:lang w:val="en-US"/>
        </w:rPr>
        <w:t>NEUROMATRIX</w:t>
      </w:r>
      <w:r>
        <w:t xml:space="preserve"> необходимо нажать на кнопку «Закрыть» для выхода из утилиты для удаления ПО (см. </w:t>
      </w:r>
      <w:r w:rsidR="00276F1A" w:rsidRPr="00904FE0">
        <w:rPr>
          <w:u w:val="single"/>
        </w:rPr>
        <w:fldChar w:fldCharType="begin"/>
      </w:r>
      <w:r w:rsidR="00276F1A" w:rsidRPr="00904FE0">
        <w:rPr>
          <w:u w:val="single"/>
        </w:rPr>
        <w:instrText xml:space="preserve"> REF _Ref101271016 \h </w:instrText>
      </w:r>
      <w:r w:rsidR="00904FE0">
        <w:rPr>
          <w:u w:val="single"/>
        </w:rPr>
        <w:instrText xml:space="preserve"> \* MERGEFORMAT </w:instrText>
      </w:r>
      <w:r w:rsidR="00276F1A" w:rsidRPr="00904FE0">
        <w:rPr>
          <w:u w:val="single"/>
        </w:rPr>
      </w:r>
      <w:r w:rsidR="00276F1A" w:rsidRPr="00904FE0">
        <w:rPr>
          <w:u w:val="single"/>
        </w:rPr>
        <w:fldChar w:fldCharType="separate"/>
      </w:r>
      <w:r w:rsidR="001D2187" w:rsidRPr="001D2187">
        <w:rPr>
          <w:u w:val="single"/>
        </w:rPr>
        <w:t xml:space="preserve">Рисунок </w:t>
      </w:r>
      <w:r w:rsidR="001D2187" w:rsidRPr="001D2187">
        <w:rPr>
          <w:noProof/>
          <w:u w:val="single"/>
        </w:rPr>
        <w:t>20</w:t>
      </w:r>
      <w:r w:rsidR="00276F1A" w:rsidRPr="00904FE0">
        <w:rPr>
          <w:u w:val="single"/>
        </w:rPr>
        <w:fldChar w:fldCharType="end"/>
      </w:r>
      <w:r>
        <w:t>).</w:t>
      </w:r>
    </w:p>
    <w:p w:rsidR="0040319E" w:rsidRDefault="0040319E" w:rsidP="0040319E">
      <w:pPr>
        <w:pStyle w:val="ab"/>
        <w:keepNext/>
      </w:pPr>
      <w:r>
        <w:rPr>
          <w:noProof/>
          <w:lang w:eastAsia="ru-RU"/>
        </w:rPr>
        <w:drawing>
          <wp:inline distT="0" distB="0" distL="0" distR="0" wp14:anchorId="44BF2C55" wp14:editId="380093F6">
            <wp:extent cx="4810125" cy="37338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3A3" w:rsidRDefault="0040319E" w:rsidP="0040319E">
      <w:pPr>
        <w:pStyle w:val="ab"/>
      </w:pPr>
      <w:bookmarkStart w:id="38" w:name="_Ref101271016"/>
      <w:r>
        <w:t xml:space="preserve">Рисунок </w:t>
      </w:r>
      <w:r w:rsidR="006F481C">
        <w:fldChar w:fldCharType="begin"/>
      </w:r>
      <w:r w:rsidR="006F481C">
        <w:instrText xml:space="preserve"> SEQ Рисунок \* ARABIC </w:instrText>
      </w:r>
      <w:r w:rsidR="006F481C">
        <w:fldChar w:fldCharType="separate"/>
      </w:r>
      <w:r w:rsidR="004E4DE2">
        <w:rPr>
          <w:noProof/>
        </w:rPr>
        <w:t>20</w:t>
      </w:r>
      <w:r w:rsidR="006F481C">
        <w:rPr>
          <w:noProof/>
        </w:rPr>
        <w:fldChar w:fldCharType="end"/>
      </w:r>
      <w:bookmarkEnd w:id="38"/>
      <w:r>
        <w:t xml:space="preserve"> – Удаление </w:t>
      </w:r>
      <w:r w:rsidRPr="00386CDD">
        <w:t xml:space="preserve">ПО поддержки </w:t>
      </w:r>
      <w:proofErr w:type="spellStart"/>
      <w:r w:rsidRPr="00386CDD">
        <w:t>нейросетевых</w:t>
      </w:r>
      <w:proofErr w:type="spellEnd"/>
      <w:r w:rsidRPr="00386CDD">
        <w:t xml:space="preserve"> ускорителей NEUROMATRIX</w:t>
      </w:r>
    </w:p>
    <w:p w:rsidR="00E273A3" w:rsidRDefault="00E273A3">
      <w:pPr>
        <w:spacing w:after="0" w:line="240" w:lineRule="auto"/>
        <w:rPr>
          <w:sz w:val="28"/>
        </w:rPr>
      </w:pPr>
      <w:r>
        <w:br w:type="page"/>
      </w:r>
    </w:p>
    <w:p w:rsidR="0040319E" w:rsidRPr="00904FE0" w:rsidRDefault="00E273A3" w:rsidP="00E273A3">
      <w:pPr>
        <w:pStyle w:val="a0"/>
      </w:pPr>
      <w:bookmarkStart w:id="39" w:name="_Toc101275058"/>
      <w:r>
        <w:lastRenderedPageBreak/>
        <w:t xml:space="preserve">Установка </w:t>
      </w:r>
      <w:r w:rsidR="00CA613C">
        <w:t xml:space="preserve">ПО поддержки </w:t>
      </w:r>
      <w:proofErr w:type="spellStart"/>
      <w:r w:rsidR="00CA613C">
        <w:t>нейросетевых</w:t>
      </w:r>
      <w:proofErr w:type="spellEnd"/>
      <w:r w:rsidR="00CA613C">
        <w:t xml:space="preserve"> ускорителей </w:t>
      </w:r>
      <w:r w:rsidR="00CA613C">
        <w:rPr>
          <w:lang w:val="en-US"/>
        </w:rPr>
        <w:t>NEUROMATRIX</w:t>
      </w:r>
      <w:r w:rsidR="00CA613C">
        <w:t xml:space="preserve"> для ОС </w:t>
      </w:r>
      <w:r w:rsidR="00CA613C">
        <w:rPr>
          <w:lang w:val="en-US"/>
        </w:rPr>
        <w:t>Linux</w:t>
      </w:r>
      <w:bookmarkEnd w:id="39"/>
    </w:p>
    <w:p w:rsidR="00CA613C" w:rsidRPr="00CA613C" w:rsidRDefault="00CA613C" w:rsidP="00CA613C">
      <w:pPr>
        <w:pStyle w:val="a9"/>
      </w:pPr>
      <w:r>
        <w:t xml:space="preserve">ПО поддержки </w:t>
      </w:r>
      <w:proofErr w:type="spellStart"/>
      <w:r>
        <w:t>нейросетевых</w:t>
      </w:r>
      <w:proofErr w:type="spellEnd"/>
      <w:r>
        <w:t xml:space="preserve"> ускорителей </w:t>
      </w:r>
      <w:r>
        <w:rPr>
          <w:lang w:val="en-US"/>
        </w:rPr>
        <w:t>NEUROMATRIX</w:t>
      </w:r>
      <w:r w:rsidRPr="00CA613C">
        <w:t xml:space="preserve"> поставляется в виде дистрибутивного архивного файла </w:t>
      </w:r>
      <w:proofErr w:type="spellStart"/>
      <w:r w:rsidRPr="00CA613C">
        <w:rPr>
          <w:lang w:val="en-US"/>
        </w:rPr>
        <w:t>Neuromatrix</w:t>
      </w:r>
      <w:proofErr w:type="spellEnd"/>
      <w:r w:rsidRPr="00CA613C">
        <w:t>_</w:t>
      </w:r>
      <w:r w:rsidRPr="00CA613C">
        <w:rPr>
          <w:lang w:val="en-US"/>
        </w:rPr>
        <w:t>accelerators</w:t>
      </w:r>
      <w:r w:rsidRPr="00CA613C">
        <w:t>_</w:t>
      </w:r>
      <w:r w:rsidRPr="00CA613C">
        <w:rPr>
          <w:lang w:val="en-US"/>
        </w:rPr>
        <w:t>support</w:t>
      </w:r>
      <w:r w:rsidRPr="00CA613C">
        <w:t>.</w:t>
      </w:r>
      <w:r w:rsidRPr="00CA613C">
        <w:rPr>
          <w:lang w:val="en-US"/>
        </w:rPr>
        <w:t>zip</w:t>
      </w:r>
      <w:r w:rsidRPr="00CA613C">
        <w:t>. Дистрибутив ПО поддержки включает:</w:t>
      </w:r>
    </w:p>
    <w:p w:rsidR="00CA613C" w:rsidRPr="00CA613C" w:rsidRDefault="00CA613C" w:rsidP="00CA613C">
      <w:pPr>
        <w:pStyle w:val="a2"/>
      </w:pPr>
      <w:r w:rsidRPr="00CA613C">
        <w:t>библиотеку загрузки и обмена;</w:t>
      </w:r>
    </w:p>
    <w:p w:rsidR="00CA613C" w:rsidRPr="00CA613C" w:rsidRDefault="00CA613C" w:rsidP="00CA613C">
      <w:pPr>
        <w:pStyle w:val="a2"/>
      </w:pPr>
      <w:r w:rsidRPr="00CA613C">
        <w:t>загрузчик программ (на исполнение);</w:t>
      </w:r>
    </w:p>
    <w:p w:rsidR="00CA613C" w:rsidRPr="00CA613C" w:rsidRDefault="008A435F" w:rsidP="00CA613C">
      <w:pPr>
        <w:pStyle w:val="a2"/>
      </w:pPr>
      <w:r>
        <w:t>м</w:t>
      </w:r>
      <w:r w:rsidR="00CA613C" w:rsidRPr="00CA613C">
        <w:t>одуль ядра (драйвер);</w:t>
      </w:r>
    </w:p>
    <w:p w:rsidR="00CA613C" w:rsidRPr="00CA613C" w:rsidRDefault="00CA613C" w:rsidP="00CA613C">
      <w:pPr>
        <w:pStyle w:val="a2"/>
      </w:pPr>
      <w:r w:rsidRPr="00CA613C">
        <w:t>ПО инициализации модуля;</w:t>
      </w:r>
    </w:p>
    <w:p w:rsidR="00CA613C" w:rsidRPr="00CA613C" w:rsidRDefault="00CA613C" w:rsidP="00CA613C">
      <w:pPr>
        <w:pStyle w:val="a2"/>
      </w:pPr>
      <w:r w:rsidRPr="00CA613C">
        <w:t>руководство по эксплуатации модуля.</w:t>
      </w:r>
    </w:p>
    <w:p w:rsidR="00CA613C" w:rsidRPr="00CA613C" w:rsidRDefault="00CA613C" w:rsidP="00CA613C">
      <w:pPr>
        <w:pStyle w:val="a2"/>
        <w:numPr>
          <w:ilvl w:val="0"/>
          <w:numId w:val="0"/>
        </w:numPr>
        <w:ind w:left="709"/>
      </w:pPr>
      <w:r w:rsidRPr="00CA613C">
        <w:t>Для сборки должен быть установлены следующие пакеты:</w:t>
      </w:r>
    </w:p>
    <w:p w:rsidR="00CA613C" w:rsidRPr="00CA613C" w:rsidRDefault="00CA613C" w:rsidP="00CA613C">
      <w:pPr>
        <w:pStyle w:val="a2"/>
      </w:pPr>
      <w:proofErr w:type="spellStart"/>
      <w:r w:rsidRPr="00CA613C">
        <w:rPr>
          <w:lang w:val="en-US"/>
        </w:rPr>
        <w:t>linux</w:t>
      </w:r>
      <w:proofErr w:type="spellEnd"/>
      <w:r w:rsidRPr="00CA613C">
        <w:t>-</w:t>
      </w:r>
      <w:r w:rsidRPr="00CA613C">
        <w:rPr>
          <w:lang w:val="en-US"/>
        </w:rPr>
        <w:t>headers</w:t>
      </w:r>
      <w:r w:rsidRPr="00CA613C">
        <w:t xml:space="preserve"> название может меняться в зависимости от версии ОС;</w:t>
      </w:r>
    </w:p>
    <w:p w:rsidR="00CA613C" w:rsidRPr="00CA613C" w:rsidRDefault="00CA613C" w:rsidP="00CA613C">
      <w:pPr>
        <w:pStyle w:val="a2"/>
        <w:rPr>
          <w:lang w:val="en-US"/>
        </w:rPr>
      </w:pPr>
      <w:r w:rsidRPr="00CA613C">
        <w:rPr>
          <w:lang w:val="en-US"/>
        </w:rPr>
        <w:t>make;</w:t>
      </w:r>
    </w:p>
    <w:p w:rsidR="00CA613C" w:rsidRPr="00CA613C" w:rsidRDefault="00CA613C" w:rsidP="00CA613C">
      <w:pPr>
        <w:pStyle w:val="a2"/>
        <w:rPr>
          <w:lang w:val="en-US"/>
        </w:rPr>
      </w:pPr>
      <w:r w:rsidRPr="00CA613C">
        <w:rPr>
          <w:lang w:val="en-US"/>
        </w:rPr>
        <w:t>gcc (g++);</w:t>
      </w:r>
    </w:p>
    <w:p w:rsidR="00CA613C" w:rsidRPr="00CA613C" w:rsidRDefault="00CA613C" w:rsidP="00CA613C">
      <w:pPr>
        <w:pStyle w:val="a2"/>
        <w:rPr>
          <w:lang w:val="en-US"/>
        </w:rPr>
      </w:pPr>
      <w:proofErr w:type="spellStart"/>
      <w:r w:rsidRPr="00CA613C">
        <w:rPr>
          <w:lang w:val="en-US"/>
        </w:rPr>
        <w:t>dkms</w:t>
      </w:r>
      <w:proofErr w:type="spellEnd"/>
      <w:r w:rsidRPr="00CA613C">
        <w:rPr>
          <w:lang w:val="en-US"/>
        </w:rPr>
        <w:t>;</w:t>
      </w:r>
    </w:p>
    <w:p w:rsidR="00CA613C" w:rsidRPr="00CA613C" w:rsidRDefault="00CA613C" w:rsidP="00CA613C">
      <w:pPr>
        <w:pStyle w:val="a2"/>
        <w:rPr>
          <w:lang w:val="en-US"/>
        </w:rPr>
      </w:pPr>
      <w:r w:rsidRPr="00CA613C">
        <w:rPr>
          <w:lang w:val="en-US"/>
        </w:rPr>
        <w:t>build-essential.</w:t>
      </w:r>
    </w:p>
    <w:p w:rsidR="00CA613C" w:rsidRPr="00CA613C" w:rsidRDefault="00CA613C" w:rsidP="00CA613C">
      <w:pPr>
        <w:pStyle w:val="a9"/>
      </w:pPr>
      <w:r w:rsidRPr="00CA613C">
        <w:t xml:space="preserve">Для установки </w:t>
      </w:r>
      <w:r>
        <w:t xml:space="preserve">ПО поддержки </w:t>
      </w:r>
      <w:proofErr w:type="spellStart"/>
      <w:r>
        <w:t>нейросетевых</w:t>
      </w:r>
      <w:proofErr w:type="spellEnd"/>
      <w:r>
        <w:t xml:space="preserve"> ускорителей </w:t>
      </w:r>
      <w:r>
        <w:rPr>
          <w:lang w:val="en-US"/>
        </w:rPr>
        <w:t>NEUROMATRIX</w:t>
      </w:r>
      <w:r w:rsidRPr="00CA613C">
        <w:t xml:space="preserve"> модуля необходимо выполнить следующие действия: </w:t>
      </w:r>
    </w:p>
    <w:p w:rsidR="00CA613C" w:rsidRPr="00CA613C" w:rsidRDefault="00CA613C" w:rsidP="00CA613C">
      <w:pPr>
        <w:pStyle w:val="a2"/>
      </w:pPr>
      <w:r w:rsidRPr="00CA613C">
        <w:t>распаковать архив в любую директорию на жестком диске;</w:t>
      </w:r>
    </w:p>
    <w:p w:rsidR="00CA613C" w:rsidRPr="00CA613C" w:rsidRDefault="00CA613C" w:rsidP="00CA613C">
      <w:pPr>
        <w:pStyle w:val="a2"/>
      </w:pPr>
      <w:r w:rsidRPr="00CA613C">
        <w:t xml:space="preserve">из </w:t>
      </w:r>
      <w:r>
        <w:t>директории</w:t>
      </w:r>
      <w:r w:rsidRPr="00CA613C">
        <w:t xml:space="preserve"> </w:t>
      </w:r>
      <w:r w:rsidRPr="00CA613C">
        <w:rPr>
          <w:lang w:val="en-US"/>
        </w:rPr>
        <w:t>compilers</w:t>
      </w:r>
      <w:r w:rsidRPr="00CA613C">
        <w:t xml:space="preserve"> распаковать компиляторы </w:t>
      </w:r>
      <w:r w:rsidRPr="00CA613C">
        <w:rPr>
          <w:lang w:val="en-US"/>
        </w:rPr>
        <w:t>arm</w:t>
      </w:r>
      <w:r w:rsidRPr="00CA613C">
        <w:t>-</w:t>
      </w:r>
      <w:r w:rsidRPr="00CA613C">
        <w:rPr>
          <w:lang w:val="en-US"/>
        </w:rPr>
        <w:t>nm</w:t>
      </w:r>
      <w:r w:rsidRPr="00CA613C">
        <w:t>6408-</w:t>
      </w:r>
      <w:r w:rsidRPr="00CA613C">
        <w:rPr>
          <w:lang w:val="en-US"/>
        </w:rPr>
        <w:t>eabihf</w:t>
      </w:r>
      <w:r w:rsidRPr="00CA613C">
        <w:t xml:space="preserve"> и </w:t>
      </w:r>
      <w:r w:rsidRPr="00CA613C">
        <w:rPr>
          <w:lang w:val="en-US"/>
        </w:rPr>
        <w:t>nmc</w:t>
      </w:r>
      <w:r w:rsidRPr="00CA613C">
        <w:t>-</w:t>
      </w:r>
      <w:r w:rsidRPr="00CA613C">
        <w:rPr>
          <w:lang w:val="en-US"/>
        </w:rPr>
        <w:t>nm</w:t>
      </w:r>
      <w:r w:rsidRPr="00CA613C">
        <w:t>6408-</w:t>
      </w:r>
      <w:r w:rsidRPr="00CA613C">
        <w:rPr>
          <w:lang w:val="en-US"/>
        </w:rPr>
        <w:t>eabihf</w:t>
      </w:r>
      <w:r w:rsidRPr="00CA613C">
        <w:t>;</w:t>
      </w:r>
    </w:p>
    <w:p w:rsidR="00CA613C" w:rsidRPr="00CA613C" w:rsidRDefault="00CA613C" w:rsidP="00CA613C">
      <w:pPr>
        <w:pStyle w:val="a2"/>
      </w:pPr>
      <w:r w:rsidRPr="00CA613C">
        <w:t xml:space="preserve">Открыть терминал и добавить в переменную окружения </w:t>
      </w:r>
      <w:r w:rsidRPr="00CA613C">
        <w:rPr>
          <w:lang w:val="en-US"/>
        </w:rPr>
        <w:t>PATH</w:t>
      </w:r>
      <w:r w:rsidRPr="00CA613C">
        <w:t xml:space="preserve"> пути к компиляторам. Пример добавления</w:t>
      </w:r>
      <w:r>
        <w:t xml:space="preserve"> для модуля </w:t>
      </w:r>
      <w:r>
        <w:rPr>
          <w:lang w:val="en-US"/>
        </w:rPr>
        <w:t>NM</w:t>
      </w:r>
      <w:r w:rsidRPr="00CA613C">
        <w:t xml:space="preserve"> </w:t>
      </w:r>
      <w:r>
        <w:rPr>
          <w:lang w:val="en-US"/>
        </w:rPr>
        <w:t>Card</w:t>
      </w:r>
      <w:r>
        <w:t xml:space="preserve">. Для модулей </w:t>
      </w:r>
      <w:r>
        <w:rPr>
          <w:lang w:val="en-US"/>
        </w:rPr>
        <w:t>NM</w:t>
      </w:r>
      <w:r w:rsidRPr="00CA613C">
        <w:t xml:space="preserve"> </w:t>
      </w:r>
      <w:r>
        <w:rPr>
          <w:lang w:val="en-US"/>
        </w:rPr>
        <w:t>Mezzo</w:t>
      </w:r>
      <w:r w:rsidRPr="00CA613C">
        <w:t xml:space="preserve"> </w:t>
      </w:r>
      <w:r>
        <w:t xml:space="preserve">необходимо изменить в названии путь на </w:t>
      </w:r>
      <w:r>
        <w:rPr>
          <w:lang w:val="en-US"/>
        </w:rPr>
        <w:t>nm</w:t>
      </w:r>
      <w:r w:rsidRPr="00CA613C">
        <w:t>_</w:t>
      </w:r>
      <w:r>
        <w:rPr>
          <w:lang w:val="en-US"/>
        </w:rPr>
        <w:t>mezzo</w:t>
      </w:r>
      <w:r>
        <w:t xml:space="preserve"> (Выделено курсивом)</w:t>
      </w:r>
      <w:r w:rsidRPr="00CA613C">
        <w:t xml:space="preserve">: </w:t>
      </w:r>
    </w:p>
    <w:p w:rsidR="00CA613C" w:rsidRPr="00CA613C" w:rsidRDefault="00CA613C" w:rsidP="00CA613C">
      <w:pPr>
        <w:pStyle w:val="a2"/>
        <w:rPr>
          <w:lang w:val="en-US"/>
        </w:rPr>
      </w:pPr>
      <w:r w:rsidRPr="00CA613C">
        <w:rPr>
          <w:lang w:val="en-US"/>
        </w:rPr>
        <w:t>export PATH=/home/user/</w:t>
      </w:r>
      <w:proofErr w:type="spellStart"/>
      <w:r w:rsidRPr="00CA613C">
        <w:rPr>
          <w:lang w:val="en-US"/>
        </w:rPr>
        <w:t>testuser</w:t>
      </w:r>
      <w:proofErr w:type="spellEnd"/>
      <w:r w:rsidRPr="00CA613C">
        <w:rPr>
          <w:lang w:val="en-US"/>
        </w:rPr>
        <w:t>/</w:t>
      </w:r>
      <w:proofErr w:type="spellStart"/>
      <w:r w:rsidRPr="00CA613C">
        <w:rPr>
          <w:i/>
          <w:lang w:val="en-US"/>
        </w:rPr>
        <w:t>nm_card</w:t>
      </w:r>
      <w:proofErr w:type="spellEnd"/>
      <w:r w:rsidRPr="00CA613C">
        <w:rPr>
          <w:lang w:val="en-US"/>
        </w:rPr>
        <w:t>/arm-nm6408-eabihf/bin</w:t>
      </w:r>
      <w:proofErr w:type="gramStart"/>
      <w:r w:rsidRPr="00CA613C">
        <w:rPr>
          <w:lang w:val="en-US"/>
        </w:rPr>
        <w:t>/:$</w:t>
      </w:r>
      <w:proofErr w:type="gramEnd"/>
      <w:r w:rsidRPr="00CA613C">
        <w:rPr>
          <w:lang w:val="en-US"/>
        </w:rPr>
        <w:t xml:space="preserve">PATH </w:t>
      </w:r>
    </w:p>
    <w:p w:rsidR="00CA613C" w:rsidRPr="00CA613C" w:rsidRDefault="00CA613C" w:rsidP="00CA613C">
      <w:pPr>
        <w:pStyle w:val="a2"/>
        <w:rPr>
          <w:lang w:val="en-US"/>
        </w:rPr>
      </w:pPr>
      <w:r w:rsidRPr="00CA613C">
        <w:rPr>
          <w:lang w:val="en-US"/>
        </w:rPr>
        <w:t>export PATH=/home/user/</w:t>
      </w:r>
      <w:proofErr w:type="spellStart"/>
      <w:r w:rsidRPr="00CA613C">
        <w:rPr>
          <w:lang w:val="en-US"/>
        </w:rPr>
        <w:t>testuser</w:t>
      </w:r>
      <w:proofErr w:type="spellEnd"/>
      <w:r w:rsidRPr="00CA613C">
        <w:rPr>
          <w:lang w:val="en-US"/>
        </w:rPr>
        <w:t>/</w:t>
      </w:r>
      <w:proofErr w:type="spellStart"/>
      <w:r w:rsidRPr="00CA613C">
        <w:rPr>
          <w:i/>
          <w:lang w:val="en-US"/>
        </w:rPr>
        <w:t>nm_card</w:t>
      </w:r>
      <w:proofErr w:type="spellEnd"/>
      <w:r w:rsidRPr="00CA613C">
        <w:rPr>
          <w:lang w:val="en-US"/>
        </w:rPr>
        <w:t>/nmc-nm6408-eabihf/bin</w:t>
      </w:r>
      <w:proofErr w:type="gramStart"/>
      <w:r w:rsidRPr="00CA613C">
        <w:rPr>
          <w:lang w:val="en-US"/>
        </w:rPr>
        <w:t>/:$</w:t>
      </w:r>
      <w:proofErr w:type="gramEnd"/>
      <w:r w:rsidRPr="00CA613C">
        <w:rPr>
          <w:lang w:val="en-US"/>
        </w:rPr>
        <w:t>PATH</w:t>
      </w:r>
    </w:p>
    <w:p w:rsidR="00CA613C" w:rsidRPr="00CA613C" w:rsidRDefault="00CA613C" w:rsidP="00CA613C">
      <w:pPr>
        <w:pStyle w:val="a2"/>
      </w:pPr>
      <w:r w:rsidRPr="00CA613C">
        <w:lastRenderedPageBreak/>
        <w:t xml:space="preserve">в открытом экземпляре терминала с настроенным окружением перейти в каталог </w:t>
      </w:r>
      <w:proofErr w:type="spellStart"/>
      <w:r w:rsidRPr="00CA613C">
        <w:rPr>
          <w:lang w:val="en-US"/>
        </w:rPr>
        <w:t>nmcard</w:t>
      </w:r>
      <w:proofErr w:type="spellEnd"/>
      <w:r w:rsidRPr="00CA613C">
        <w:t>_</w:t>
      </w:r>
      <w:proofErr w:type="spellStart"/>
      <w:r w:rsidRPr="00CA613C">
        <w:rPr>
          <w:lang w:val="en-US"/>
        </w:rPr>
        <w:t>bsp</w:t>
      </w:r>
      <w:proofErr w:type="spellEnd"/>
      <w:r w:rsidRPr="00CA613C">
        <w:t>_</w:t>
      </w:r>
      <w:proofErr w:type="spellStart"/>
      <w:r w:rsidRPr="00CA613C">
        <w:rPr>
          <w:lang w:val="en-US"/>
        </w:rPr>
        <w:t>linux</w:t>
      </w:r>
      <w:proofErr w:type="spellEnd"/>
      <w:r w:rsidRPr="00CA613C">
        <w:t xml:space="preserve"> </w:t>
      </w:r>
      <w:r>
        <w:t>для</w:t>
      </w:r>
      <w:r w:rsidRPr="00CA613C">
        <w:t xml:space="preserve"> </w:t>
      </w:r>
      <w:r>
        <w:t>модулей</w:t>
      </w:r>
      <w:r w:rsidRPr="00CA613C">
        <w:t xml:space="preserve"> </w:t>
      </w:r>
      <w:r>
        <w:rPr>
          <w:lang w:val="en-US"/>
        </w:rPr>
        <w:t>NM</w:t>
      </w:r>
      <w:r w:rsidRPr="00CA613C">
        <w:t xml:space="preserve"> </w:t>
      </w:r>
      <w:r>
        <w:rPr>
          <w:lang w:val="en-US"/>
        </w:rPr>
        <w:t>Card</w:t>
      </w:r>
      <w:r w:rsidRPr="00CA613C">
        <w:t xml:space="preserve"> </w:t>
      </w:r>
      <w:r>
        <w:t>или</w:t>
      </w:r>
      <w:r w:rsidRPr="00CA613C">
        <w:t xml:space="preserve"> </w:t>
      </w:r>
      <w:proofErr w:type="spellStart"/>
      <w:r w:rsidRPr="00CA613C">
        <w:rPr>
          <w:lang w:val="en-US"/>
        </w:rPr>
        <w:t>nm</w:t>
      </w:r>
      <w:r>
        <w:rPr>
          <w:lang w:val="en-US"/>
        </w:rPr>
        <w:t>mezzi</w:t>
      </w:r>
      <w:proofErr w:type="spellEnd"/>
      <w:r w:rsidRPr="00CA613C">
        <w:t>_</w:t>
      </w:r>
      <w:proofErr w:type="spellStart"/>
      <w:r w:rsidRPr="00CA613C">
        <w:rPr>
          <w:lang w:val="en-US"/>
        </w:rPr>
        <w:t>bsp</w:t>
      </w:r>
      <w:proofErr w:type="spellEnd"/>
      <w:r w:rsidRPr="00CA613C">
        <w:t>_</w:t>
      </w:r>
      <w:proofErr w:type="spellStart"/>
      <w:r w:rsidRPr="00CA613C">
        <w:rPr>
          <w:lang w:val="en-US"/>
        </w:rPr>
        <w:t>linux</w:t>
      </w:r>
      <w:proofErr w:type="spellEnd"/>
      <w:r w:rsidRPr="00CA613C">
        <w:t xml:space="preserve"> </w:t>
      </w:r>
      <w:r>
        <w:t>для</w:t>
      </w:r>
      <w:r w:rsidRPr="00CA613C">
        <w:t xml:space="preserve"> </w:t>
      </w:r>
      <w:r>
        <w:t>модулей</w:t>
      </w:r>
      <w:r w:rsidRPr="00CA613C">
        <w:t xml:space="preserve"> </w:t>
      </w:r>
      <w:r>
        <w:rPr>
          <w:lang w:val="en-US"/>
        </w:rPr>
        <w:t>NM</w:t>
      </w:r>
      <w:r w:rsidRPr="00CA613C">
        <w:t xml:space="preserve"> </w:t>
      </w:r>
      <w:r>
        <w:rPr>
          <w:lang w:val="en-US"/>
        </w:rPr>
        <w:t>Mezzo</w:t>
      </w:r>
      <w:r>
        <w:t>,</w:t>
      </w:r>
      <w:r w:rsidRPr="00CA613C">
        <w:t xml:space="preserve"> выполнив команду:</w:t>
      </w:r>
    </w:p>
    <w:p w:rsidR="00CA613C" w:rsidRPr="00CA613C" w:rsidRDefault="00CA613C" w:rsidP="00CA613C">
      <w:pPr>
        <w:pStyle w:val="a9"/>
      </w:pPr>
      <w:r w:rsidRPr="00CA613C">
        <w:t xml:space="preserve">&gt; </w:t>
      </w:r>
      <w:r w:rsidRPr="00CA613C">
        <w:rPr>
          <w:lang w:val="en-US"/>
        </w:rPr>
        <w:t>unset</w:t>
      </w:r>
      <w:r w:rsidRPr="00CA613C">
        <w:t xml:space="preserve"> </w:t>
      </w:r>
      <w:r w:rsidRPr="00CA613C">
        <w:rPr>
          <w:lang w:val="en-US"/>
        </w:rPr>
        <w:t>LANG</w:t>
      </w:r>
    </w:p>
    <w:p w:rsidR="00CA613C" w:rsidRPr="00CA613C" w:rsidRDefault="00CA613C" w:rsidP="009F6186">
      <w:pPr>
        <w:pStyle w:val="a2"/>
      </w:pPr>
      <w:r w:rsidRPr="00CA613C">
        <w:t>запустить сборку, выполнив команду</w:t>
      </w:r>
      <w:r>
        <w:t xml:space="preserve"> для модулей </w:t>
      </w:r>
      <w:r>
        <w:rPr>
          <w:lang w:val="en-US"/>
        </w:rPr>
        <w:t>NM</w:t>
      </w:r>
      <w:r w:rsidRPr="00CA613C">
        <w:t xml:space="preserve"> </w:t>
      </w:r>
      <w:r>
        <w:rPr>
          <w:lang w:val="en-US"/>
        </w:rPr>
        <w:t>Card</w:t>
      </w:r>
      <w:r w:rsidRPr="00CA613C">
        <w:t>:</w:t>
      </w:r>
    </w:p>
    <w:p w:rsidR="00CA613C" w:rsidRPr="00904FE0" w:rsidRDefault="00CA613C" w:rsidP="00CA613C">
      <w:pPr>
        <w:pStyle w:val="a9"/>
      </w:pPr>
      <w:r w:rsidRPr="00CA613C">
        <w:t xml:space="preserve">&gt; </w:t>
      </w:r>
      <w:r w:rsidRPr="00CA613C">
        <w:rPr>
          <w:lang w:val="en-US"/>
        </w:rPr>
        <w:t>make</w:t>
      </w:r>
      <w:r w:rsidRPr="00CA613C">
        <w:t xml:space="preserve"> –</w:t>
      </w:r>
      <w:r w:rsidRPr="00CA613C">
        <w:rPr>
          <w:lang w:val="en-US"/>
        </w:rPr>
        <w:t>f</w:t>
      </w:r>
      <w:r w:rsidRPr="00CA613C">
        <w:t xml:space="preserve"> </w:t>
      </w:r>
      <w:proofErr w:type="spellStart"/>
      <w:r w:rsidRPr="00CA613C">
        <w:rPr>
          <w:lang w:val="en-US"/>
        </w:rPr>
        <w:t>Makefile</w:t>
      </w:r>
      <w:proofErr w:type="spellEnd"/>
      <w:r w:rsidRPr="00CA613C">
        <w:t>-</w:t>
      </w:r>
      <w:r w:rsidRPr="00CA613C">
        <w:rPr>
          <w:lang w:val="en-US"/>
        </w:rPr>
        <w:t>nm</w:t>
      </w:r>
      <w:r w:rsidRPr="00CA613C">
        <w:t>_</w:t>
      </w:r>
      <w:r w:rsidRPr="00CA613C">
        <w:rPr>
          <w:lang w:val="en-US"/>
        </w:rPr>
        <w:t>card</w:t>
      </w:r>
    </w:p>
    <w:p w:rsidR="00CA613C" w:rsidRDefault="00CA613C" w:rsidP="00CA613C">
      <w:pPr>
        <w:pStyle w:val="a9"/>
      </w:pPr>
      <w:r>
        <w:t xml:space="preserve">Для модулей </w:t>
      </w:r>
      <w:r>
        <w:rPr>
          <w:lang w:val="en-US"/>
        </w:rPr>
        <w:t>NM</w:t>
      </w:r>
      <w:r w:rsidRPr="00CA613C">
        <w:t xml:space="preserve"> </w:t>
      </w:r>
      <w:r>
        <w:rPr>
          <w:lang w:val="en-US"/>
        </w:rPr>
        <w:t>Mezzo</w:t>
      </w:r>
      <w:r>
        <w:t xml:space="preserve"> выполнив команду:</w:t>
      </w:r>
    </w:p>
    <w:p w:rsidR="00CA613C" w:rsidRPr="00CA613C" w:rsidRDefault="00CA613C" w:rsidP="00CA613C">
      <w:pPr>
        <w:pStyle w:val="a9"/>
      </w:pPr>
      <w:r w:rsidRPr="00CA613C">
        <w:t xml:space="preserve">&gt; </w:t>
      </w:r>
      <w:r w:rsidRPr="00CA613C">
        <w:rPr>
          <w:lang w:val="en-US"/>
        </w:rPr>
        <w:t>make</w:t>
      </w:r>
      <w:r w:rsidRPr="00CA613C">
        <w:t xml:space="preserve"> –</w:t>
      </w:r>
      <w:r w:rsidRPr="00CA613C">
        <w:rPr>
          <w:lang w:val="en-US"/>
        </w:rPr>
        <w:t>f</w:t>
      </w:r>
      <w:r w:rsidRPr="00CA613C">
        <w:t xml:space="preserve"> </w:t>
      </w:r>
      <w:proofErr w:type="spellStart"/>
      <w:r w:rsidRPr="00CA613C">
        <w:rPr>
          <w:lang w:val="en-US"/>
        </w:rPr>
        <w:t>Makefile</w:t>
      </w:r>
      <w:proofErr w:type="spellEnd"/>
      <w:r w:rsidRPr="00CA613C">
        <w:t>-</w:t>
      </w:r>
      <w:r w:rsidRPr="00CA613C">
        <w:rPr>
          <w:lang w:val="en-US"/>
        </w:rPr>
        <w:t>nm</w:t>
      </w:r>
      <w:r w:rsidRPr="00CA613C">
        <w:t>_</w:t>
      </w:r>
      <w:r>
        <w:rPr>
          <w:lang w:val="en-US"/>
        </w:rPr>
        <w:t>mezzo</w:t>
      </w:r>
    </w:p>
    <w:p w:rsidR="00CA613C" w:rsidRPr="00CA613C" w:rsidRDefault="00CA613C" w:rsidP="009F6186">
      <w:pPr>
        <w:pStyle w:val="a2"/>
      </w:pPr>
      <w:r w:rsidRPr="00CA613C">
        <w:t>запустить установку, выполнив команду (</w:t>
      </w:r>
      <w:r>
        <w:t>для всех модулей</w:t>
      </w:r>
      <w:r w:rsidRPr="00CA613C">
        <w:t>):</w:t>
      </w:r>
    </w:p>
    <w:p w:rsidR="00CA613C" w:rsidRPr="00CA613C" w:rsidRDefault="00CA613C" w:rsidP="00CA613C">
      <w:pPr>
        <w:pStyle w:val="a9"/>
      </w:pPr>
      <w:r w:rsidRPr="00CA613C">
        <w:t xml:space="preserve">&gt; </w:t>
      </w:r>
      <w:proofErr w:type="spellStart"/>
      <w:r w:rsidRPr="00CA613C">
        <w:rPr>
          <w:lang w:val="en-US"/>
        </w:rPr>
        <w:t>sudo</w:t>
      </w:r>
      <w:proofErr w:type="spellEnd"/>
      <w:r w:rsidRPr="00CA613C">
        <w:t xml:space="preserve"> ./</w:t>
      </w:r>
      <w:r w:rsidRPr="00CA613C">
        <w:rPr>
          <w:lang w:val="en-US"/>
        </w:rPr>
        <w:t>install</w:t>
      </w:r>
      <w:r w:rsidRPr="00CA613C">
        <w:t>.</w:t>
      </w:r>
      <w:r w:rsidRPr="00CA613C">
        <w:rPr>
          <w:lang w:val="en-US"/>
        </w:rPr>
        <w:t>sh</w:t>
      </w:r>
    </w:p>
    <w:p w:rsidR="00CA613C" w:rsidRDefault="00CA613C" w:rsidP="009F6186">
      <w:pPr>
        <w:pStyle w:val="a2"/>
      </w:pPr>
      <w:r w:rsidRPr="00CA613C">
        <w:t xml:space="preserve">Настроить окружение, добавив в переменную </w:t>
      </w:r>
      <w:r w:rsidRPr="00CA613C">
        <w:rPr>
          <w:lang w:val="en-US"/>
        </w:rPr>
        <w:t>NM</w:t>
      </w:r>
      <w:r w:rsidRPr="00CA613C">
        <w:t>_</w:t>
      </w:r>
      <w:r w:rsidRPr="00CA613C">
        <w:rPr>
          <w:lang w:val="en-US"/>
        </w:rPr>
        <w:t>CARD</w:t>
      </w:r>
      <w:r>
        <w:t xml:space="preserve"> или </w:t>
      </w:r>
      <w:r>
        <w:rPr>
          <w:lang w:val="en-US"/>
        </w:rPr>
        <w:t>NM</w:t>
      </w:r>
      <w:r w:rsidRPr="00CA613C">
        <w:t>_</w:t>
      </w:r>
      <w:r>
        <w:rPr>
          <w:lang w:val="en-US"/>
        </w:rPr>
        <w:t>MEZZO</w:t>
      </w:r>
      <w:r w:rsidRPr="00CA613C">
        <w:t xml:space="preserve"> путь к БЗ</w:t>
      </w:r>
      <w:r>
        <w:t>и</w:t>
      </w:r>
      <w:r w:rsidRPr="00CA613C">
        <w:t>О (</w:t>
      </w:r>
      <w:r>
        <w:t>директория</w:t>
      </w:r>
      <w:r w:rsidRPr="00CA613C">
        <w:t xml:space="preserve"> </w:t>
      </w:r>
      <w:r w:rsidRPr="00CA613C">
        <w:rPr>
          <w:lang w:val="en-US"/>
        </w:rPr>
        <w:t>board</w:t>
      </w:r>
      <w:r w:rsidRPr="00CA613C">
        <w:t>-</w:t>
      </w:r>
      <w:r w:rsidRPr="00CA613C">
        <w:rPr>
          <w:lang w:val="en-US"/>
        </w:rPr>
        <w:t>nm</w:t>
      </w:r>
      <w:r w:rsidRPr="00CA613C">
        <w:t>_</w:t>
      </w:r>
      <w:r w:rsidRPr="00CA613C">
        <w:rPr>
          <w:lang w:val="en-US"/>
        </w:rPr>
        <w:t>card</w:t>
      </w:r>
      <w:r>
        <w:t xml:space="preserve"> для модулей </w:t>
      </w:r>
      <w:r>
        <w:rPr>
          <w:lang w:val="en-US"/>
        </w:rPr>
        <w:t>NM</w:t>
      </w:r>
      <w:r>
        <w:t xml:space="preserve"> </w:t>
      </w:r>
      <w:r>
        <w:rPr>
          <w:lang w:val="en-US"/>
        </w:rPr>
        <w:t>Card</w:t>
      </w:r>
      <w:r>
        <w:t xml:space="preserve"> или </w:t>
      </w:r>
      <w:r w:rsidRPr="00CA613C">
        <w:rPr>
          <w:lang w:val="en-US"/>
        </w:rPr>
        <w:t>board</w:t>
      </w:r>
      <w:r w:rsidRPr="00CA613C">
        <w:t>-</w:t>
      </w:r>
      <w:r w:rsidRPr="00CA613C">
        <w:rPr>
          <w:lang w:val="en-US"/>
        </w:rPr>
        <w:t>nm</w:t>
      </w:r>
      <w:r w:rsidRPr="00CA613C">
        <w:t>_</w:t>
      </w:r>
      <w:r>
        <w:rPr>
          <w:lang w:val="en-US"/>
        </w:rPr>
        <w:t>mezzo</w:t>
      </w:r>
      <w:r w:rsidRPr="00CA613C">
        <w:t xml:space="preserve"> </w:t>
      </w:r>
      <w:r>
        <w:t xml:space="preserve">для модулей </w:t>
      </w:r>
      <w:r>
        <w:rPr>
          <w:lang w:val="en-US"/>
        </w:rPr>
        <w:t>NM</w:t>
      </w:r>
      <w:r>
        <w:t xml:space="preserve"> </w:t>
      </w:r>
      <w:r>
        <w:rPr>
          <w:lang w:val="en-US"/>
        </w:rPr>
        <w:t>Mezzo</w:t>
      </w:r>
      <w:r w:rsidRPr="00CA613C">
        <w:t>)</w:t>
      </w:r>
      <w:r>
        <w:t>.</w:t>
      </w:r>
    </w:p>
    <w:p w:rsidR="00CA613C" w:rsidRPr="00CA613C" w:rsidRDefault="00CA613C" w:rsidP="00CA613C">
      <w:pPr>
        <w:pStyle w:val="a9"/>
      </w:pPr>
      <w:r w:rsidRPr="00CA613C">
        <w:t xml:space="preserve">Пример добавления пути в переменную: </w:t>
      </w:r>
      <w:r w:rsidRPr="00CA613C">
        <w:rPr>
          <w:lang w:val="en-US"/>
        </w:rPr>
        <w:t>Ex</w:t>
      </w:r>
      <w:r w:rsidRPr="00CA613C">
        <w:t>-</w:t>
      </w:r>
      <w:r w:rsidRPr="00CA613C">
        <w:rPr>
          <w:lang w:val="en-US"/>
        </w:rPr>
        <w:t>port</w:t>
      </w:r>
      <w:r w:rsidRPr="00CA613C">
        <w:t xml:space="preserve"> </w:t>
      </w:r>
      <w:r w:rsidRPr="00CA613C">
        <w:rPr>
          <w:lang w:val="en-US"/>
        </w:rPr>
        <w:t>NM</w:t>
      </w:r>
      <w:r w:rsidRPr="00CA613C">
        <w:t>_</w:t>
      </w:r>
      <w:r w:rsidRPr="00CA613C">
        <w:rPr>
          <w:lang w:val="en-US"/>
        </w:rPr>
        <w:t>CARD</w:t>
      </w:r>
      <w:r w:rsidRPr="00CA613C">
        <w:t>=/</w:t>
      </w:r>
      <w:r w:rsidRPr="00CA613C">
        <w:rPr>
          <w:lang w:val="en-US"/>
        </w:rPr>
        <w:t>home</w:t>
      </w:r>
      <w:r w:rsidRPr="00CA613C">
        <w:t>/</w:t>
      </w:r>
      <w:r w:rsidRPr="00CA613C">
        <w:rPr>
          <w:lang w:val="en-US"/>
        </w:rPr>
        <w:t>user</w:t>
      </w:r>
      <w:r w:rsidRPr="00CA613C">
        <w:t>/</w:t>
      </w:r>
      <w:proofErr w:type="spellStart"/>
      <w:r w:rsidRPr="00CA613C">
        <w:rPr>
          <w:lang w:val="en-US"/>
        </w:rPr>
        <w:t>testuser</w:t>
      </w:r>
      <w:proofErr w:type="spellEnd"/>
      <w:r w:rsidRPr="00CA613C">
        <w:t>/</w:t>
      </w:r>
      <w:r w:rsidRPr="00CA613C">
        <w:rPr>
          <w:lang w:val="en-US"/>
        </w:rPr>
        <w:t>NM</w:t>
      </w:r>
      <w:r w:rsidRPr="00CA613C">
        <w:t>_</w:t>
      </w:r>
      <w:r w:rsidRPr="00CA613C">
        <w:rPr>
          <w:lang w:val="en-US"/>
        </w:rPr>
        <w:t>Card</w:t>
      </w:r>
      <w:r w:rsidRPr="00CA613C">
        <w:t>_</w:t>
      </w:r>
      <w:r w:rsidRPr="00CA613C">
        <w:rPr>
          <w:lang w:val="en-US"/>
        </w:rPr>
        <w:t>Linux</w:t>
      </w:r>
      <w:r w:rsidRPr="00CA613C">
        <w:t>/</w:t>
      </w:r>
      <w:proofErr w:type="spellStart"/>
      <w:r w:rsidRPr="00CA613C">
        <w:rPr>
          <w:lang w:val="en-US"/>
        </w:rPr>
        <w:t>nmcard</w:t>
      </w:r>
      <w:proofErr w:type="spellEnd"/>
      <w:r w:rsidRPr="00CA613C">
        <w:t>_</w:t>
      </w:r>
      <w:proofErr w:type="spellStart"/>
      <w:r w:rsidRPr="00CA613C">
        <w:rPr>
          <w:lang w:val="en-US"/>
        </w:rPr>
        <w:t>bsp</w:t>
      </w:r>
      <w:proofErr w:type="spellEnd"/>
      <w:r w:rsidRPr="00CA613C">
        <w:t>_</w:t>
      </w:r>
      <w:proofErr w:type="spellStart"/>
      <w:r w:rsidRPr="00CA613C">
        <w:rPr>
          <w:lang w:val="en-US"/>
        </w:rPr>
        <w:t>linux</w:t>
      </w:r>
      <w:proofErr w:type="spellEnd"/>
      <w:r w:rsidRPr="00CA613C">
        <w:t>/</w:t>
      </w:r>
      <w:r w:rsidRPr="00CA613C">
        <w:rPr>
          <w:lang w:val="en-US"/>
        </w:rPr>
        <w:t>board</w:t>
      </w:r>
      <w:r w:rsidRPr="00CA613C">
        <w:t>-</w:t>
      </w:r>
      <w:r w:rsidRPr="00CA613C">
        <w:rPr>
          <w:lang w:val="en-US"/>
        </w:rPr>
        <w:t>nm</w:t>
      </w:r>
      <w:r w:rsidRPr="00CA613C">
        <w:t>_</w:t>
      </w:r>
      <w:r w:rsidRPr="00CA613C">
        <w:rPr>
          <w:lang w:val="en-US"/>
        </w:rPr>
        <w:t>card</w:t>
      </w:r>
      <w:r w:rsidRPr="00CA613C">
        <w:t xml:space="preserve"> </w:t>
      </w:r>
    </w:p>
    <w:p w:rsidR="00CA613C" w:rsidRDefault="00CA613C" w:rsidP="009F6186">
      <w:pPr>
        <w:pStyle w:val="a2"/>
      </w:pPr>
      <w:r w:rsidRPr="00CA613C">
        <w:t xml:space="preserve">Для отображения </w:t>
      </w:r>
      <w:r w:rsidR="009F6186">
        <w:t>версии встроенного ПО</w:t>
      </w:r>
      <w:r w:rsidRPr="00CA613C">
        <w:t xml:space="preserve"> платы перейти в </w:t>
      </w:r>
      <w:r w:rsidR="009F6186">
        <w:t>директорию</w:t>
      </w:r>
      <w:r w:rsidRPr="00CA613C">
        <w:t xml:space="preserve"> </w:t>
      </w:r>
      <w:proofErr w:type="spellStart"/>
      <w:r w:rsidRPr="00CA613C">
        <w:rPr>
          <w:lang w:val="en-US"/>
        </w:rPr>
        <w:t>nmcard</w:t>
      </w:r>
      <w:proofErr w:type="spellEnd"/>
      <w:r w:rsidRPr="00CA613C">
        <w:t>_</w:t>
      </w:r>
      <w:proofErr w:type="spellStart"/>
      <w:r w:rsidRPr="00CA613C">
        <w:rPr>
          <w:lang w:val="en-US"/>
        </w:rPr>
        <w:t>bsp</w:t>
      </w:r>
      <w:proofErr w:type="spellEnd"/>
      <w:r w:rsidRPr="00CA613C">
        <w:t>_</w:t>
      </w:r>
      <w:proofErr w:type="spellStart"/>
      <w:r w:rsidRPr="00CA613C">
        <w:rPr>
          <w:lang w:val="en-US"/>
        </w:rPr>
        <w:t>linux</w:t>
      </w:r>
      <w:proofErr w:type="spellEnd"/>
      <w:r w:rsidRPr="00CA613C">
        <w:t>/</w:t>
      </w:r>
      <w:r w:rsidRPr="00CA613C">
        <w:rPr>
          <w:lang w:val="en-US"/>
        </w:rPr>
        <w:t>run</w:t>
      </w:r>
      <w:r w:rsidRPr="00CA613C">
        <w:t>/</w:t>
      </w:r>
      <w:r w:rsidRPr="00CA613C">
        <w:rPr>
          <w:lang w:val="en-US"/>
        </w:rPr>
        <w:t>make</w:t>
      </w:r>
      <w:r w:rsidR="009F6186">
        <w:t xml:space="preserve"> для модулей </w:t>
      </w:r>
      <w:r w:rsidR="009F6186">
        <w:rPr>
          <w:lang w:val="en-US"/>
        </w:rPr>
        <w:t>NM</w:t>
      </w:r>
      <w:r w:rsidR="009F6186">
        <w:t xml:space="preserve"> </w:t>
      </w:r>
      <w:r w:rsidR="009F6186">
        <w:rPr>
          <w:lang w:val="en-US"/>
        </w:rPr>
        <w:t>Card</w:t>
      </w:r>
      <w:r w:rsidR="009F6186">
        <w:t xml:space="preserve"> или </w:t>
      </w:r>
      <w:proofErr w:type="spellStart"/>
      <w:r w:rsidR="009F6186" w:rsidRPr="00CA613C">
        <w:rPr>
          <w:lang w:val="en-US"/>
        </w:rPr>
        <w:t>nm</w:t>
      </w:r>
      <w:r w:rsidR="009F6186">
        <w:rPr>
          <w:lang w:val="en-US"/>
        </w:rPr>
        <w:t>mezzo</w:t>
      </w:r>
      <w:proofErr w:type="spellEnd"/>
      <w:r w:rsidR="009F6186" w:rsidRPr="00CA613C">
        <w:t>_</w:t>
      </w:r>
      <w:proofErr w:type="spellStart"/>
      <w:r w:rsidR="009F6186" w:rsidRPr="00CA613C">
        <w:rPr>
          <w:lang w:val="en-US"/>
        </w:rPr>
        <w:t>bsp</w:t>
      </w:r>
      <w:proofErr w:type="spellEnd"/>
      <w:r w:rsidR="009F6186" w:rsidRPr="00CA613C">
        <w:t>_</w:t>
      </w:r>
      <w:proofErr w:type="spellStart"/>
      <w:r w:rsidR="009F6186" w:rsidRPr="00CA613C">
        <w:rPr>
          <w:lang w:val="en-US"/>
        </w:rPr>
        <w:t>linux</w:t>
      </w:r>
      <w:proofErr w:type="spellEnd"/>
      <w:r w:rsidR="009F6186" w:rsidRPr="00CA613C">
        <w:t>/</w:t>
      </w:r>
      <w:r w:rsidR="009F6186" w:rsidRPr="00CA613C">
        <w:rPr>
          <w:lang w:val="en-US"/>
        </w:rPr>
        <w:t>run</w:t>
      </w:r>
      <w:r w:rsidR="009F6186" w:rsidRPr="00CA613C">
        <w:t>/</w:t>
      </w:r>
      <w:r w:rsidR="009F6186" w:rsidRPr="00CA613C">
        <w:rPr>
          <w:lang w:val="en-US"/>
        </w:rPr>
        <w:t>make</w:t>
      </w:r>
      <w:r w:rsidR="009F6186">
        <w:t xml:space="preserve"> для модулей</w:t>
      </w:r>
      <w:r w:rsidR="009F6186" w:rsidRPr="009F6186">
        <w:t xml:space="preserve"> </w:t>
      </w:r>
      <w:r w:rsidR="009F6186">
        <w:rPr>
          <w:lang w:val="en-US"/>
        </w:rPr>
        <w:t>NM</w:t>
      </w:r>
      <w:r w:rsidR="009F6186">
        <w:t xml:space="preserve"> </w:t>
      </w:r>
      <w:r w:rsidR="009F6186">
        <w:rPr>
          <w:lang w:val="en-US"/>
        </w:rPr>
        <w:t>Mezzo</w:t>
      </w:r>
      <w:r w:rsidRPr="00CA613C">
        <w:t xml:space="preserve"> и запустить</w:t>
      </w:r>
      <w:r w:rsidR="009F6186" w:rsidRPr="009F6186">
        <w:t xml:space="preserve"> </w:t>
      </w:r>
      <w:r w:rsidR="009F6186">
        <w:t>команду:</w:t>
      </w:r>
    </w:p>
    <w:p w:rsidR="009F6186" w:rsidRPr="00904FE0" w:rsidRDefault="009F6186" w:rsidP="009F6186">
      <w:pPr>
        <w:pStyle w:val="RegularText"/>
        <w:rPr>
          <w:lang w:val="en-US"/>
        </w:rPr>
      </w:pPr>
      <w:r>
        <w:t>Для</w:t>
      </w:r>
      <w:r w:rsidRPr="00904FE0">
        <w:rPr>
          <w:lang w:val="en-US"/>
        </w:rPr>
        <w:t xml:space="preserve"> </w:t>
      </w:r>
      <w:r>
        <w:t>модулей</w:t>
      </w:r>
      <w:r w:rsidRPr="00904FE0">
        <w:rPr>
          <w:lang w:val="en-US"/>
        </w:rPr>
        <w:t xml:space="preserve"> </w:t>
      </w:r>
      <w:r>
        <w:rPr>
          <w:lang w:val="en-US"/>
        </w:rPr>
        <w:t>NM</w:t>
      </w:r>
      <w:r w:rsidRPr="00904FE0">
        <w:rPr>
          <w:lang w:val="en-US"/>
        </w:rPr>
        <w:t xml:space="preserve"> </w:t>
      </w:r>
      <w:r>
        <w:rPr>
          <w:lang w:val="en-US"/>
        </w:rPr>
        <w:t>Card</w:t>
      </w:r>
    </w:p>
    <w:p w:rsidR="00CA613C" w:rsidRDefault="00CA613C" w:rsidP="00CA613C">
      <w:pPr>
        <w:pStyle w:val="a9"/>
        <w:rPr>
          <w:lang w:val="en-US"/>
        </w:rPr>
      </w:pPr>
      <w:r w:rsidRPr="00CA613C">
        <w:rPr>
          <w:lang w:val="en-US"/>
        </w:rPr>
        <w:t xml:space="preserve">&gt; </w:t>
      </w:r>
      <w:proofErr w:type="spellStart"/>
      <w:r w:rsidRPr="00CA613C">
        <w:rPr>
          <w:lang w:val="en-US"/>
        </w:rPr>
        <w:t>nm_card_run</w:t>
      </w:r>
      <w:proofErr w:type="spellEnd"/>
      <w:r w:rsidRPr="00CA613C">
        <w:rPr>
          <w:lang w:val="en-US"/>
        </w:rPr>
        <w:t xml:space="preserve"> foo -r -w -b0</w:t>
      </w:r>
    </w:p>
    <w:p w:rsidR="009F6186" w:rsidRDefault="009F6186" w:rsidP="00CA613C">
      <w:pPr>
        <w:pStyle w:val="a9"/>
        <w:rPr>
          <w:lang w:val="en-US"/>
        </w:rPr>
      </w:pPr>
      <w:r>
        <w:t>Для</w:t>
      </w:r>
      <w:r w:rsidRPr="00904FE0">
        <w:rPr>
          <w:lang w:val="en-US"/>
        </w:rPr>
        <w:t xml:space="preserve"> </w:t>
      </w:r>
      <w:r>
        <w:t>модулей</w:t>
      </w:r>
      <w:r w:rsidRPr="00904FE0">
        <w:rPr>
          <w:lang w:val="en-US"/>
        </w:rPr>
        <w:t xml:space="preserve"> </w:t>
      </w:r>
      <w:r>
        <w:rPr>
          <w:lang w:val="en-US"/>
        </w:rPr>
        <w:t>NM</w:t>
      </w:r>
      <w:r w:rsidRPr="00904FE0">
        <w:rPr>
          <w:lang w:val="en-US"/>
        </w:rPr>
        <w:t xml:space="preserve"> </w:t>
      </w:r>
      <w:r>
        <w:rPr>
          <w:lang w:val="en-US"/>
        </w:rPr>
        <w:t>Mezzo</w:t>
      </w:r>
    </w:p>
    <w:p w:rsidR="00FB57E1" w:rsidRDefault="009F6186" w:rsidP="009F6186">
      <w:pPr>
        <w:pStyle w:val="a9"/>
        <w:rPr>
          <w:lang w:val="en-US"/>
        </w:rPr>
      </w:pPr>
      <w:r w:rsidRPr="00CA613C">
        <w:rPr>
          <w:lang w:val="en-US"/>
        </w:rPr>
        <w:t xml:space="preserve">&gt; </w:t>
      </w:r>
      <w:proofErr w:type="spellStart"/>
      <w:r w:rsidRPr="00CA613C">
        <w:rPr>
          <w:lang w:val="en-US"/>
        </w:rPr>
        <w:t>nm_</w:t>
      </w:r>
      <w:r>
        <w:rPr>
          <w:lang w:val="en-US"/>
        </w:rPr>
        <w:t>mezzo</w:t>
      </w:r>
      <w:r w:rsidRPr="00CA613C">
        <w:rPr>
          <w:lang w:val="en-US"/>
        </w:rPr>
        <w:t>_run</w:t>
      </w:r>
      <w:proofErr w:type="spellEnd"/>
      <w:r w:rsidRPr="00CA613C">
        <w:rPr>
          <w:lang w:val="en-US"/>
        </w:rPr>
        <w:t xml:space="preserve"> foo -r -w -b0</w:t>
      </w:r>
    </w:p>
    <w:p w:rsidR="00FB57E1" w:rsidRDefault="00FB57E1">
      <w:pPr>
        <w:spacing w:after="0" w:line="240" w:lineRule="auto"/>
        <w:rPr>
          <w:sz w:val="28"/>
          <w:lang w:val="en-US"/>
        </w:rPr>
      </w:pPr>
      <w:r>
        <w:rPr>
          <w:lang w:val="en-US"/>
        </w:rPr>
        <w:br w:type="page"/>
      </w:r>
    </w:p>
    <w:p w:rsidR="009F6186" w:rsidRPr="008A435F" w:rsidRDefault="00FB57E1" w:rsidP="00FB57E1">
      <w:pPr>
        <w:pStyle w:val="a0"/>
      </w:pPr>
      <w:bookmarkStart w:id="40" w:name="_Toc101275059"/>
      <w:r>
        <w:lastRenderedPageBreak/>
        <w:t xml:space="preserve">Удаление ПО поддержки </w:t>
      </w:r>
      <w:proofErr w:type="spellStart"/>
      <w:r>
        <w:t>нейросетевых</w:t>
      </w:r>
      <w:proofErr w:type="spellEnd"/>
      <w:r>
        <w:t xml:space="preserve"> ускорителей </w:t>
      </w:r>
      <w:r>
        <w:rPr>
          <w:lang w:val="en-US"/>
        </w:rPr>
        <w:t>NEUROMATRIX</w:t>
      </w:r>
      <w:r>
        <w:t xml:space="preserve"> для ОС </w:t>
      </w:r>
      <w:r>
        <w:rPr>
          <w:lang w:val="en-US"/>
        </w:rPr>
        <w:t>Linux</w:t>
      </w:r>
      <w:bookmarkEnd w:id="40"/>
    </w:p>
    <w:p w:rsidR="00FB57E1" w:rsidRPr="00FB57E1" w:rsidRDefault="00FB57E1" w:rsidP="00FB57E1">
      <w:pPr>
        <w:pStyle w:val="a9"/>
      </w:pPr>
      <w:r w:rsidRPr="00FB57E1">
        <w:t>Для удаления ПО поддержки</w:t>
      </w:r>
      <w:r>
        <w:t xml:space="preserve"> </w:t>
      </w:r>
      <w:proofErr w:type="spellStart"/>
      <w:r>
        <w:t>нейросетевых</w:t>
      </w:r>
      <w:proofErr w:type="spellEnd"/>
      <w:r>
        <w:t xml:space="preserve"> ускорителей </w:t>
      </w:r>
      <w:r>
        <w:rPr>
          <w:lang w:val="en-US"/>
        </w:rPr>
        <w:t>NEUROMATRIX</w:t>
      </w:r>
      <w:r w:rsidRPr="00FB57E1">
        <w:t xml:space="preserve"> из ОС </w:t>
      </w:r>
      <w:r w:rsidRPr="00FB57E1">
        <w:rPr>
          <w:lang w:val="en-US"/>
        </w:rPr>
        <w:t>Linux</w:t>
      </w:r>
      <w:r w:rsidRPr="00FB57E1">
        <w:t xml:space="preserve"> необходимо:</w:t>
      </w:r>
    </w:p>
    <w:p w:rsidR="00FB57E1" w:rsidRPr="00FB57E1" w:rsidRDefault="00FB57E1" w:rsidP="00FB57E1">
      <w:pPr>
        <w:pStyle w:val="a2"/>
      </w:pPr>
      <w:r w:rsidRPr="00FB57E1">
        <w:t xml:space="preserve">сделать директорию </w:t>
      </w:r>
      <w:r w:rsidRPr="00FB57E1">
        <w:rPr>
          <w:lang w:val="en-US"/>
        </w:rPr>
        <w:t>libload</w:t>
      </w:r>
      <w:r w:rsidRPr="00FB57E1">
        <w:t>/</w:t>
      </w:r>
      <w:r w:rsidRPr="00FB57E1">
        <w:rPr>
          <w:lang w:val="en-US"/>
        </w:rPr>
        <w:t>make</w:t>
      </w:r>
      <w:r w:rsidRPr="00FB57E1">
        <w:t xml:space="preserve"> текущей;</w:t>
      </w:r>
    </w:p>
    <w:p w:rsidR="00FB57E1" w:rsidRPr="00FB57E1" w:rsidRDefault="00FB57E1" w:rsidP="00FB57E1">
      <w:pPr>
        <w:pStyle w:val="a2"/>
        <w:rPr>
          <w:lang w:val="en-US"/>
        </w:rPr>
      </w:pPr>
      <w:r w:rsidRPr="00FB57E1">
        <w:t>выполнить команду</w:t>
      </w:r>
      <w:r w:rsidRPr="00FB57E1">
        <w:rPr>
          <w:lang w:val="en-US"/>
        </w:rPr>
        <w:t>:</w:t>
      </w:r>
    </w:p>
    <w:p w:rsidR="00A20611" w:rsidRDefault="00FB57E1" w:rsidP="00FB57E1">
      <w:pPr>
        <w:pStyle w:val="a9"/>
        <w:rPr>
          <w:lang w:val="en-US"/>
        </w:rPr>
      </w:pPr>
      <w:r w:rsidRPr="00FB57E1">
        <w:rPr>
          <w:lang w:val="en-US"/>
        </w:rPr>
        <w:t xml:space="preserve">&gt; </w:t>
      </w:r>
      <w:proofErr w:type="spellStart"/>
      <w:r w:rsidRPr="00FB57E1">
        <w:rPr>
          <w:lang w:val="en-US"/>
        </w:rPr>
        <w:t>sudo</w:t>
      </w:r>
      <w:proofErr w:type="spellEnd"/>
      <w:r w:rsidRPr="00FB57E1">
        <w:rPr>
          <w:lang w:val="en-US"/>
        </w:rPr>
        <w:t xml:space="preserve"> make uninstall</w:t>
      </w:r>
    </w:p>
    <w:p w:rsidR="00A20611" w:rsidRDefault="00A20611">
      <w:pPr>
        <w:spacing w:after="0" w:line="240" w:lineRule="auto"/>
        <w:rPr>
          <w:sz w:val="28"/>
          <w:lang w:val="en-US"/>
        </w:rPr>
      </w:pPr>
      <w:r>
        <w:rPr>
          <w:lang w:val="en-US"/>
        </w:rPr>
        <w:br w:type="page"/>
      </w:r>
    </w:p>
    <w:p w:rsidR="00FB57E1" w:rsidRDefault="00A20611" w:rsidP="00A20611">
      <w:pPr>
        <w:pStyle w:val="a"/>
        <w:numPr>
          <w:ilvl w:val="0"/>
          <w:numId w:val="0"/>
        </w:numPr>
        <w:outlineLvl w:val="9"/>
      </w:pPr>
      <w:r>
        <w:lastRenderedPageBreak/>
        <w:t>Перечень сокращений</w:t>
      </w:r>
    </w:p>
    <w:p w:rsidR="00A20611" w:rsidRPr="00A20611" w:rsidRDefault="00A20611" w:rsidP="00A20611">
      <w:pPr>
        <w:pStyle w:val="RegularText"/>
      </w:pPr>
      <w:r>
        <w:rPr>
          <w:lang w:val="en-US"/>
        </w:rPr>
        <w:t>NM</w:t>
      </w:r>
      <w:r w:rsidRPr="00A20611">
        <w:t xml:space="preserve"> – </w:t>
      </w:r>
      <w:r>
        <w:rPr>
          <w:lang w:val="en-US"/>
        </w:rPr>
        <w:t>NeuroMatrix</w:t>
      </w:r>
      <w:r w:rsidRPr="00A20611">
        <w:t>;</w:t>
      </w:r>
    </w:p>
    <w:p w:rsidR="00A20611" w:rsidRDefault="00A20611" w:rsidP="00A20611">
      <w:pPr>
        <w:pStyle w:val="RegularText"/>
      </w:pPr>
      <w:r>
        <w:t>БЗиО – Библиотека загрузки и обмена;</w:t>
      </w:r>
    </w:p>
    <w:p w:rsidR="00A20611" w:rsidRDefault="00A20611" w:rsidP="00A20611">
      <w:pPr>
        <w:pStyle w:val="RegularText"/>
      </w:pPr>
      <w:r>
        <w:t>ОС – Операционная система;</w:t>
      </w:r>
    </w:p>
    <w:p w:rsidR="001D2187" w:rsidRDefault="001D2187" w:rsidP="00A20611">
      <w:pPr>
        <w:pStyle w:val="RegularText"/>
      </w:pPr>
      <w:r>
        <w:t>ПЗУ – Постоянно</w:t>
      </w:r>
      <w:r w:rsidR="00C7594F">
        <w:t>е</w:t>
      </w:r>
      <w:r>
        <w:t xml:space="preserve"> запоминающее устройство;</w:t>
      </w:r>
    </w:p>
    <w:p w:rsidR="00A20611" w:rsidRPr="00A20611" w:rsidRDefault="00A20611" w:rsidP="00A20611">
      <w:pPr>
        <w:pStyle w:val="RegularText"/>
      </w:pPr>
      <w:r>
        <w:t>ПО – Программное Обеспечение.</w:t>
      </w:r>
    </w:p>
    <w:p w:rsidR="005D5E43" w:rsidRPr="00FB57E1" w:rsidRDefault="005D5E43" w:rsidP="007E0261">
      <w:pPr>
        <w:pStyle w:val="RegularText"/>
      </w:pPr>
      <w:r w:rsidRPr="00FB57E1">
        <w:br w:type="page"/>
      </w:r>
    </w:p>
    <w:bookmarkEnd w:id="3"/>
    <w:bookmarkEnd w:id="4"/>
    <w:tbl>
      <w:tblPr>
        <w:tblW w:w="10485" w:type="dxa"/>
        <w:tblInd w:w="-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"/>
        <w:gridCol w:w="820"/>
        <w:gridCol w:w="993"/>
        <w:gridCol w:w="850"/>
        <w:gridCol w:w="1134"/>
        <w:gridCol w:w="1559"/>
        <w:gridCol w:w="1134"/>
        <w:gridCol w:w="1994"/>
        <w:gridCol w:w="836"/>
        <w:gridCol w:w="709"/>
      </w:tblGrid>
      <w:tr w:rsidR="004F676A" w:rsidRPr="00C12281" w:rsidTr="00515DDF">
        <w:trPr>
          <w:cantSplit/>
          <w:trHeight w:val="567"/>
        </w:trPr>
        <w:tc>
          <w:tcPr>
            <w:tcW w:w="104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76A" w:rsidRPr="00C12281" w:rsidRDefault="004F676A" w:rsidP="00A0391B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FB57E1">
              <w:rPr>
                <w:sz w:val="28"/>
                <w:szCs w:val="28"/>
              </w:rPr>
              <w:lastRenderedPageBreak/>
              <w:br w:type="page"/>
            </w:r>
            <w:r w:rsidRPr="00FB57E1">
              <w:br w:type="page"/>
            </w:r>
            <w:r w:rsidRPr="00FB57E1">
              <w:rPr>
                <w:szCs w:val="26"/>
              </w:rPr>
              <w:br w:type="page"/>
            </w:r>
            <w:bookmarkStart w:id="41" w:name="_Toc469498521"/>
            <w:r w:rsidRPr="00C12281">
              <w:t>Лист регистрации изменений</w:t>
            </w:r>
            <w:bookmarkEnd w:id="41"/>
          </w:p>
        </w:tc>
      </w:tr>
      <w:tr w:rsidR="004F676A" w:rsidRPr="00C12281" w:rsidTr="00515DDF">
        <w:trPr>
          <w:cantSplit/>
          <w:trHeight w:val="340"/>
        </w:trPr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4F676A" w:rsidRPr="00C12281" w:rsidRDefault="004F676A" w:rsidP="00515DDF">
            <w:pPr>
              <w:pStyle w:val="af8"/>
              <w:spacing w:line="240" w:lineRule="auto"/>
              <w:ind w:hanging="28"/>
              <w:jc w:val="center"/>
              <w:rPr>
                <w:spacing w:val="-8"/>
                <w:sz w:val="22"/>
                <w:szCs w:val="22"/>
              </w:rPr>
            </w:pPr>
            <w:r w:rsidRPr="00C12281">
              <w:rPr>
                <w:spacing w:val="-8"/>
                <w:sz w:val="22"/>
                <w:szCs w:val="22"/>
              </w:rPr>
              <w:t>Изм.</w:t>
            </w:r>
          </w:p>
        </w:tc>
        <w:tc>
          <w:tcPr>
            <w:tcW w:w="37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76A" w:rsidRPr="00C12281" w:rsidRDefault="004F676A" w:rsidP="00515DDF">
            <w:pPr>
              <w:pStyle w:val="af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12281">
              <w:rPr>
                <w:sz w:val="22"/>
                <w:szCs w:val="22"/>
              </w:rPr>
              <w:t>Номера листов (страниц)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4F676A" w:rsidRPr="00C12281" w:rsidRDefault="004F676A" w:rsidP="00515DDF">
            <w:pPr>
              <w:pStyle w:val="af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12281">
              <w:rPr>
                <w:sz w:val="22"/>
                <w:szCs w:val="22"/>
              </w:rPr>
              <w:t xml:space="preserve">Всего </w:t>
            </w:r>
            <w:r w:rsidRPr="00C12281">
              <w:rPr>
                <w:sz w:val="22"/>
                <w:szCs w:val="22"/>
              </w:rPr>
              <w:br/>
              <w:t xml:space="preserve">листов (страниц) </w:t>
            </w:r>
            <w:r w:rsidRPr="00C12281">
              <w:rPr>
                <w:sz w:val="22"/>
                <w:szCs w:val="22"/>
              </w:rPr>
              <w:br/>
              <w:t>в документе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4F676A" w:rsidRPr="00C12281" w:rsidRDefault="004F676A" w:rsidP="00515DDF">
            <w:pPr>
              <w:pStyle w:val="af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12281">
              <w:rPr>
                <w:sz w:val="22"/>
                <w:szCs w:val="22"/>
              </w:rPr>
              <w:t>Номер</w:t>
            </w:r>
          </w:p>
          <w:p w:rsidR="004F676A" w:rsidRPr="00C12281" w:rsidRDefault="004F676A" w:rsidP="00515DDF">
            <w:pPr>
              <w:pStyle w:val="af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12281">
              <w:rPr>
                <w:sz w:val="22"/>
                <w:szCs w:val="22"/>
              </w:rPr>
              <w:t>документа</w:t>
            </w:r>
          </w:p>
        </w:tc>
        <w:tc>
          <w:tcPr>
            <w:tcW w:w="199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4F676A" w:rsidRPr="00C12281" w:rsidRDefault="004F676A" w:rsidP="00515DDF">
            <w:pPr>
              <w:pStyle w:val="af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12281">
              <w:rPr>
                <w:sz w:val="22"/>
                <w:szCs w:val="22"/>
              </w:rPr>
              <w:t>Входящий номер сопроводительного документа и дата</w:t>
            </w:r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4F676A" w:rsidRPr="00C12281" w:rsidRDefault="004F676A" w:rsidP="00515DDF">
            <w:pPr>
              <w:pStyle w:val="af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12281">
              <w:rPr>
                <w:sz w:val="22"/>
                <w:szCs w:val="22"/>
              </w:rPr>
              <w:t>Под</w:t>
            </w:r>
            <w:r w:rsidR="00C12281">
              <w:rPr>
                <w:sz w:val="22"/>
                <w:szCs w:val="22"/>
              </w:rPr>
              <w:softHyphen/>
            </w:r>
            <w:r w:rsidRPr="00C12281">
              <w:rPr>
                <w:sz w:val="22"/>
                <w:szCs w:val="22"/>
              </w:rPr>
              <w:t>пись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4F676A" w:rsidRPr="00C12281" w:rsidRDefault="004F676A" w:rsidP="00515DDF">
            <w:pPr>
              <w:pStyle w:val="af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12281">
              <w:rPr>
                <w:sz w:val="22"/>
                <w:szCs w:val="22"/>
              </w:rPr>
              <w:t>Дата</w:t>
            </w:r>
          </w:p>
        </w:tc>
      </w:tr>
      <w:tr w:rsidR="004F676A" w:rsidRPr="00C12281" w:rsidTr="00515DDF">
        <w:trPr>
          <w:cantSplit/>
          <w:trHeight w:hRule="exact" w:val="655"/>
        </w:trPr>
        <w:tc>
          <w:tcPr>
            <w:tcW w:w="456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4F676A" w:rsidRPr="00C12281" w:rsidRDefault="004F676A" w:rsidP="00515DDF">
            <w:pPr>
              <w:jc w:val="center"/>
              <w:rPr>
                <w:spacing w:val="-8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4F676A" w:rsidRPr="00C12281" w:rsidRDefault="004F676A" w:rsidP="00515DDF">
            <w:pPr>
              <w:pStyle w:val="af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12281">
              <w:rPr>
                <w:sz w:val="22"/>
                <w:szCs w:val="22"/>
              </w:rPr>
              <w:t>изме</w:t>
            </w:r>
            <w:r w:rsidR="00C12281">
              <w:rPr>
                <w:sz w:val="22"/>
                <w:szCs w:val="22"/>
              </w:rPr>
              <w:softHyphen/>
            </w:r>
            <w:r w:rsidRPr="00C12281">
              <w:rPr>
                <w:sz w:val="22"/>
                <w:szCs w:val="22"/>
              </w:rPr>
              <w:t>нен</w:t>
            </w:r>
            <w:r w:rsidRPr="00C12281">
              <w:rPr>
                <w:sz w:val="22"/>
                <w:szCs w:val="22"/>
              </w:rPr>
              <w:softHyphen/>
              <w:t>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4F676A" w:rsidRPr="00C12281" w:rsidRDefault="004F676A" w:rsidP="00515DDF">
            <w:pPr>
              <w:pStyle w:val="af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12281">
              <w:rPr>
                <w:sz w:val="22"/>
                <w:szCs w:val="22"/>
              </w:rPr>
              <w:t>заме</w:t>
            </w:r>
            <w:r w:rsidR="00C12281">
              <w:rPr>
                <w:sz w:val="22"/>
                <w:szCs w:val="22"/>
              </w:rPr>
              <w:softHyphen/>
            </w:r>
            <w:r w:rsidRPr="00C12281">
              <w:rPr>
                <w:sz w:val="22"/>
                <w:szCs w:val="22"/>
              </w:rPr>
              <w:t>ненных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4F676A" w:rsidRPr="00C12281" w:rsidRDefault="004F676A" w:rsidP="00515DDF">
            <w:pPr>
              <w:pStyle w:val="af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12281">
              <w:rPr>
                <w:sz w:val="22"/>
                <w:szCs w:val="22"/>
              </w:rPr>
              <w:t>новых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4F676A" w:rsidRPr="00C12281" w:rsidRDefault="004F676A" w:rsidP="00515DDF">
            <w:pPr>
              <w:pStyle w:val="af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12281">
              <w:rPr>
                <w:sz w:val="22"/>
                <w:szCs w:val="22"/>
              </w:rPr>
              <w:t>аннулирован</w:t>
            </w:r>
            <w:r w:rsidRPr="00C12281">
              <w:rPr>
                <w:sz w:val="22"/>
                <w:szCs w:val="22"/>
              </w:rPr>
              <w:softHyphen/>
              <w:t>ных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4F676A" w:rsidRPr="00C12281" w:rsidRDefault="004F676A" w:rsidP="00515DDF">
            <w:pPr>
              <w:jc w:val="center"/>
              <w:rPr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4F676A" w:rsidRPr="00C12281" w:rsidRDefault="004F676A" w:rsidP="00515DDF">
            <w:pPr>
              <w:jc w:val="center"/>
              <w:rPr>
                <w:spacing w:val="-8"/>
              </w:rPr>
            </w:pPr>
          </w:p>
        </w:tc>
        <w:tc>
          <w:tcPr>
            <w:tcW w:w="1994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4F676A" w:rsidRPr="00C12281" w:rsidRDefault="004F676A" w:rsidP="00515DDF">
            <w:pPr>
              <w:jc w:val="center"/>
              <w:rPr>
                <w:spacing w:val="-8"/>
              </w:rPr>
            </w:pPr>
          </w:p>
        </w:tc>
        <w:tc>
          <w:tcPr>
            <w:tcW w:w="836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4F676A" w:rsidRPr="00C12281" w:rsidRDefault="004F676A" w:rsidP="00515DDF">
            <w:pPr>
              <w:jc w:val="center"/>
              <w:rPr>
                <w:spacing w:val="-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4F676A" w:rsidRPr="00C12281" w:rsidRDefault="004F676A" w:rsidP="00515DDF">
            <w:pPr>
              <w:jc w:val="center"/>
              <w:rPr>
                <w:spacing w:val="-8"/>
              </w:rPr>
            </w:pPr>
          </w:p>
        </w:tc>
      </w:tr>
      <w:tr w:rsidR="004F676A" w:rsidRPr="00C12281" w:rsidTr="00515DDF">
        <w:trPr>
          <w:trHeight w:hRule="exact" w:val="454"/>
        </w:trPr>
        <w:tc>
          <w:tcPr>
            <w:tcW w:w="45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76A" w:rsidRPr="00C12281" w:rsidRDefault="004611EB" w:rsidP="00515DDF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76A" w:rsidRPr="00C12281" w:rsidRDefault="004F676A" w:rsidP="00515DDF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76A" w:rsidRPr="00C12281" w:rsidRDefault="004611EB" w:rsidP="00515DDF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76A" w:rsidRPr="00C12281" w:rsidRDefault="004F676A" w:rsidP="00515DDF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76A" w:rsidRPr="00C12281" w:rsidRDefault="004F676A" w:rsidP="00515DDF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76A" w:rsidRPr="00C12281" w:rsidRDefault="004611EB" w:rsidP="00515DDF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76A" w:rsidRPr="00C12281" w:rsidRDefault="004611EB" w:rsidP="00515DDF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4611EB">
              <w:rPr>
                <w:sz w:val="18"/>
                <w:szCs w:val="24"/>
              </w:rPr>
              <w:t>Изв.001-2021</w:t>
            </w:r>
          </w:p>
        </w:tc>
        <w:tc>
          <w:tcPr>
            <w:tcW w:w="199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76A" w:rsidRPr="00C12281" w:rsidRDefault="004F676A" w:rsidP="00515DDF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76A" w:rsidRPr="009A23CA" w:rsidRDefault="001D2187" w:rsidP="00515DDF">
            <w:pPr>
              <w:pStyle w:val="af8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76A" w:rsidRPr="009A23CA" w:rsidRDefault="009A23CA" w:rsidP="00515DDF">
            <w:pPr>
              <w:pStyle w:val="af8"/>
              <w:ind w:firstLine="0"/>
              <w:jc w:val="center"/>
              <w:rPr>
                <w:sz w:val="18"/>
                <w:szCs w:val="24"/>
              </w:rPr>
            </w:pPr>
            <w:r w:rsidRPr="009A23CA">
              <w:rPr>
                <w:sz w:val="14"/>
                <w:szCs w:val="24"/>
              </w:rPr>
              <w:t>27.01.2021</w:t>
            </w:r>
          </w:p>
        </w:tc>
      </w:tr>
      <w:tr w:rsidR="009A23CA" w:rsidRPr="00C12281" w:rsidTr="00515DDF">
        <w:trPr>
          <w:trHeight w:hRule="exact" w:val="45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3CA" w:rsidRPr="00C12281" w:rsidRDefault="009A23CA" w:rsidP="009A23CA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3CA" w:rsidRPr="00C12281" w:rsidRDefault="009A23CA" w:rsidP="009A23CA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3CA" w:rsidRPr="00C12281" w:rsidRDefault="009A23CA" w:rsidP="009A23CA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3CA" w:rsidRPr="00C12281" w:rsidRDefault="009A23CA" w:rsidP="009A23CA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3CA" w:rsidRPr="00C12281" w:rsidRDefault="009A23CA" w:rsidP="009A23CA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3CA" w:rsidRPr="00C12281" w:rsidRDefault="009A23CA" w:rsidP="009A23CA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3CA" w:rsidRPr="00C12281" w:rsidRDefault="009A23CA" w:rsidP="009A23CA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4611EB">
              <w:rPr>
                <w:sz w:val="18"/>
                <w:szCs w:val="24"/>
              </w:rPr>
              <w:t>Изв.</w:t>
            </w:r>
            <w:r>
              <w:rPr>
                <w:sz w:val="18"/>
                <w:szCs w:val="24"/>
              </w:rPr>
              <w:t>445</w:t>
            </w:r>
            <w:r w:rsidRPr="004611EB">
              <w:rPr>
                <w:sz w:val="18"/>
                <w:szCs w:val="24"/>
              </w:rPr>
              <w:t>-2021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3CA" w:rsidRPr="00C12281" w:rsidRDefault="009A23CA" w:rsidP="009A23CA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3CA" w:rsidRPr="009A23CA" w:rsidRDefault="001D2187" w:rsidP="009A23CA">
            <w:pPr>
              <w:pStyle w:val="af8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3CA" w:rsidRPr="009A23CA" w:rsidRDefault="009A23CA" w:rsidP="009A23CA">
            <w:pPr>
              <w:pStyle w:val="af8"/>
              <w:ind w:firstLine="0"/>
              <w:jc w:val="center"/>
              <w:rPr>
                <w:sz w:val="18"/>
                <w:szCs w:val="24"/>
              </w:rPr>
            </w:pPr>
            <w:r>
              <w:rPr>
                <w:sz w:val="14"/>
                <w:szCs w:val="24"/>
              </w:rPr>
              <w:t>16</w:t>
            </w:r>
            <w:r w:rsidRPr="009A23CA">
              <w:rPr>
                <w:sz w:val="14"/>
                <w:szCs w:val="24"/>
              </w:rPr>
              <w:t>.0</w:t>
            </w:r>
            <w:r>
              <w:rPr>
                <w:sz w:val="14"/>
                <w:szCs w:val="24"/>
              </w:rPr>
              <w:t>8</w:t>
            </w:r>
            <w:r w:rsidRPr="009A23CA">
              <w:rPr>
                <w:sz w:val="14"/>
                <w:szCs w:val="24"/>
              </w:rPr>
              <w:t>.2021</w:t>
            </w:r>
          </w:p>
        </w:tc>
      </w:tr>
      <w:tr w:rsidR="001D2187" w:rsidRPr="00C12281" w:rsidTr="00515DDF">
        <w:trPr>
          <w:trHeight w:hRule="exact" w:val="45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  <w:r w:rsidRPr="004611EB">
              <w:rPr>
                <w:sz w:val="18"/>
                <w:szCs w:val="24"/>
              </w:rPr>
              <w:t>Изв.</w:t>
            </w:r>
            <w:r>
              <w:rPr>
                <w:sz w:val="18"/>
                <w:szCs w:val="24"/>
              </w:rPr>
              <w:t>231</w:t>
            </w:r>
            <w:r w:rsidRPr="004611EB">
              <w:rPr>
                <w:sz w:val="18"/>
                <w:szCs w:val="24"/>
              </w:rPr>
              <w:t>-202</w:t>
            </w:r>
            <w:r>
              <w:rPr>
                <w:sz w:val="18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9A23CA" w:rsidRDefault="001D2187" w:rsidP="001D2187">
            <w:pPr>
              <w:pStyle w:val="af8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9A23CA" w:rsidRDefault="001D2187" w:rsidP="001D2187">
            <w:pPr>
              <w:pStyle w:val="af8"/>
              <w:ind w:firstLine="0"/>
              <w:jc w:val="center"/>
              <w:rPr>
                <w:sz w:val="18"/>
                <w:szCs w:val="24"/>
              </w:rPr>
            </w:pPr>
            <w:r>
              <w:rPr>
                <w:sz w:val="14"/>
                <w:szCs w:val="24"/>
              </w:rPr>
              <w:t>19</w:t>
            </w:r>
            <w:r w:rsidRPr="009A23CA">
              <w:rPr>
                <w:sz w:val="14"/>
                <w:szCs w:val="24"/>
              </w:rPr>
              <w:t>.0</w:t>
            </w:r>
            <w:r>
              <w:rPr>
                <w:sz w:val="14"/>
                <w:szCs w:val="24"/>
              </w:rPr>
              <w:t>4</w:t>
            </w:r>
            <w:r w:rsidRPr="009A23CA">
              <w:rPr>
                <w:sz w:val="14"/>
                <w:szCs w:val="24"/>
              </w:rPr>
              <w:t>.202</w:t>
            </w:r>
            <w:r>
              <w:rPr>
                <w:sz w:val="14"/>
                <w:szCs w:val="24"/>
              </w:rPr>
              <w:t>2</w:t>
            </w:r>
          </w:p>
        </w:tc>
      </w:tr>
      <w:tr w:rsidR="001D2187" w:rsidRPr="00C12281" w:rsidTr="00515DDF">
        <w:trPr>
          <w:trHeight w:hRule="exact" w:val="45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D2187" w:rsidRPr="00C12281" w:rsidTr="00515DDF">
        <w:trPr>
          <w:trHeight w:hRule="exact" w:val="45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D2187" w:rsidRPr="00C12281" w:rsidTr="00515DDF">
        <w:trPr>
          <w:trHeight w:hRule="exact" w:val="45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D2187" w:rsidRPr="00C12281" w:rsidTr="00515DDF">
        <w:trPr>
          <w:trHeight w:hRule="exact" w:val="45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D2187" w:rsidRPr="00C12281" w:rsidTr="00515DDF">
        <w:trPr>
          <w:trHeight w:hRule="exact" w:val="45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D2187" w:rsidRPr="00C12281" w:rsidTr="00515DDF">
        <w:trPr>
          <w:trHeight w:hRule="exact" w:val="45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D2187" w:rsidRPr="00C12281" w:rsidTr="00515DDF">
        <w:trPr>
          <w:trHeight w:hRule="exact" w:val="45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D2187" w:rsidRPr="00C12281" w:rsidTr="00515DDF">
        <w:trPr>
          <w:trHeight w:hRule="exact" w:val="45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D2187" w:rsidRPr="00C12281" w:rsidTr="00515DDF">
        <w:trPr>
          <w:trHeight w:hRule="exact" w:val="45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D2187" w:rsidRPr="00C12281" w:rsidTr="00515DDF">
        <w:trPr>
          <w:trHeight w:hRule="exact" w:val="45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D2187" w:rsidRPr="00C12281" w:rsidTr="00515DDF">
        <w:trPr>
          <w:trHeight w:hRule="exact" w:val="45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D2187" w:rsidRPr="00C12281" w:rsidTr="00515DDF">
        <w:trPr>
          <w:trHeight w:hRule="exact" w:val="45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D2187" w:rsidRPr="00C12281" w:rsidTr="00515DDF">
        <w:trPr>
          <w:trHeight w:hRule="exact" w:val="45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D2187" w:rsidRPr="00C12281" w:rsidTr="00515DDF">
        <w:trPr>
          <w:trHeight w:hRule="exact" w:val="45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D2187" w:rsidRPr="00C12281" w:rsidTr="00515DDF">
        <w:trPr>
          <w:trHeight w:hRule="exact" w:val="45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D2187" w:rsidRPr="00C12281" w:rsidTr="00515DDF">
        <w:trPr>
          <w:trHeight w:hRule="exact" w:val="45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D2187" w:rsidRPr="00C12281" w:rsidTr="00515DDF">
        <w:trPr>
          <w:trHeight w:hRule="exact" w:val="45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D2187" w:rsidRPr="00C12281" w:rsidTr="00515DDF">
        <w:trPr>
          <w:trHeight w:hRule="exact" w:val="45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D2187" w:rsidRPr="00C12281" w:rsidTr="00515DDF">
        <w:trPr>
          <w:trHeight w:hRule="exact" w:val="45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D2187" w:rsidRPr="00C12281" w:rsidTr="00515DDF">
        <w:trPr>
          <w:trHeight w:hRule="exact" w:val="45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D2187" w:rsidRPr="00C12281" w:rsidTr="00515DDF">
        <w:trPr>
          <w:trHeight w:hRule="exact" w:val="45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D2187" w:rsidRPr="00C12281" w:rsidTr="00515DDF">
        <w:trPr>
          <w:trHeight w:hRule="exact" w:val="45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D2187" w:rsidRPr="00C12281" w:rsidTr="00515DDF">
        <w:trPr>
          <w:trHeight w:hRule="exact" w:val="45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2187" w:rsidRPr="00C12281" w:rsidRDefault="001D2187" w:rsidP="001D2187">
            <w:pPr>
              <w:pStyle w:val="af8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366FD4" w:rsidRPr="00E22DC7" w:rsidRDefault="00366FD4" w:rsidP="00AD7900">
      <w:pPr>
        <w:pStyle w:val="a9"/>
      </w:pPr>
    </w:p>
    <w:sectPr w:rsidR="00366FD4" w:rsidRPr="00E22DC7" w:rsidSect="00B5303B">
      <w:headerReference w:type="default" r:id="rId28"/>
      <w:pgSz w:w="11906" w:h="16838"/>
      <w:pgMar w:top="141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81C" w:rsidRDefault="006F481C" w:rsidP="00B5303B">
      <w:pPr>
        <w:spacing w:after="0" w:line="240" w:lineRule="auto"/>
      </w:pPr>
      <w:r>
        <w:separator/>
      </w:r>
    </w:p>
  </w:endnote>
  <w:endnote w:type="continuationSeparator" w:id="0">
    <w:p w:rsidR="006F481C" w:rsidRDefault="006F481C" w:rsidP="00B5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81C" w:rsidRDefault="006F481C" w:rsidP="00B5303B">
      <w:pPr>
        <w:spacing w:after="0" w:line="240" w:lineRule="auto"/>
      </w:pPr>
      <w:r>
        <w:separator/>
      </w:r>
    </w:p>
  </w:footnote>
  <w:footnote w:type="continuationSeparator" w:id="0">
    <w:p w:rsidR="006F481C" w:rsidRDefault="006F481C" w:rsidP="00B5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1EB" w:rsidRPr="00E22DC7" w:rsidRDefault="004611EB" w:rsidP="00B5303B">
    <w:pPr>
      <w:pStyle w:val="af0"/>
      <w:spacing w:after="120" w:line="360" w:lineRule="auto"/>
      <w:jc w:val="center"/>
      <w:rPr>
        <w:sz w:val="28"/>
        <w:szCs w:val="28"/>
      </w:rPr>
    </w:pPr>
    <w:r w:rsidRPr="00E22DC7">
      <w:rPr>
        <w:sz w:val="28"/>
        <w:szCs w:val="28"/>
      </w:rPr>
      <w:fldChar w:fldCharType="begin"/>
    </w:r>
    <w:r w:rsidRPr="00E22DC7">
      <w:rPr>
        <w:sz w:val="28"/>
        <w:szCs w:val="28"/>
      </w:rPr>
      <w:instrText>PAGE   \* MERGEFORMAT</w:instrText>
    </w:r>
    <w:r w:rsidRPr="00E22DC7">
      <w:rPr>
        <w:sz w:val="28"/>
        <w:szCs w:val="28"/>
      </w:rPr>
      <w:fldChar w:fldCharType="separate"/>
    </w:r>
    <w:r w:rsidR="005C19AE">
      <w:rPr>
        <w:noProof/>
        <w:sz w:val="28"/>
        <w:szCs w:val="28"/>
      </w:rPr>
      <w:t>3</w:t>
    </w:r>
    <w:r w:rsidRPr="00E22DC7">
      <w:rPr>
        <w:sz w:val="28"/>
        <w:szCs w:val="28"/>
      </w:rPr>
      <w:fldChar w:fldCharType="end"/>
    </w:r>
  </w:p>
  <w:p w:rsidR="004611EB" w:rsidRPr="00AD609A" w:rsidRDefault="004611EB" w:rsidP="00B5303B">
    <w:pPr>
      <w:pStyle w:val="af0"/>
      <w:spacing w:before="120" w:after="120" w:line="360" w:lineRule="auto"/>
      <w:jc w:val="center"/>
      <w:rPr>
        <w:sz w:val="28"/>
        <w:szCs w:val="28"/>
      </w:rPr>
    </w:pPr>
    <w:r w:rsidRPr="00AD609A">
      <w:rPr>
        <w:sz w:val="28"/>
        <w:szCs w:val="28"/>
      </w:rPr>
      <w:t>ЮФКВ.</w:t>
    </w:r>
    <w:r>
      <w:rPr>
        <w:sz w:val="28"/>
        <w:szCs w:val="28"/>
      </w:rPr>
      <w:t>30171</w:t>
    </w:r>
    <w:r w:rsidRPr="00AD609A">
      <w:rPr>
        <w:sz w:val="28"/>
        <w:szCs w:val="28"/>
      </w:rPr>
      <w:t>-01 93 01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A454B4C"/>
    <w:multiLevelType w:val="multilevel"/>
    <w:tmpl w:val="98E04122"/>
    <w:lvl w:ilvl="0">
      <w:numFmt w:val="bullet"/>
      <w:suff w:val="space"/>
      <w:lvlText w:val="–"/>
      <w:lvlJc w:val="left"/>
      <w:pPr>
        <w:ind w:left="709" w:firstLine="0"/>
      </w:pPr>
      <w:rPr>
        <w:rFonts w:hint="default"/>
      </w:rPr>
    </w:lvl>
    <w:lvl w:ilvl="1">
      <w:numFmt w:val="bullet"/>
      <w:suff w:val="space"/>
      <w:lvlText w:val="–"/>
      <w:lvlJc w:val="left"/>
      <w:pPr>
        <w:ind w:left="1418" w:firstLine="0"/>
      </w:pPr>
      <w:rPr>
        <w:rFonts w:hint="default"/>
      </w:rPr>
    </w:lvl>
    <w:lvl w:ilvl="2">
      <w:numFmt w:val="bullet"/>
      <w:suff w:val="space"/>
      <w:lvlText w:val="–"/>
      <w:lvlJc w:val="left"/>
      <w:pPr>
        <w:ind w:left="2127" w:firstLine="0"/>
      </w:pPr>
      <w:rPr>
        <w:rFonts w:hint="default"/>
      </w:rPr>
    </w:lvl>
    <w:lvl w:ilvl="3">
      <w:numFmt w:val="bullet"/>
      <w:suff w:val="space"/>
      <w:lvlText w:val="–"/>
      <w:lvlJc w:val="left"/>
      <w:pPr>
        <w:ind w:left="2836" w:firstLine="0"/>
      </w:pPr>
      <w:rPr>
        <w:rFonts w:hint="default"/>
      </w:rPr>
    </w:lvl>
    <w:lvl w:ilvl="4">
      <w:numFmt w:val="bullet"/>
      <w:suff w:val="space"/>
      <w:lvlText w:val="–"/>
      <w:lvlJc w:val="left"/>
      <w:pPr>
        <w:ind w:left="3545" w:firstLine="0"/>
      </w:pPr>
      <w:rPr>
        <w:rFonts w:hint="default"/>
      </w:rPr>
    </w:lvl>
    <w:lvl w:ilvl="5">
      <w:numFmt w:val="bullet"/>
      <w:suff w:val="space"/>
      <w:lvlText w:val="–"/>
      <w:lvlJc w:val="left"/>
      <w:pPr>
        <w:ind w:left="4254" w:firstLine="0"/>
      </w:pPr>
      <w:rPr>
        <w:rFonts w:hint="default"/>
      </w:rPr>
    </w:lvl>
    <w:lvl w:ilvl="6">
      <w:numFmt w:val="bullet"/>
      <w:suff w:val="space"/>
      <w:lvlText w:val="–"/>
      <w:lvlJc w:val="left"/>
      <w:pPr>
        <w:ind w:left="4963" w:firstLine="0"/>
      </w:pPr>
      <w:rPr>
        <w:rFonts w:hint="default"/>
      </w:rPr>
    </w:lvl>
    <w:lvl w:ilvl="7">
      <w:numFmt w:val="bullet"/>
      <w:suff w:val="space"/>
      <w:lvlText w:val="–"/>
      <w:lvlJc w:val="left"/>
      <w:pPr>
        <w:ind w:left="5672" w:firstLine="0"/>
      </w:pPr>
      <w:rPr>
        <w:rFonts w:hint="default"/>
      </w:rPr>
    </w:lvl>
    <w:lvl w:ilvl="8">
      <w:numFmt w:val="bullet"/>
      <w:suff w:val="space"/>
      <w:lvlText w:val="–"/>
      <w:lvlJc w:val="left"/>
      <w:pPr>
        <w:ind w:left="6381" w:firstLine="0"/>
      </w:pPr>
      <w:rPr>
        <w:rFonts w:hint="default"/>
      </w:rPr>
    </w:lvl>
  </w:abstractNum>
  <w:abstractNum w:abstractNumId="1" w15:restartNumberingAfterBreak="0">
    <w:nsid w:val="3E0E5AA8"/>
    <w:multiLevelType w:val="multilevel"/>
    <w:tmpl w:val="C944D45C"/>
    <w:lvl w:ilvl="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0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pStyle w:val="a1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4F8E4916"/>
    <w:multiLevelType w:val="hybridMultilevel"/>
    <w:tmpl w:val="4330186A"/>
    <w:lvl w:ilvl="0" w:tplc="DA7696C6">
      <w:start w:val="1"/>
      <w:numFmt w:val="bullet"/>
      <w:pStyle w:val="a2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53A18"/>
    <w:multiLevelType w:val="hybridMultilevel"/>
    <w:tmpl w:val="157EE576"/>
    <w:lvl w:ilvl="0" w:tplc="6BFC0C40">
      <w:start w:val="1"/>
      <w:numFmt w:val="decimal"/>
      <w:pStyle w:val="a3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1193A"/>
    <w:multiLevelType w:val="hybridMultilevel"/>
    <w:tmpl w:val="69869396"/>
    <w:lvl w:ilvl="0" w:tplc="40B848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1315DCA"/>
    <w:multiLevelType w:val="multilevel"/>
    <w:tmpl w:val="1CCC067C"/>
    <w:lvl w:ilvl="0">
      <w:start w:val="1"/>
      <w:numFmt w:val="decimal"/>
      <w:suff w:val="space"/>
      <w:lvlText w:val="%1)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418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2127" w:firstLine="0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2836" w:firstLine="0"/>
      </w:pPr>
      <w:rPr>
        <w:rFonts w:hint="default"/>
      </w:rPr>
    </w:lvl>
    <w:lvl w:ilvl="4">
      <w:start w:val="1"/>
      <w:numFmt w:val="decimal"/>
      <w:suff w:val="space"/>
      <w:lvlText w:val="%5)"/>
      <w:lvlJc w:val="left"/>
      <w:pPr>
        <w:ind w:left="3545" w:firstLine="0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4254" w:firstLine="0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4963" w:firstLine="0"/>
      </w:pPr>
      <w:rPr>
        <w:rFonts w:hint="default"/>
      </w:rPr>
    </w:lvl>
    <w:lvl w:ilvl="7">
      <w:start w:val="1"/>
      <w:numFmt w:val="decimal"/>
      <w:suff w:val="space"/>
      <w:lvlText w:val="%8)"/>
      <w:lvlJc w:val="left"/>
      <w:pPr>
        <w:ind w:left="5672" w:firstLine="0"/>
      </w:pPr>
      <w:rPr>
        <w:rFonts w:hint="default"/>
      </w:rPr>
    </w:lvl>
    <w:lvl w:ilvl="8">
      <w:start w:val="1"/>
      <w:numFmt w:val="decimal"/>
      <w:suff w:val="space"/>
      <w:lvlText w:val="%9)"/>
      <w:lvlJc w:val="left"/>
      <w:pPr>
        <w:ind w:left="6381" w:firstLine="0"/>
      </w:pPr>
      <w:rPr>
        <w:rFonts w:hint="default"/>
      </w:rPr>
    </w:lvl>
  </w:abstractNum>
  <w:abstractNum w:abstractNumId="6" w15:restartNumberingAfterBreak="0">
    <w:nsid w:val="74D153EA"/>
    <w:multiLevelType w:val="hybridMultilevel"/>
    <w:tmpl w:val="DC7ADC4C"/>
    <w:lvl w:ilvl="0" w:tplc="2402BD7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3"/>
    <w:lvlOverride w:ilvl="0">
      <w:startOverride w:val="1"/>
    </w:lvlOverride>
  </w:num>
  <w:num w:numId="16">
    <w:abstractNumId w:val="4"/>
  </w:num>
  <w:num w:numId="17">
    <w:abstractNumId w:val="0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81"/>
    <w:rsid w:val="000A640B"/>
    <w:rsid w:val="000B0A3C"/>
    <w:rsid w:val="000C7413"/>
    <w:rsid w:val="000D5472"/>
    <w:rsid w:val="00111B76"/>
    <w:rsid w:val="001C57CC"/>
    <w:rsid w:val="001D2187"/>
    <w:rsid w:val="001E6279"/>
    <w:rsid w:val="00264ECF"/>
    <w:rsid w:val="0027162A"/>
    <w:rsid w:val="00276F1A"/>
    <w:rsid w:val="0028176D"/>
    <w:rsid w:val="0029691B"/>
    <w:rsid w:val="00331A19"/>
    <w:rsid w:val="00366FD4"/>
    <w:rsid w:val="003A5B6D"/>
    <w:rsid w:val="003A73F4"/>
    <w:rsid w:val="003E0F19"/>
    <w:rsid w:val="003E6AEA"/>
    <w:rsid w:val="0040319E"/>
    <w:rsid w:val="0044477C"/>
    <w:rsid w:val="004611EB"/>
    <w:rsid w:val="004E4DE2"/>
    <w:rsid w:val="004F676A"/>
    <w:rsid w:val="00513447"/>
    <w:rsid w:val="00515DDF"/>
    <w:rsid w:val="00520A0C"/>
    <w:rsid w:val="00534CAB"/>
    <w:rsid w:val="00541B9F"/>
    <w:rsid w:val="00572CE1"/>
    <w:rsid w:val="005B0088"/>
    <w:rsid w:val="005B3EC1"/>
    <w:rsid w:val="005B7EF6"/>
    <w:rsid w:val="005C19AE"/>
    <w:rsid w:val="005D5E43"/>
    <w:rsid w:val="005E383F"/>
    <w:rsid w:val="0061456F"/>
    <w:rsid w:val="00667341"/>
    <w:rsid w:val="006F481C"/>
    <w:rsid w:val="007E0261"/>
    <w:rsid w:val="00805E67"/>
    <w:rsid w:val="00823BA5"/>
    <w:rsid w:val="008542E7"/>
    <w:rsid w:val="008A435F"/>
    <w:rsid w:val="008C01E7"/>
    <w:rsid w:val="00904FE0"/>
    <w:rsid w:val="009160CE"/>
    <w:rsid w:val="00916D14"/>
    <w:rsid w:val="009211B6"/>
    <w:rsid w:val="009A23CA"/>
    <w:rsid w:val="009F6186"/>
    <w:rsid w:val="00A0391B"/>
    <w:rsid w:val="00A20611"/>
    <w:rsid w:val="00AB220F"/>
    <w:rsid w:val="00AD609A"/>
    <w:rsid w:val="00AD7900"/>
    <w:rsid w:val="00AF2E5E"/>
    <w:rsid w:val="00B1260A"/>
    <w:rsid w:val="00B5303B"/>
    <w:rsid w:val="00B734A3"/>
    <w:rsid w:val="00BE5E2E"/>
    <w:rsid w:val="00C12281"/>
    <w:rsid w:val="00C26B77"/>
    <w:rsid w:val="00C5522E"/>
    <w:rsid w:val="00C7594F"/>
    <w:rsid w:val="00C97C70"/>
    <w:rsid w:val="00CA613C"/>
    <w:rsid w:val="00D37214"/>
    <w:rsid w:val="00D94447"/>
    <w:rsid w:val="00DA5CF5"/>
    <w:rsid w:val="00E22DC7"/>
    <w:rsid w:val="00E273A3"/>
    <w:rsid w:val="00E549C4"/>
    <w:rsid w:val="00EE4B77"/>
    <w:rsid w:val="00EF1984"/>
    <w:rsid w:val="00F236A0"/>
    <w:rsid w:val="00F23FC3"/>
    <w:rsid w:val="00F36BF7"/>
    <w:rsid w:val="00F62C60"/>
    <w:rsid w:val="00F87BA5"/>
    <w:rsid w:val="00F91505"/>
    <w:rsid w:val="00FB1E10"/>
    <w:rsid w:val="00FB4C25"/>
    <w:rsid w:val="00FB57E1"/>
    <w:rsid w:val="00FC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58EB2"/>
  <w15:chartTrackingRefBased/>
  <w15:docId w15:val="{991BD5F6-5837-4147-9A3E-202FFF88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4">
    <w:name w:val="Normal"/>
    <w:qFormat/>
    <w:rsid w:val="00B5303B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4"/>
    <w:next w:val="a4"/>
    <w:link w:val="10"/>
    <w:uiPriority w:val="9"/>
    <w:qFormat/>
    <w:rsid w:val="0066734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RegularText">
    <w:name w:val="Regular_Text"/>
    <w:basedOn w:val="a4"/>
    <w:link w:val="RegularText0"/>
    <w:autoRedefine/>
    <w:qFormat/>
    <w:rsid w:val="00C12281"/>
    <w:pPr>
      <w:spacing w:after="120" w:line="360" w:lineRule="auto"/>
      <w:ind w:firstLine="709"/>
      <w:jc w:val="both"/>
    </w:pPr>
    <w:rPr>
      <w:sz w:val="28"/>
    </w:rPr>
  </w:style>
  <w:style w:type="character" w:customStyle="1" w:styleId="RegularText0">
    <w:name w:val="Regular_Text Знак"/>
    <w:link w:val="RegularText"/>
    <w:rsid w:val="00C12281"/>
    <w:rPr>
      <w:rFonts w:ascii="Times New Roman" w:hAnsi="Times New Roman"/>
      <w:sz w:val="28"/>
      <w:szCs w:val="22"/>
      <w:lang w:eastAsia="en-US"/>
    </w:rPr>
  </w:style>
  <w:style w:type="paragraph" w:customStyle="1" w:styleId="a">
    <w:name w:val="Основные_разделы"/>
    <w:basedOn w:val="RegularText"/>
    <w:next w:val="a0"/>
    <w:link w:val="a8"/>
    <w:autoRedefine/>
    <w:qFormat/>
    <w:rsid w:val="00DA5CF5"/>
    <w:pPr>
      <w:numPr>
        <w:numId w:val="7"/>
      </w:numPr>
      <w:spacing w:before="240"/>
      <w:ind w:left="0" w:firstLine="0"/>
      <w:jc w:val="center"/>
      <w:outlineLvl w:val="0"/>
    </w:pPr>
    <w:rPr>
      <w:caps/>
    </w:rPr>
  </w:style>
  <w:style w:type="character" w:customStyle="1" w:styleId="a8">
    <w:name w:val="Основные_разделы Знак"/>
    <w:link w:val="a"/>
    <w:rsid w:val="00DA5CF5"/>
    <w:rPr>
      <w:rFonts w:ascii="Times New Roman" w:hAnsi="Times New Roman"/>
      <w:caps/>
      <w:sz w:val="28"/>
      <w:szCs w:val="22"/>
      <w:lang w:eastAsia="en-US"/>
    </w:rPr>
  </w:style>
  <w:style w:type="paragraph" w:customStyle="1" w:styleId="a0">
    <w:name w:val="Подразделы"/>
    <w:basedOn w:val="a"/>
    <w:next w:val="a9"/>
    <w:link w:val="aa"/>
    <w:autoRedefine/>
    <w:qFormat/>
    <w:rsid w:val="00C26B77"/>
    <w:pPr>
      <w:numPr>
        <w:ilvl w:val="1"/>
        <w:numId w:val="14"/>
      </w:numPr>
      <w:spacing w:before="480"/>
      <w:jc w:val="both"/>
      <w:outlineLvl w:val="1"/>
    </w:pPr>
    <w:rPr>
      <w:caps w:val="0"/>
    </w:rPr>
  </w:style>
  <w:style w:type="character" w:customStyle="1" w:styleId="aa">
    <w:name w:val="Подразделы Знак"/>
    <w:link w:val="a0"/>
    <w:rsid w:val="00C26B77"/>
    <w:rPr>
      <w:rFonts w:ascii="Times New Roman" w:hAnsi="Times New Roman"/>
      <w:sz w:val="24"/>
    </w:rPr>
  </w:style>
  <w:style w:type="paragraph" w:customStyle="1" w:styleId="ab">
    <w:name w:val="Картинки"/>
    <w:link w:val="ac"/>
    <w:autoRedefine/>
    <w:qFormat/>
    <w:rsid w:val="00AD7900"/>
    <w:pPr>
      <w:spacing w:after="160" w:line="360" w:lineRule="auto"/>
      <w:jc w:val="center"/>
    </w:pPr>
    <w:rPr>
      <w:rFonts w:ascii="Times New Roman" w:hAnsi="Times New Roman"/>
      <w:sz w:val="28"/>
      <w:szCs w:val="22"/>
      <w:lang w:eastAsia="en-US"/>
    </w:rPr>
  </w:style>
  <w:style w:type="character" w:customStyle="1" w:styleId="ac">
    <w:name w:val="Картинки Знак"/>
    <w:link w:val="ab"/>
    <w:rsid w:val="00AD7900"/>
    <w:rPr>
      <w:rFonts w:ascii="Times New Roman" w:hAnsi="Times New Roman"/>
      <w:sz w:val="28"/>
      <w:szCs w:val="22"/>
      <w:lang w:eastAsia="en-US"/>
    </w:rPr>
  </w:style>
  <w:style w:type="paragraph" w:customStyle="1" w:styleId="a1">
    <w:name w:val="ПодПодраздел"/>
    <w:basedOn w:val="a0"/>
    <w:next w:val="a9"/>
    <w:link w:val="ad"/>
    <w:autoRedefine/>
    <w:qFormat/>
    <w:rsid w:val="003E6AEA"/>
    <w:pPr>
      <w:numPr>
        <w:ilvl w:val="2"/>
      </w:numPr>
      <w:spacing w:before="0"/>
      <w:ind w:left="0" w:firstLine="709"/>
      <w:outlineLvl w:val="2"/>
    </w:pPr>
  </w:style>
  <w:style w:type="character" w:customStyle="1" w:styleId="ad">
    <w:name w:val="ПодПодраздел Знак"/>
    <w:link w:val="a1"/>
    <w:rsid w:val="003E6AEA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Стандартный текст"/>
    <w:basedOn w:val="a4"/>
    <w:link w:val="ae"/>
    <w:autoRedefine/>
    <w:qFormat/>
    <w:rsid w:val="00AD7900"/>
    <w:pPr>
      <w:spacing w:line="360" w:lineRule="auto"/>
      <w:ind w:firstLine="709"/>
      <w:jc w:val="both"/>
    </w:pPr>
    <w:rPr>
      <w:sz w:val="28"/>
    </w:rPr>
  </w:style>
  <w:style w:type="character" w:customStyle="1" w:styleId="ae">
    <w:name w:val="Стандартный текст Знак"/>
    <w:link w:val="a9"/>
    <w:rsid w:val="00AD7900"/>
    <w:rPr>
      <w:rFonts w:ascii="Times New Roman" w:hAnsi="Times New Roman"/>
      <w:sz w:val="28"/>
      <w:szCs w:val="22"/>
      <w:lang w:eastAsia="en-US"/>
    </w:rPr>
  </w:style>
  <w:style w:type="paragraph" w:customStyle="1" w:styleId="a3">
    <w:name w:val="Нумерованный Список"/>
    <w:basedOn w:val="a4"/>
    <w:link w:val="af"/>
    <w:autoRedefine/>
    <w:qFormat/>
    <w:rsid w:val="00C12281"/>
    <w:pPr>
      <w:numPr>
        <w:numId w:val="9"/>
      </w:numPr>
      <w:spacing w:after="0" w:line="360" w:lineRule="auto"/>
      <w:ind w:left="0" w:firstLine="709"/>
      <w:jc w:val="both"/>
    </w:pPr>
    <w:rPr>
      <w:sz w:val="28"/>
      <w:lang w:val="en-US"/>
    </w:rPr>
  </w:style>
  <w:style w:type="character" w:customStyle="1" w:styleId="af">
    <w:name w:val="Нумерованный Список Знак"/>
    <w:link w:val="a3"/>
    <w:rsid w:val="00C12281"/>
    <w:rPr>
      <w:rFonts w:ascii="Times New Roman" w:hAnsi="Times New Roman"/>
      <w:sz w:val="28"/>
      <w:szCs w:val="22"/>
      <w:lang w:val="en-US" w:eastAsia="en-US"/>
    </w:rPr>
  </w:style>
  <w:style w:type="paragraph" w:styleId="af0">
    <w:name w:val="header"/>
    <w:basedOn w:val="a4"/>
    <w:link w:val="af1"/>
    <w:uiPriority w:val="99"/>
    <w:unhideWhenUsed/>
    <w:rsid w:val="00B5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rsid w:val="00B5303B"/>
    <w:rPr>
      <w:rFonts w:ascii="Times New Roman" w:eastAsia="Calibri" w:hAnsi="Times New Roman" w:cs="Times New Roman"/>
      <w:sz w:val="24"/>
    </w:rPr>
  </w:style>
  <w:style w:type="paragraph" w:styleId="af2">
    <w:name w:val="footer"/>
    <w:basedOn w:val="a4"/>
    <w:link w:val="af3"/>
    <w:uiPriority w:val="99"/>
    <w:unhideWhenUsed/>
    <w:rsid w:val="00B5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rsid w:val="00B5303B"/>
    <w:rPr>
      <w:rFonts w:ascii="Times New Roman" w:eastAsia="Calibri" w:hAnsi="Times New Roman" w:cs="Times New Roman"/>
      <w:sz w:val="24"/>
    </w:rPr>
  </w:style>
  <w:style w:type="paragraph" w:customStyle="1" w:styleId="af4">
    <w:name w:val="ЗТ.Заголовок таблицы"/>
    <w:basedOn w:val="a4"/>
    <w:autoRedefine/>
    <w:rsid w:val="00E22DC7"/>
    <w:pPr>
      <w:spacing w:after="0" w:line="360" w:lineRule="auto"/>
      <w:ind w:left="-44" w:right="-175"/>
      <w:jc w:val="center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66734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5">
    <w:name w:val="TOC Heading"/>
    <w:basedOn w:val="1"/>
    <w:next w:val="a4"/>
    <w:uiPriority w:val="39"/>
    <w:unhideWhenUsed/>
    <w:qFormat/>
    <w:rsid w:val="00667341"/>
    <w:pPr>
      <w:keepLines/>
      <w:spacing w:after="0"/>
      <w:outlineLvl w:val="9"/>
    </w:pPr>
    <w:rPr>
      <w:b w:val="0"/>
      <w:bCs w:val="0"/>
      <w:color w:val="2F5496"/>
      <w:kern w:val="0"/>
      <w:lang w:eastAsia="ru-RU"/>
    </w:rPr>
  </w:style>
  <w:style w:type="paragraph" w:styleId="11">
    <w:name w:val="toc 1"/>
    <w:basedOn w:val="a4"/>
    <w:next w:val="a4"/>
    <w:autoRedefine/>
    <w:uiPriority w:val="39"/>
    <w:unhideWhenUsed/>
    <w:rsid w:val="00667341"/>
  </w:style>
  <w:style w:type="character" w:styleId="af6">
    <w:name w:val="Hyperlink"/>
    <w:uiPriority w:val="99"/>
    <w:unhideWhenUsed/>
    <w:rsid w:val="00667341"/>
    <w:rPr>
      <w:color w:val="0563C1"/>
      <w:u w:val="single"/>
    </w:rPr>
  </w:style>
  <w:style w:type="paragraph" w:styleId="af7">
    <w:name w:val="No Spacing"/>
    <w:uiPriority w:val="1"/>
    <w:qFormat/>
    <w:rsid w:val="000D5472"/>
    <w:rPr>
      <w:rFonts w:ascii="Times New Roman" w:hAnsi="Times New Roman"/>
      <w:sz w:val="24"/>
      <w:szCs w:val="22"/>
      <w:lang w:eastAsia="en-US"/>
    </w:rPr>
  </w:style>
  <w:style w:type="paragraph" w:customStyle="1" w:styleId="af8">
    <w:name w:val="Таблица"/>
    <w:basedOn w:val="a4"/>
    <w:rsid w:val="004F676A"/>
    <w:pPr>
      <w:suppressAutoHyphens/>
      <w:spacing w:after="0" w:line="360" w:lineRule="auto"/>
      <w:ind w:firstLine="680"/>
      <w:jc w:val="both"/>
    </w:pPr>
    <w:rPr>
      <w:rFonts w:eastAsia="Times New Roman"/>
      <w:color w:val="000000"/>
      <w:sz w:val="26"/>
      <w:szCs w:val="20"/>
      <w:lang w:eastAsia="ru-RU"/>
    </w:rPr>
  </w:style>
  <w:style w:type="paragraph" w:customStyle="1" w:styleId="FirstParagraph">
    <w:name w:val="First Paragraph"/>
    <w:basedOn w:val="af9"/>
    <w:next w:val="af9"/>
    <w:qFormat/>
    <w:rsid w:val="0044477C"/>
    <w:pPr>
      <w:spacing w:before="120" w:line="360" w:lineRule="auto"/>
      <w:ind w:firstLine="709"/>
      <w:jc w:val="both"/>
    </w:pPr>
    <w:rPr>
      <w:rFonts w:eastAsiaTheme="minorHAnsi" w:cstheme="minorBidi"/>
      <w:sz w:val="28"/>
      <w:szCs w:val="24"/>
    </w:rPr>
  </w:style>
  <w:style w:type="paragraph" w:styleId="af9">
    <w:name w:val="Body Text"/>
    <w:basedOn w:val="a4"/>
    <w:link w:val="afa"/>
    <w:uiPriority w:val="99"/>
    <w:semiHidden/>
    <w:unhideWhenUsed/>
    <w:rsid w:val="0044477C"/>
    <w:pPr>
      <w:spacing w:after="120"/>
    </w:pPr>
  </w:style>
  <w:style w:type="character" w:customStyle="1" w:styleId="afa">
    <w:name w:val="Основной текст Знак"/>
    <w:basedOn w:val="a5"/>
    <w:link w:val="af9"/>
    <w:uiPriority w:val="99"/>
    <w:semiHidden/>
    <w:rsid w:val="0044477C"/>
    <w:rPr>
      <w:rFonts w:ascii="Times New Roman" w:hAnsi="Times New Roman"/>
      <w:sz w:val="24"/>
      <w:szCs w:val="22"/>
      <w:lang w:eastAsia="en-US"/>
    </w:rPr>
  </w:style>
  <w:style w:type="paragraph" w:styleId="a2">
    <w:name w:val="List Paragraph"/>
    <w:basedOn w:val="a4"/>
    <w:autoRedefine/>
    <w:uiPriority w:val="34"/>
    <w:qFormat/>
    <w:rsid w:val="00B734A3"/>
    <w:pPr>
      <w:numPr>
        <w:numId w:val="18"/>
      </w:numPr>
      <w:spacing w:after="0" w:line="360" w:lineRule="auto"/>
      <w:ind w:left="0" w:firstLine="709"/>
      <w:contextualSpacing/>
      <w:jc w:val="both"/>
    </w:pPr>
    <w:rPr>
      <w:sz w:val="28"/>
    </w:rPr>
  </w:style>
  <w:style w:type="paragraph" w:styleId="afb">
    <w:name w:val="caption"/>
    <w:basedOn w:val="a4"/>
    <w:next w:val="a4"/>
    <w:uiPriority w:val="35"/>
    <w:unhideWhenUsed/>
    <w:qFormat/>
    <w:rsid w:val="003E6A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fc">
    <w:name w:val="Table Grid"/>
    <w:basedOn w:val="a6"/>
    <w:uiPriority w:val="39"/>
    <w:rsid w:val="00C55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4"/>
    <w:next w:val="a4"/>
    <w:autoRedefine/>
    <w:uiPriority w:val="39"/>
    <w:unhideWhenUsed/>
    <w:rsid w:val="00276F1A"/>
    <w:pPr>
      <w:spacing w:after="100"/>
      <w:ind w:left="240"/>
    </w:pPr>
  </w:style>
  <w:style w:type="paragraph" w:styleId="3">
    <w:name w:val="toc 3"/>
    <w:basedOn w:val="a4"/>
    <w:next w:val="a4"/>
    <w:autoRedefine/>
    <w:uiPriority w:val="39"/>
    <w:unhideWhenUsed/>
    <w:rsid w:val="00276F1A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3;&#1072;&#1089;&#1090;&#1088;&#1072;&#1080;&#1074;&#1072;&#1077;&#1084;&#1099;&#1077;%20&#1096;&#1072;&#1073;&#1083;&#1086;&#1085;&#1099;%20Office\&#1045;&#1057;&#1055;&#1044;_93_&#1048;&#1085;&#1089;&#1090;&#1088;&#1091;&#1082;&#1094;&#1080;&#1103;_&#1087;&#1086;_&#1087;&#1088;&#1080;&#1077;&#1084;&#1077;&#1085;&#1077;&#1085;&#1080;&#110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A7015-B8BB-44D5-A15B-26547A03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ЕСПД_93_Инструкция_по_приеменению.dotx</Template>
  <TotalTime>233</TotalTime>
  <Pages>24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Links>
    <vt:vector size="12" baseType="variant"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_Toc69486372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_Toc69486371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Вячеслав Игоревич</dc:creator>
  <cp:keywords/>
  <dc:description/>
  <cp:lastModifiedBy>Степанов Вячеслав Игоревич</cp:lastModifiedBy>
  <cp:revision>15</cp:revision>
  <dcterms:created xsi:type="dcterms:W3CDTF">2022-03-16T09:51:00Z</dcterms:created>
  <dcterms:modified xsi:type="dcterms:W3CDTF">2022-04-20T09:57:00Z</dcterms:modified>
</cp:coreProperties>
</file>